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7267" w14:textId="77777777" w:rsidR="00C57C00" w:rsidRPr="00631228" w:rsidRDefault="00DC10D0" w:rsidP="00C8222F">
      <w:pPr>
        <w:pStyle w:val="Datum"/>
      </w:pPr>
      <w:bookmarkStart w:id="0" w:name="DocumentDate"/>
      <w:r w:rsidRPr="00631228">
        <w:t>Onsdagen den 9 september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F12A0" w14:paraId="5675726C" w14:textId="77777777" w:rsidTr="00BE4728">
        <w:trPr>
          <w:cantSplit/>
        </w:trPr>
        <w:tc>
          <w:tcPr>
            <w:tcW w:w="454" w:type="dxa"/>
          </w:tcPr>
          <w:p w14:paraId="56757268" w14:textId="77777777" w:rsidR="00C57C00" w:rsidRPr="00631228" w:rsidRDefault="00DC10D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6757269" w14:textId="77777777" w:rsidR="00C57C00" w:rsidRPr="00631228" w:rsidRDefault="00DC10D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675726A" w14:textId="77777777" w:rsidR="00C57C00" w:rsidRPr="00631228" w:rsidRDefault="00DC10D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75726B" w14:textId="77777777" w:rsidR="00C57C00" w:rsidRPr="00631228" w:rsidRDefault="00DC10D0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</w:tbl>
    <w:p w14:paraId="5675726D" w14:textId="77777777" w:rsidR="00C57C00" w:rsidRDefault="00DC10D0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180"/>
        <w:gridCol w:w="99"/>
        <w:gridCol w:w="1318"/>
        <w:gridCol w:w="1418"/>
        <w:gridCol w:w="12"/>
      </w:tblGrid>
      <w:tr w:rsidR="00EF12A0" w14:paraId="56757272" w14:textId="77777777" w:rsidTr="00DC10D0">
        <w:tc>
          <w:tcPr>
            <w:tcW w:w="458" w:type="dxa"/>
            <w:vAlign w:val="bottom"/>
          </w:tcPr>
          <w:p w14:paraId="5675726E" w14:textId="77777777" w:rsidR="00C57C00" w:rsidRPr="006F2BC3" w:rsidRDefault="00DC10D0" w:rsidP="006F2BC3">
            <w:r w:rsidRPr="006F2BC3">
              <w:t>Nr</w:t>
            </w:r>
          </w:p>
        </w:tc>
        <w:tc>
          <w:tcPr>
            <w:tcW w:w="5737" w:type="dxa"/>
            <w:gridSpan w:val="3"/>
            <w:vAlign w:val="bottom"/>
          </w:tcPr>
          <w:p w14:paraId="5675726F" w14:textId="77777777" w:rsidR="00C57C00" w:rsidRPr="006F2BC3" w:rsidRDefault="00DC10D0" w:rsidP="006F2BC3">
            <w:r w:rsidRPr="006F2BC3">
              <w:t xml:space="preserve"> </w:t>
            </w:r>
          </w:p>
        </w:tc>
        <w:tc>
          <w:tcPr>
            <w:tcW w:w="1318" w:type="dxa"/>
            <w:vAlign w:val="bottom"/>
          </w:tcPr>
          <w:p w14:paraId="56757270" w14:textId="77777777" w:rsidR="00C57C00" w:rsidRPr="006F2BC3" w:rsidRDefault="00DC10D0" w:rsidP="006F2BC3">
            <w:r w:rsidRPr="006F2BC3">
              <w:t xml:space="preserve"> </w:t>
            </w:r>
          </w:p>
        </w:tc>
        <w:tc>
          <w:tcPr>
            <w:tcW w:w="1430" w:type="dxa"/>
            <w:gridSpan w:val="2"/>
            <w:vAlign w:val="bottom"/>
          </w:tcPr>
          <w:p w14:paraId="56757271" w14:textId="77777777" w:rsidR="00C57C00" w:rsidRPr="006F2BC3" w:rsidRDefault="00DC10D0" w:rsidP="006F2BC3">
            <w:r w:rsidRPr="006F2BC3">
              <w:t xml:space="preserve"> </w:t>
            </w:r>
          </w:p>
        </w:tc>
      </w:tr>
      <w:tr w:rsidR="00EF12A0" w14:paraId="56757277" w14:textId="77777777" w:rsidTr="00DC10D0">
        <w:tc>
          <w:tcPr>
            <w:tcW w:w="458" w:type="dxa"/>
          </w:tcPr>
          <w:p w14:paraId="56757273" w14:textId="77777777" w:rsidR="00C57C00" w:rsidRPr="006F2BC3" w:rsidRDefault="00DC10D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3"/>
            <w:vAlign w:val="bottom"/>
          </w:tcPr>
          <w:p w14:paraId="56757274" w14:textId="77777777" w:rsidR="00C57C00" w:rsidRPr="006F2BC3" w:rsidRDefault="00DC10D0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318" w:type="dxa"/>
            <w:vAlign w:val="bottom"/>
          </w:tcPr>
          <w:p w14:paraId="56757275" w14:textId="77777777" w:rsidR="00C57C00" w:rsidRPr="006F2BC3" w:rsidRDefault="00DC10D0" w:rsidP="006F2BC3"/>
        </w:tc>
        <w:tc>
          <w:tcPr>
            <w:tcW w:w="1430" w:type="dxa"/>
            <w:gridSpan w:val="2"/>
            <w:vAlign w:val="bottom"/>
          </w:tcPr>
          <w:p w14:paraId="56757276" w14:textId="77777777" w:rsidR="00C57C00" w:rsidRPr="006F2BC3" w:rsidRDefault="00DC10D0" w:rsidP="006F2BC3"/>
        </w:tc>
      </w:tr>
      <w:tr w:rsidR="00EF12A0" w14:paraId="5675727A" w14:textId="77777777" w:rsidTr="00DC10D0">
        <w:tc>
          <w:tcPr>
            <w:tcW w:w="458" w:type="dxa"/>
            <w:vAlign w:val="bottom"/>
          </w:tcPr>
          <w:p w14:paraId="56757278" w14:textId="77777777" w:rsidR="00C57C00" w:rsidRPr="006F2BC3" w:rsidRDefault="00DC10D0" w:rsidP="006F2BC3"/>
        </w:tc>
        <w:tc>
          <w:tcPr>
            <w:tcW w:w="8485" w:type="dxa"/>
            <w:gridSpan w:val="6"/>
            <w:vAlign w:val="bottom"/>
          </w:tcPr>
          <w:p w14:paraId="56757279" w14:textId="77777777" w:rsidR="00C57C00" w:rsidRPr="006F2BC3" w:rsidRDefault="00DC10D0" w:rsidP="006F2BC3">
            <w:pPr>
              <w:pStyle w:val="UnderrubrikLgtPlacerad"/>
            </w:pPr>
            <w:r>
              <w:t>Debattregler</w:t>
            </w:r>
          </w:p>
        </w:tc>
      </w:tr>
      <w:tr w:rsidR="00EF12A0" w14:paraId="5675727E" w14:textId="77777777" w:rsidTr="00DC10D0">
        <w:tc>
          <w:tcPr>
            <w:tcW w:w="458" w:type="dxa"/>
            <w:vAlign w:val="bottom"/>
          </w:tcPr>
          <w:p w14:paraId="5675727B" w14:textId="77777777" w:rsidR="00C57C00" w:rsidRPr="006F2BC3" w:rsidRDefault="00DC10D0" w:rsidP="006F2BC3"/>
        </w:tc>
        <w:tc>
          <w:tcPr>
            <w:tcW w:w="8485" w:type="dxa"/>
            <w:gridSpan w:val="6"/>
            <w:vAlign w:val="bottom"/>
          </w:tcPr>
          <w:p w14:paraId="5675727D" w14:textId="7C1054E8" w:rsidR="00C57C00" w:rsidRPr="006F2BC3" w:rsidRDefault="00DC10D0">
            <w:pPr>
              <w:spacing w:after="280" w:afterAutospacing="1"/>
            </w:pPr>
            <w:r>
              <w:t xml:space="preserve">Reglerna innebär att statsministern och partiledaren för det största oppositionspartiet har rätt till ett anförande på längst 7 minuter. Övriga </w:t>
            </w:r>
            <w:r>
              <w:t>partiledare har rätt till ett anförande på längst 5 minuter i partistorleksordning. På dessa första anföranden gäller ingen replikrätt. Därefter följer en andra omgång med anföranden på längst 2 minuter. På det andra anförandet gäller fri replikrätt för de</w:t>
            </w:r>
            <w:r>
              <w:t xml:space="preserve">battdeltagarna i partistorleksordning med en repliktid på längst 1 minut enligt duellmetoden (totalt 4 minuter per duell). </w:t>
            </w:r>
            <w:r>
              <w:br/>
            </w:r>
            <w:r>
              <w:t>Anförandena hålls i talarstolen på podiet och replikerna tas i talarstolarna framför podiet.</w:t>
            </w:r>
          </w:p>
        </w:tc>
      </w:tr>
      <w:tr w:rsidR="00EF12A0" w14:paraId="56757281" w14:textId="77777777" w:rsidTr="00DC10D0">
        <w:trPr>
          <w:trHeight w:val="371"/>
        </w:trPr>
        <w:tc>
          <w:tcPr>
            <w:tcW w:w="458" w:type="dxa"/>
            <w:vAlign w:val="bottom"/>
          </w:tcPr>
          <w:p w14:paraId="5675727F" w14:textId="77777777" w:rsidR="00C57C00" w:rsidRPr="006F2BC3" w:rsidRDefault="00DC10D0">
            <w:pPr>
              <w:spacing w:after="280" w:afterAutospacing="1"/>
            </w:pPr>
          </w:p>
        </w:tc>
        <w:tc>
          <w:tcPr>
            <w:tcW w:w="8485" w:type="dxa"/>
            <w:gridSpan w:val="6"/>
            <w:vAlign w:val="bottom"/>
          </w:tcPr>
          <w:p w14:paraId="56757280" w14:textId="19965586" w:rsidR="00C57C00" w:rsidRPr="006F2BC3" w:rsidRDefault="00DC10D0">
            <w:pPr>
              <w:pStyle w:val="Spaltrubrikverst"/>
              <w:spacing w:after="280" w:afterAutospacing="1"/>
            </w:pPr>
            <w:bookmarkStart w:id="2" w:name="_GoBack"/>
            <w:bookmarkEnd w:id="2"/>
            <w:r w:rsidRPr="006F2BC3">
              <w:t>Tid för anförande</w:t>
            </w:r>
            <w:r>
              <w:t xml:space="preserve"> i minuter  </w:t>
            </w:r>
          </w:p>
        </w:tc>
      </w:tr>
      <w:tr w:rsidR="00DC10D0" w14:paraId="0E3D67B5" w14:textId="77777777" w:rsidTr="00DC10D0">
        <w:trPr>
          <w:gridAfter w:val="1"/>
          <w:wAfter w:w="12" w:type="dxa"/>
          <w:trHeight w:hRule="exact" w:val="938"/>
        </w:trPr>
        <w:tc>
          <w:tcPr>
            <w:tcW w:w="458" w:type="dxa"/>
            <w:vAlign w:val="bottom"/>
          </w:tcPr>
          <w:p w14:paraId="33F06939" w14:textId="77777777" w:rsidR="00DC10D0" w:rsidRPr="006F2BC3" w:rsidRDefault="00DC10D0">
            <w:pPr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29018E1E" w14:textId="77777777" w:rsidR="00DC10D0" w:rsidRPr="006F2BC3" w:rsidRDefault="00DC10D0">
            <w:pPr>
              <w:pStyle w:val="Numrering"/>
              <w:spacing w:after="280" w:afterAutospacing="1"/>
            </w:pPr>
          </w:p>
        </w:tc>
        <w:tc>
          <w:tcPr>
            <w:tcW w:w="5180" w:type="dxa"/>
            <w:vAlign w:val="bottom"/>
          </w:tcPr>
          <w:p w14:paraId="3BB5E9A5" w14:textId="77777777" w:rsidR="00DC10D0" w:rsidRPr="006F2BC3" w:rsidRDefault="00DC10D0">
            <w:pPr>
              <w:spacing w:after="280" w:afterAutospacing="1"/>
            </w:pPr>
          </w:p>
        </w:tc>
        <w:tc>
          <w:tcPr>
            <w:tcW w:w="1417" w:type="dxa"/>
            <w:gridSpan w:val="2"/>
          </w:tcPr>
          <w:p w14:paraId="222EB2F3" w14:textId="223A2978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  <w:r w:rsidRPr="00DC10D0">
              <w:rPr>
                <w:rFonts w:ascii="Arial" w:hAnsi="Arial" w:cs="Arial"/>
                <w:b/>
                <w:sz w:val="22"/>
              </w:rPr>
              <w:t>Omgång 1 Anförande utan repliker</w:t>
            </w:r>
          </w:p>
          <w:p w14:paraId="5AF6E504" w14:textId="432AFFF0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  <w:r w:rsidRPr="00DC10D0">
              <w:rPr>
                <w:rFonts w:ascii="Arial" w:hAnsi="Arial" w:cs="Arial"/>
                <w:b/>
                <w:sz w:val="22"/>
              </w:rPr>
              <w:t>Anförande</w:t>
            </w:r>
          </w:p>
          <w:p w14:paraId="4CBCB646" w14:textId="63A9638A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</w:p>
          <w:p w14:paraId="7EA983E0" w14:textId="2584A41B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</w:p>
          <w:p w14:paraId="4DD16D05" w14:textId="6C986DF5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14:paraId="3B9339CE" w14:textId="45950BB0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  <w:r w:rsidRPr="00DC10D0">
              <w:rPr>
                <w:rFonts w:ascii="Arial" w:hAnsi="Arial" w:cs="Arial"/>
                <w:b/>
                <w:sz w:val="22"/>
              </w:rPr>
              <w:t>Omgång 2 Anförande med repliker</w:t>
            </w:r>
          </w:p>
          <w:p w14:paraId="1A1D655C" w14:textId="794D176A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</w:p>
          <w:p w14:paraId="74C645DF" w14:textId="1D882BF4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</w:p>
          <w:p w14:paraId="4CD12320" w14:textId="0C0AFF98" w:rsidR="00DC10D0" w:rsidRPr="00DC10D0" w:rsidRDefault="00DC10D0" w:rsidP="00DC10D0">
            <w:pPr>
              <w:pStyle w:val="TalartidCentrerad"/>
              <w:spacing w:after="280" w:afterAutospacing="1"/>
              <w:rPr>
                <w:rFonts w:ascii="Arial" w:hAnsi="Arial" w:cs="Arial"/>
                <w:b/>
                <w:sz w:val="22"/>
              </w:rPr>
            </w:pPr>
          </w:p>
        </w:tc>
      </w:tr>
      <w:tr w:rsidR="00DC10D0" w14:paraId="56757286" w14:textId="77777777" w:rsidTr="00DC10D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6757282" w14:textId="77777777" w:rsidR="00DC10D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6757283" w14:textId="77777777" w:rsidR="00DC10D0" w:rsidRPr="006F2BC3" w:rsidRDefault="00DC10D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180" w:type="dxa"/>
            <w:vAlign w:val="bottom"/>
          </w:tcPr>
          <w:p w14:paraId="56757284" w14:textId="77777777" w:rsidR="00DC10D0" w:rsidRPr="006F2BC3" w:rsidRDefault="00DC10D0">
            <w:pPr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1417" w:type="dxa"/>
            <w:gridSpan w:val="2"/>
            <w:vAlign w:val="bottom"/>
          </w:tcPr>
          <w:p w14:paraId="317DEE84" w14:textId="77787503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418" w:type="dxa"/>
            <w:vAlign w:val="bottom"/>
          </w:tcPr>
          <w:p w14:paraId="56757285" w14:textId="0D959EAF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DC10D0" w14:paraId="5675728B" w14:textId="77777777" w:rsidTr="00DC10D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6757287" w14:textId="77777777" w:rsidR="00DC10D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6757288" w14:textId="77777777" w:rsidR="00DC10D0" w:rsidRPr="006F2BC3" w:rsidRDefault="00DC10D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180" w:type="dxa"/>
            <w:vAlign w:val="bottom"/>
          </w:tcPr>
          <w:p w14:paraId="56757289" w14:textId="77777777" w:rsidR="00DC10D0" w:rsidRPr="006F2BC3" w:rsidRDefault="00DC10D0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1417" w:type="dxa"/>
            <w:gridSpan w:val="2"/>
            <w:vAlign w:val="bottom"/>
          </w:tcPr>
          <w:p w14:paraId="1DE99FEB" w14:textId="632DEC6C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418" w:type="dxa"/>
            <w:vAlign w:val="bottom"/>
          </w:tcPr>
          <w:p w14:paraId="5675728A" w14:textId="3FF54E8E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DC10D0" w14:paraId="56757290" w14:textId="77777777" w:rsidTr="00DC10D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675728C" w14:textId="77777777" w:rsidR="00DC10D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675728D" w14:textId="77777777" w:rsidR="00DC10D0" w:rsidRPr="006F2BC3" w:rsidRDefault="00DC10D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180" w:type="dxa"/>
            <w:vAlign w:val="bottom"/>
          </w:tcPr>
          <w:p w14:paraId="5675728E" w14:textId="77777777" w:rsidR="00DC10D0" w:rsidRPr="006F2BC3" w:rsidRDefault="00DC10D0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417" w:type="dxa"/>
            <w:gridSpan w:val="2"/>
            <w:vAlign w:val="bottom"/>
          </w:tcPr>
          <w:p w14:paraId="39D7D3CE" w14:textId="73D3E0A5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vAlign w:val="bottom"/>
          </w:tcPr>
          <w:p w14:paraId="5675728F" w14:textId="40D37328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DC10D0" w14:paraId="56757295" w14:textId="77777777" w:rsidTr="00DC10D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6757291" w14:textId="77777777" w:rsidR="00DC10D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6757292" w14:textId="77777777" w:rsidR="00DC10D0" w:rsidRPr="006F2BC3" w:rsidRDefault="00DC10D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180" w:type="dxa"/>
            <w:vAlign w:val="bottom"/>
          </w:tcPr>
          <w:p w14:paraId="56757293" w14:textId="77777777" w:rsidR="00DC10D0" w:rsidRPr="006F2BC3" w:rsidRDefault="00DC10D0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1417" w:type="dxa"/>
            <w:gridSpan w:val="2"/>
            <w:vAlign w:val="bottom"/>
          </w:tcPr>
          <w:p w14:paraId="7824BA46" w14:textId="225E0BFC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vAlign w:val="bottom"/>
          </w:tcPr>
          <w:p w14:paraId="56757294" w14:textId="0AF589A5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DC10D0" w14:paraId="5675729A" w14:textId="77777777" w:rsidTr="00DC10D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6757296" w14:textId="77777777" w:rsidR="00DC10D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6757297" w14:textId="77777777" w:rsidR="00DC10D0" w:rsidRPr="006F2BC3" w:rsidRDefault="00DC10D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180" w:type="dxa"/>
            <w:vAlign w:val="bottom"/>
          </w:tcPr>
          <w:p w14:paraId="56757298" w14:textId="77777777" w:rsidR="00DC10D0" w:rsidRPr="006F2BC3" w:rsidRDefault="00DC10D0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1417" w:type="dxa"/>
            <w:gridSpan w:val="2"/>
            <w:vAlign w:val="bottom"/>
          </w:tcPr>
          <w:p w14:paraId="3C750A74" w14:textId="0CFE87B6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vAlign w:val="bottom"/>
          </w:tcPr>
          <w:p w14:paraId="56757299" w14:textId="08AE36B1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DC10D0" w14:paraId="5675729F" w14:textId="77777777" w:rsidTr="00DC10D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675729B" w14:textId="77777777" w:rsidR="00DC10D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675729C" w14:textId="77777777" w:rsidR="00DC10D0" w:rsidRPr="006F2BC3" w:rsidRDefault="00DC10D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180" w:type="dxa"/>
            <w:vAlign w:val="bottom"/>
          </w:tcPr>
          <w:p w14:paraId="5675729D" w14:textId="77777777" w:rsidR="00DC10D0" w:rsidRPr="006F2BC3" w:rsidRDefault="00DC10D0">
            <w:pPr>
              <w:spacing w:after="280" w:afterAutospacing="1"/>
            </w:pPr>
            <w:r w:rsidRPr="006F2BC3">
              <w:t>Ebba Busch (KD)</w:t>
            </w:r>
          </w:p>
        </w:tc>
        <w:tc>
          <w:tcPr>
            <w:tcW w:w="1417" w:type="dxa"/>
            <w:gridSpan w:val="2"/>
            <w:vAlign w:val="bottom"/>
          </w:tcPr>
          <w:p w14:paraId="4876BD70" w14:textId="1BA8F755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vAlign w:val="bottom"/>
          </w:tcPr>
          <w:p w14:paraId="5675729E" w14:textId="1E74DD2C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DC10D0" w14:paraId="567572A4" w14:textId="77777777" w:rsidTr="00DC10D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67572A0" w14:textId="77777777" w:rsidR="00DC10D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67572A1" w14:textId="77777777" w:rsidR="00DC10D0" w:rsidRPr="006F2BC3" w:rsidRDefault="00DC10D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180" w:type="dxa"/>
            <w:vAlign w:val="bottom"/>
          </w:tcPr>
          <w:p w14:paraId="567572A2" w14:textId="77777777" w:rsidR="00DC10D0" w:rsidRPr="006F2BC3" w:rsidRDefault="00DC10D0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1417" w:type="dxa"/>
            <w:gridSpan w:val="2"/>
            <w:vAlign w:val="bottom"/>
          </w:tcPr>
          <w:p w14:paraId="5AF16811" w14:textId="3C2543C8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vAlign w:val="bottom"/>
          </w:tcPr>
          <w:p w14:paraId="567572A3" w14:textId="0455B5A8" w:rsidR="00DC10D0" w:rsidRPr="006F2BC3" w:rsidRDefault="00DC10D0" w:rsidP="00DB6261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DC10D0" w14:paraId="567572A9" w14:textId="77777777" w:rsidTr="00DC10D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67572A5" w14:textId="77777777" w:rsidR="00DC10D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67572A6" w14:textId="77777777" w:rsidR="00DC10D0" w:rsidRPr="006F2BC3" w:rsidRDefault="00DC10D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180" w:type="dxa"/>
            <w:vAlign w:val="bottom"/>
          </w:tcPr>
          <w:p w14:paraId="567572A7" w14:textId="77777777" w:rsidR="00DC10D0" w:rsidRPr="006F2BC3" w:rsidRDefault="00DC10D0">
            <w:pPr>
              <w:spacing w:after="280" w:afterAutospacing="1"/>
            </w:pPr>
            <w:r w:rsidRPr="006F2BC3">
              <w:t>Isabella Lövin (MP)</w:t>
            </w:r>
          </w:p>
        </w:tc>
        <w:tc>
          <w:tcPr>
            <w:tcW w:w="1417" w:type="dxa"/>
            <w:gridSpan w:val="2"/>
            <w:vAlign w:val="bottom"/>
          </w:tcPr>
          <w:p w14:paraId="06062AA9" w14:textId="7CA62991" w:rsidR="00DC10D0" w:rsidRPr="006F2BC3" w:rsidRDefault="00DC10D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vAlign w:val="bottom"/>
          </w:tcPr>
          <w:p w14:paraId="567572A8" w14:textId="6726AB3F" w:rsidR="00DC10D0" w:rsidRPr="006F2BC3" w:rsidRDefault="00DC10D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EF12A0" w14:paraId="567572AC" w14:textId="77777777" w:rsidTr="00DC10D0">
        <w:tc>
          <w:tcPr>
            <w:tcW w:w="458" w:type="dxa"/>
            <w:vAlign w:val="bottom"/>
          </w:tcPr>
          <w:p w14:paraId="567572AA" w14:textId="77777777" w:rsidR="00C57C00" w:rsidRPr="006F2BC3" w:rsidRDefault="00DC10D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6"/>
            <w:vAlign w:val="bottom"/>
          </w:tcPr>
          <w:p w14:paraId="567572AB" w14:textId="5CAC4B26" w:rsidR="00C57C00" w:rsidRPr="006F2BC3" w:rsidRDefault="00DC10D0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</w:t>
            </w:r>
            <w:r w:rsidRPr="006F2BC3">
              <w:t xml:space="preserve">a </w:t>
            </w:r>
            <w:r>
              <w:t>3 timmar och 30 minuter</w:t>
            </w:r>
          </w:p>
        </w:tc>
      </w:tr>
      <w:tr w:rsidR="00EF12A0" w14:paraId="567572AF" w14:textId="77777777" w:rsidTr="00DC10D0">
        <w:tc>
          <w:tcPr>
            <w:tcW w:w="458" w:type="dxa"/>
            <w:vAlign w:val="bottom"/>
          </w:tcPr>
          <w:p w14:paraId="567572AD" w14:textId="77777777" w:rsidR="00C57C00" w:rsidRPr="006F2BC3" w:rsidRDefault="00DC10D0" w:rsidP="006F2BC3">
            <w:r w:rsidRPr="006F2BC3">
              <w:t xml:space="preserve"> </w:t>
            </w:r>
          </w:p>
        </w:tc>
        <w:tc>
          <w:tcPr>
            <w:tcW w:w="8485" w:type="dxa"/>
            <w:gridSpan w:val="6"/>
            <w:vAlign w:val="bottom"/>
          </w:tcPr>
          <w:p w14:paraId="567572AE" w14:textId="77777777" w:rsidR="00C57C00" w:rsidRPr="006F2BC3" w:rsidRDefault="00DC10D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67572B0" w14:textId="77777777" w:rsidR="00C57C00" w:rsidRPr="006F2BC3" w:rsidRDefault="00DC10D0" w:rsidP="006F2BC3">
      <w:pPr>
        <w:pStyle w:val="renderubrik"/>
      </w:pPr>
      <w:bookmarkStart w:id="3" w:name="StartTalarLista"/>
      <w:bookmarkEnd w:id="3"/>
    </w:p>
    <w:p w14:paraId="567572B1" w14:textId="77777777" w:rsidR="00786E32" w:rsidRPr="00631228" w:rsidRDefault="00DC10D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72BF" w14:textId="77777777" w:rsidR="00000000" w:rsidRDefault="00DC10D0">
      <w:pPr>
        <w:spacing w:after="0" w:line="240" w:lineRule="auto"/>
      </w:pPr>
      <w:r>
        <w:separator/>
      </w:r>
    </w:p>
  </w:endnote>
  <w:endnote w:type="continuationSeparator" w:id="0">
    <w:p w14:paraId="567572C1" w14:textId="77777777" w:rsidR="00000000" w:rsidRDefault="00DC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72B6" w14:textId="77777777" w:rsidR="008910FF" w:rsidRDefault="00DC10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72B7" w14:textId="77777777" w:rsidR="008910FF" w:rsidRDefault="00DC10D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72BA" w14:textId="77777777" w:rsidR="008910FF" w:rsidRDefault="00DC10D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72BB" w14:textId="77777777" w:rsidR="00000000" w:rsidRDefault="00DC10D0">
      <w:pPr>
        <w:spacing w:after="0" w:line="240" w:lineRule="auto"/>
      </w:pPr>
      <w:r>
        <w:separator/>
      </w:r>
    </w:p>
  </w:footnote>
  <w:footnote w:type="continuationSeparator" w:id="0">
    <w:p w14:paraId="567572BD" w14:textId="77777777" w:rsidR="00000000" w:rsidRDefault="00DC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72B2" w14:textId="77777777" w:rsidR="008910FF" w:rsidRDefault="00DC1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72B3" w14:textId="77777777" w:rsidR="008910FF" w:rsidRDefault="00DC10D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9 september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67572B4" w14:textId="77777777" w:rsidR="008910FF" w:rsidRDefault="00DC10D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7572B5" w14:textId="77777777" w:rsidR="008910FF" w:rsidRDefault="00DC10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72B8" w14:textId="77777777" w:rsidR="008910FF" w:rsidRDefault="00DC10D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6757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67572B9" w14:textId="77777777" w:rsidR="008910FF" w:rsidRDefault="00DC10D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C9EC4EA">
      <w:start w:val="1"/>
      <w:numFmt w:val="decimal"/>
      <w:lvlText w:val="%1"/>
      <w:legacy w:legacy="1" w:legacySpace="0" w:legacyIndent="0"/>
      <w:lvlJc w:val="left"/>
    </w:lvl>
    <w:lvl w:ilvl="1" w:tplc="E32ED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A3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8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C6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85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0A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5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AC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29AD2E6">
      <w:start w:val="1"/>
      <w:numFmt w:val="decimal"/>
      <w:lvlText w:val="%1"/>
      <w:legacy w:legacy="1" w:legacySpace="0" w:legacyIndent="0"/>
      <w:lvlJc w:val="left"/>
    </w:lvl>
    <w:lvl w:ilvl="1" w:tplc="5770C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8B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4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2B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8A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86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44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47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F12A0"/>
    <w:rsid w:val="00DC10D0"/>
    <w:rsid w:val="00E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57267"/>
  <w15:docId w15:val="{EE54F150-29F6-4F3C-B266-627C7A10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2020-09-09</SAFIR_Sammantradesdatum_Doc>
    <SAFIR_SammantradeID xmlns="C07A1A6C-0B19-41D9-BDF8-F523BA3921EB">48331a0b-6edb-43e1-9db1-832cd4576cec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7624-6948-4149-B200-2791CA191FA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95B67E1C-4C9E-4132-8D76-34DDBA77F1CB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8</TotalTime>
  <Pages>1</Pages>
  <Words>172</Words>
  <Characters>993</Characters>
  <Application>Microsoft Office Word</Application>
  <DocSecurity>0</DocSecurity>
  <Lines>82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Sofie Annerfalk</cp:lastModifiedBy>
  <cp:revision>3</cp:revision>
  <cp:lastPrinted>2013-08-26T06:33:00Z</cp:lastPrinted>
  <dcterms:created xsi:type="dcterms:W3CDTF">2020-08-11T10:46:00Z</dcterms:created>
  <dcterms:modified xsi:type="dcterms:W3CDTF">2020-09-08T14:44:00Z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9 september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