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E4EC0" w:rsidTr="00ED1812">
        <w:tc>
          <w:tcPr>
            <w:tcW w:w="9141" w:type="dxa"/>
          </w:tcPr>
          <w:p w:rsidR="003E4EC0" w:rsidRDefault="003E4EC0" w:rsidP="00ED1812">
            <w:r>
              <w:t>RIKSDAGEN</w:t>
            </w:r>
          </w:p>
          <w:p w:rsidR="003E4EC0" w:rsidRDefault="003E4EC0" w:rsidP="00ED1812">
            <w:r>
              <w:t>TRAFIKUTSKOTTET</w:t>
            </w:r>
          </w:p>
        </w:tc>
      </w:tr>
    </w:tbl>
    <w:p w:rsidR="003E4EC0" w:rsidRDefault="003E4EC0" w:rsidP="003E4EC0"/>
    <w:p w:rsidR="003E4EC0" w:rsidRDefault="003E4EC0" w:rsidP="003E4EC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3E4EC0" w:rsidTr="00ED1812">
        <w:trPr>
          <w:cantSplit/>
          <w:trHeight w:val="742"/>
        </w:trPr>
        <w:tc>
          <w:tcPr>
            <w:tcW w:w="1985" w:type="dxa"/>
          </w:tcPr>
          <w:p w:rsidR="003E4EC0" w:rsidRDefault="003E4EC0" w:rsidP="00ED181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3E4EC0" w:rsidRDefault="003E4EC0" w:rsidP="00ED1812">
            <w:pPr>
              <w:rPr>
                <w:b/>
              </w:rPr>
            </w:pPr>
            <w:r>
              <w:rPr>
                <w:b/>
              </w:rPr>
              <w:t>UTSKOTTSSAMMANTRÄDE 2019/20:8</w:t>
            </w:r>
          </w:p>
          <w:p w:rsidR="003E4EC0" w:rsidRDefault="003E4EC0" w:rsidP="00ED1812">
            <w:pPr>
              <w:rPr>
                <w:b/>
              </w:rPr>
            </w:pPr>
          </w:p>
        </w:tc>
      </w:tr>
      <w:tr w:rsidR="003E4EC0" w:rsidTr="00ED1812">
        <w:tc>
          <w:tcPr>
            <w:tcW w:w="1985" w:type="dxa"/>
          </w:tcPr>
          <w:p w:rsidR="003E4EC0" w:rsidRDefault="003E4EC0" w:rsidP="00ED1812">
            <w:r>
              <w:t>DATUM</w:t>
            </w:r>
          </w:p>
        </w:tc>
        <w:tc>
          <w:tcPr>
            <w:tcW w:w="6463" w:type="dxa"/>
          </w:tcPr>
          <w:p w:rsidR="003E4EC0" w:rsidRDefault="003E4EC0" w:rsidP="00ED1812">
            <w:r>
              <w:t>2019-11-14</w:t>
            </w:r>
          </w:p>
        </w:tc>
      </w:tr>
      <w:tr w:rsidR="003E4EC0" w:rsidTr="00ED1812">
        <w:tc>
          <w:tcPr>
            <w:tcW w:w="1985" w:type="dxa"/>
          </w:tcPr>
          <w:p w:rsidR="003E4EC0" w:rsidRDefault="003E4EC0" w:rsidP="00ED1812">
            <w:r>
              <w:t>TID</w:t>
            </w:r>
          </w:p>
        </w:tc>
        <w:tc>
          <w:tcPr>
            <w:tcW w:w="6463" w:type="dxa"/>
          </w:tcPr>
          <w:p w:rsidR="003E4EC0" w:rsidRDefault="003E4EC0" w:rsidP="00ED1812">
            <w:r>
              <w:t>11:00-11.10</w:t>
            </w:r>
            <w:r>
              <w:br/>
            </w:r>
          </w:p>
          <w:p w:rsidR="003E4EC0" w:rsidRDefault="003E4EC0" w:rsidP="00ED1812"/>
        </w:tc>
      </w:tr>
      <w:tr w:rsidR="003E4EC0" w:rsidTr="00ED1812">
        <w:tc>
          <w:tcPr>
            <w:tcW w:w="1985" w:type="dxa"/>
          </w:tcPr>
          <w:p w:rsidR="003E4EC0" w:rsidRDefault="003E4EC0" w:rsidP="00ED1812">
            <w:r>
              <w:t>NÄRVARANDE</w:t>
            </w:r>
          </w:p>
        </w:tc>
        <w:tc>
          <w:tcPr>
            <w:tcW w:w="6463" w:type="dxa"/>
          </w:tcPr>
          <w:p w:rsidR="003E4EC0" w:rsidRDefault="003E4EC0" w:rsidP="00ED1812">
            <w:r>
              <w:t>Se bilaga 1</w:t>
            </w:r>
          </w:p>
        </w:tc>
      </w:tr>
    </w:tbl>
    <w:p w:rsidR="003E4EC0" w:rsidRDefault="003E4EC0" w:rsidP="003E4EC0"/>
    <w:tbl>
      <w:tblPr>
        <w:tblW w:w="0" w:type="auto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67"/>
        <w:gridCol w:w="1598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  <w:gridCol w:w="285"/>
      </w:tblGrid>
      <w:tr w:rsidR="003E4EC0" w:rsidRPr="009C51B0" w:rsidTr="003E4EC0">
        <w:trPr>
          <w:gridBefore w:val="1"/>
          <w:wBefore w:w="1268" w:type="dxa"/>
        </w:trPr>
        <w:tc>
          <w:tcPr>
            <w:tcW w:w="567" w:type="dxa"/>
          </w:tcPr>
          <w:p w:rsidR="003E4EC0" w:rsidRDefault="003E4EC0" w:rsidP="00ED181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6"/>
          </w:tcPr>
          <w:p w:rsidR="003E4EC0" w:rsidRDefault="003E4EC0" w:rsidP="00ED181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3E4EC0" w:rsidRDefault="003E4EC0" w:rsidP="00ED181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ED1812">
            <w:pPr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Utskottet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justerade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protokoll</w:t>
            </w:r>
            <w:proofErr w:type="spellEnd"/>
            <w:r>
              <w:rPr>
                <w:bCs/>
                <w:lang w:val="en-GB" w:eastAsia="en-US"/>
              </w:rPr>
              <w:t xml:space="preserve"> 2019/20:</w:t>
            </w:r>
            <w:r w:rsidR="00155B27">
              <w:rPr>
                <w:bCs/>
                <w:lang w:val="en-GB" w:eastAsia="en-US"/>
              </w:rPr>
              <w:t>7.</w:t>
            </w:r>
          </w:p>
          <w:p w:rsidR="003E4EC0" w:rsidRPr="009C51B0" w:rsidRDefault="003E4EC0" w:rsidP="00ED1812">
            <w:pPr>
              <w:rPr>
                <w:snapToGrid w:val="0"/>
              </w:rPr>
            </w:pPr>
          </w:p>
        </w:tc>
      </w:tr>
      <w:tr w:rsidR="003E4EC0" w:rsidRPr="009C51B0" w:rsidTr="003E4EC0">
        <w:trPr>
          <w:gridBefore w:val="1"/>
          <w:wBefore w:w="1268" w:type="dxa"/>
        </w:trPr>
        <w:tc>
          <w:tcPr>
            <w:tcW w:w="567" w:type="dxa"/>
          </w:tcPr>
          <w:p w:rsidR="003E4EC0" w:rsidRDefault="003E4EC0" w:rsidP="00ED181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6"/>
          </w:tcPr>
          <w:p w:rsidR="003E4EC0" w:rsidRDefault="003E4EC0" w:rsidP="003E4EC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Skydd av Sveriges säkerhet vid radioanvändning (TU4)</w:t>
            </w:r>
          </w:p>
          <w:p w:rsidR="003E4EC0" w:rsidRDefault="003E4EC0" w:rsidP="003E4EC0">
            <w:pPr>
              <w:tabs>
                <w:tab w:val="left" w:pos="1701"/>
              </w:tabs>
              <w:rPr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beredningen av proposition 2019/20:15</w:t>
            </w:r>
            <w:r w:rsidR="0067285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motioner</w:t>
            </w:r>
            <w:r w:rsidR="00B641E5">
              <w:rPr>
                <w:snapToGrid w:val="0"/>
              </w:rPr>
              <w:t>.</w:t>
            </w:r>
          </w:p>
          <w:p w:rsidR="003E4EC0" w:rsidRDefault="003E4EC0" w:rsidP="003E4EC0">
            <w:pPr>
              <w:tabs>
                <w:tab w:val="left" w:pos="1701"/>
              </w:tabs>
              <w:rPr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20:TU</w:t>
            </w:r>
            <w:proofErr w:type="gramEnd"/>
            <w:r>
              <w:rPr>
                <w:snapToGrid w:val="0"/>
              </w:rPr>
              <w:t>4.</w:t>
            </w:r>
          </w:p>
          <w:p w:rsidR="003E4EC0" w:rsidRDefault="003E4EC0" w:rsidP="003E4EC0">
            <w:pPr>
              <w:tabs>
                <w:tab w:val="left" w:pos="1701"/>
              </w:tabs>
              <w:rPr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M-, C-, V-, KD- och MP-ledamöterna anmälde reservationer.</w:t>
            </w:r>
          </w:p>
          <w:p w:rsidR="003E4EC0" w:rsidRPr="009C51B0" w:rsidRDefault="003E4EC0" w:rsidP="003E4EC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E4EC0" w:rsidTr="003E4EC0">
        <w:trPr>
          <w:gridBefore w:val="1"/>
          <w:wBefore w:w="1268" w:type="dxa"/>
        </w:trPr>
        <w:tc>
          <w:tcPr>
            <w:tcW w:w="567" w:type="dxa"/>
          </w:tcPr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sammanträde</w:t>
            </w:r>
            <w:proofErr w:type="spellEnd"/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Torsdagen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den 21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november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kl 10.00.</w:t>
            </w:r>
          </w:p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Vid </w:t>
            </w:r>
            <w:proofErr w:type="spellStart"/>
            <w:r>
              <w:rPr>
                <w:lang w:val="en-GB" w:eastAsia="en-US"/>
              </w:rPr>
              <w:t>protokollet</w:t>
            </w:r>
            <w:proofErr w:type="spellEnd"/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bookmarkStart w:id="0" w:name="_GoBack"/>
            <w:bookmarkEnd w:id="0"/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Justeras</w:t>
            </w:r>
            <w:proofErr w:type="spellEnd"/>
            <w:r>
              <w:rPr>
                <w:lang w:val="en-GB" w:eastAsia="en-US"/>
              </w:rPr>
              <w:t xml:space="preserve"> den </w:t>
            </w:r>
            <w:r w:rsidR="00E01CFA">
              <w:rPr>
                <w:lang w:val="en-GB" w:eastAsia="en-US"/>
              </w:rPr>
              <w:t>21</w:t>
            </w:r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november</w:t>
            </w:r>
            <w:proofErr w:type="spellEnd"/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3E4EC0" w:rsidRDefault="003E4EC0" w:rsidP="003E4E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:rsidR="003E4EC0" w:rsidRDefault="003E4EC0" w:rsidP="003E4EC0">
            <w:pPr>
              <w:tabs>
                <w:tab w:val="left" w:pos="1701"/>
              </w:tabs>
              <w:rPr>
                <w:snapToGrid w:val="0"/>
              </w:rPr>
            </w:pPr>
          </w:p>
          <w:p w:rsidR="00B641E5" w:rsidRDefault="00B641E5" w:rsidP="003E4EC0">
            <w:pPr>
              <w:tabs>
                <w:tab w:val="left" w:pos="1701"/>
              </w:tabs>
              <w:rPr>
                <w:snapToGrid w:val="0"/>
              </w:rPr>
            </w:pPr>
          </w:p>
          <w:p w:rsidR="00B641E5" w:rsidRDefault="00B641E5" w:rsidP="003E4EC0">
            <w:pPr>
              <w:tabs>
                <w:tab w:val="left" w:pos="1701"/>
              </w:tabs>
              <w:rPr>
                <w:snapToGrid w:val="0"/>
              </w:rPr>
            </w:pPr>
          </w:p>
          <w:p w:rsidR="00B641E5" w:rsidRDefault="00B641E5" w:rsidP="003E4EC0">
            <w:pPr>
              <w:tabs>
                <w:tab w:val="left" w:pos="1701"/>
              </w:tabs>
              <w:rPr>
                <w:snapToGrid w:val="0"/>
              </w:rPr>
            </w:pPr>
          </w:p>
          <w:p w:rsidR="00B641E5" w:rsidRDefault="00B641E5" w:rsidP="003E4EC0">
            <w:pPr>
              <w:tabs>
                <w:tab w:val="left" w:pos="1701"/>
              </w:tabs>
              <w:rPr>
                <w:snapToGrid w:val="0"/>
              </w:rPr>
            </w:pPr>
          </w:p>
          <w:p w:rsidR="00B641E5" w:rsidRPr="00D52626" w:rsidRDefault="00B641E5" w:rsidP="003E4EC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E4EC0" w:rsidTr="003E4EC0">
        <w:trPr>
          <w:gridBefore w:val="1"/>
          <w:wBefore w:w="1268" w:type="dxa"/>
        </w:trPr>
        <w:tc>
          <w:tcPr>
            <w:tcW w:w="567" w:type="dxa"/>
          </w:tcPr>
          <w:p w:rsidR="003E4EC0" w:rsidRDefault="003E4EC0" w:rsidP="003E4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3E4EC0" w:rsidRPr="003E4EC0" w:rsidRDefault="003E4EC0" w:rsidP="003E4EC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TRA</w:t>
            </w:r>
            <w:r w:rsidRPr="006870ED">
              <w:rPr>
                <w:b/>
                <w:sz w:val="18"/>
                <w:szCs w:val="18"/>
              </w:rPr>
              <w:t>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Bilaga 1 till protokoll</w:t>
            </w:r>
            <w:r w:rsidRPr="006870ED">
              <w:rPr>
                <w:sz w:val="18"/>
                <w:szCs w:val="18"/>
              </w:rPr>
              <w:t xml:space="preserve"> </w:t>
            </w:r>
          </w:p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6870E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870E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proofErr w:type="gramStart"/>
            <w:r w:rsidRPr="006870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E01CFA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E01CFA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467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color w:val="000000"/>
                <w:sz w:val="18"/>
                <w:szCs w:val="18"/>
                <w:lang w:val="en-US"/>
              </w:rPr>
              <w:t xml:space="preserve">Jens Holm (V),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>ordf</w:t>
            </w:r>
            <w:proofErr w:type="spellEnd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color w:val="000000"/>
                <w:sz w:val="18"/>
                <w:szCs w:val="18"/>
              </w:rPr>
            </w:pPr>
            <w:r w:rsidRPr="006870ED">
              <w:rPr>
                <w:color w:val="000000"/>
                <w:sz w:val="18"/>
                <w:szCs w:val="18"/>
              </w:rPr>
              <w:t xml:space="preserve">Anders Åkesson (C), </w:t>
            </w:r>
            <w:r w:rsidRPr="006870ED">
              <w:rPr>
                <w:i/>
                <w:color w:val="000000"/>
                <w:sz w:val="18"/>
                <w:szCs w:val="18"/>
              </w:rPr>
              <w:t xml:space="preserve">förste vice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FB1DE1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i/>
                <w:sz w:val="18"/>
                <w:szCs w:val="18"/>
                <w:lang w:val="fr-FR"/>
              </w:rPr>
            </w:pPr>
            <w:r w:rsidRPr="006870ED">
              <w:rPr>
                <w:sz w:val="18"/>
                <w:szCs w:val="18"/>
                <w:lang w:val="fr-FR"/>
              </w:rPr>
              <w:t xml:space="preserve">Magnus Jacobsson (KD)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andre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 xml:space="preserve"> vice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Anna-Caren Sätherberg (S) </w:t>
            </w:r>
            <w:r w:rsidRPr="006870ED">
              <w:rPr>
                <w:i/>
                <w:sz w:val="18"/>
                <w:szCs w:val="18"/>
              </w:rPr>
              <w:t xml:space="preserve">tredje vice </w:t>
            </w:r>
            <w:proofErr w:type="spellStart"/>
            <w:r w:rsidRPr="006870ED">
              <w:rPr>
                <w:i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276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138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Ann-Sofie Lifvenhage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Oskarsson</w:t>
            </w:r>
            <w:r w:rsidRPr="006870ED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E01CFA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Malmberg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4EC0" w:rsidRPr="00FB1DE1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Ann-Christine From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Utterstedt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Mikael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Dahlqvist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Kjell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-Arne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Ottosson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Carina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Ödebrink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Arman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Teimouri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Jörgen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Lotta Olsson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Staffan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Eklöf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Daniel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Bäckström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Tsouplaki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Oscarsson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Gardfjell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3E4EC0" w:rsidRPr="006870ED" w:rsidTr="003E4E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C0" w:rsidRPr="006870ED" w:rsidRDefault="003E4EC0" w:rsidP="00ED1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3E4EC0" w:rsidRDefault="003E4EC0" w:rsidP="003E4EC0">
      <w:pPr>
        <w:rPr>
          <w:szCs w:val="24"/>
        </w:rPr>
      </w:pPr>
    </w:p>
    <w:p w:rsidR="003E4EC0" w:rsidRDefault="003E4EC0" w:rsidP="003E4EC0">
      <w:pPr>
        <w:rPr>
          <w:szCs w:val="24"/>
        </w:rPr>
      </w:pPr>
    </w:p>
    <w:p w:rsidR="003E4EC0" w:rsidRDefault="003E4EC0" w:rsidP="003E4EC0">
      <w:pPr>
        <w:rPr>
          <w:szCs w:val="24"/>
        </w:rPr>
      </w:pPr>
    </w:p>
    <w:p w:rsidR="003E4EC0" w:rsidRDefault="003E4EC0" w:rsidP="003E4EC0"/>
    <w:p w:rsidR="003E4EC0" w:rsidRPr="00A37376" w:rsidRDefault="003E4EC0" w:rsidP="003E4EC0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C0"/>
    <w:rsid w:val="0006043F"/>
    <w:rsid w:val="00072835"/>
    <w:rsid w:val="00094A50"/>
    <w:rsid w:val="000B67FB"/>
    <w:rsid w:val="00155B27"/>
    <w:rsid w:val="00214C5B"/>
    <w:rsid w:val="0028015F"/>
    <w:rsid w:val="00280BC7"/>
    <w:rsid w:val="002B7046"/>
    <w:rsid w:val="00386CC5"/>
    <w:rsid w:val="003E4EC0"/>
    <w:rsid w:val="005315D0"/>
    <w:rsid w:val="00585C22"/>
    <w:rsid w:val="0067285E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B641E5"/>
    <w:rsid w:val="00D66118"/>
    <w:rsid w:val="00D8468E"/>
    <w:rsid w:val="00DE3D8E"/>
    <w:rsid w:val="00E01CFA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2293"/>
  <w15:chartTrackingRefBased/>
  <w15:docId w15:val="{96CCF2B1-7927-48B9-8252-0A287D56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E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3E4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167</TotalTime>
  <Pages>3</Pages>
  <Words>381</Words>
  <Characters>2025</Characters>
  <Application>Microsoft Office Word</Application>
  <DocSecurity>0</DocSecurity>
  <Lines>2025</Lines>
  <Paragraphs>185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5</cp:revision>
  <cp:lastPrinted>2019-11-19T10:16:00Z</cp:lastPrinted>
  <dcterms:created xsi:type="dcterms:W3CDTF">2019-11-19T09:01:00Z</dcterms:created>
  <dcterms:modified xsi:type="dcterms:W3CDTF">2019-11-21T11:04:00Z</dcterms:modified>
</cp:coreProperties>
</file>