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102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22 maj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tisdagen den 5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Sara Karlsson (S) som ledamot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förändringar i det sammansatta utrikes- och försvarsutskottet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Allan Widman (FP) som ordförande fr.o.m. den 19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Kenneth G Forslund (S) som vice ordförande fr.o.m. den 19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Kent Härstedt (S) som deputerad fr.o.m. den 19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Peter Jeppsson (S) som suppleant fr.o.m. den 19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2014/15:571 av Per-Ingvar Johnsson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Möjligheterna till undantag från reglerna om krav på kassaregister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2014/15:578 av Jimmy Ståhl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Trängselskatt för utländska 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2014/15:579 av Anders Forsberg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Kontrollstation för koldioxidskatten avseende jord- och skogsbruket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2014/15:591 av Anders Åkesson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Finansiering av transportinfrastruktur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2014/15:600 av Anders Åkesson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Utredningen om Bromma 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2014/15:606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näringspolitik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2014/15:542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Traineejobb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2014/15:545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Diskriminering av äldre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2014/15:552 av Elisabeth Svantesson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Dialog mellan arbetsmarknadsministern och företag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Hanif Bali (M) tar 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2014/15:562 av Jörgen Warborn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Arbetstillfällen i Halland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2014/15:573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ambitioner för nya 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2014/15:523 av Roland Utbult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Bostadssituationen för asylsökande och flyktingar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2014/15:529 av Nooshi Dadgostar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Dåliga hyresvärdar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2014/15:565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Regler som borde hindra så kallade tältläger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2014/15:518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Skuldsanering för företagare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2014/15:387 av Olof Lavesson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Arbetsgivaravgifterna i framtiden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2014/15:424 av Åsa Coenraads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Friskvårdsavdrag för ridning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2014/15:450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brutna vallöfte om ROT-avdraget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2014/15:451 av Aron Modig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Arbetsgivaravgifterna för unga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2014/15:463 av Aron Modig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Slopat gåvoavdrag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2014/15:489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Skatteförslag som påverkar landets pensionärer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2014/15:493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Äldre på framtidens arbetsmarknad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2014/15:498 av Olof Lavesson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Europarådets konvention mot handel med mänskliga organ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22 maj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2015-05-22</SAFIR_Sammantradesdatum_Doc>
    <SAFIR_SammantradeID xmlns="C07A1A6C-0B19-41D9-BDF8-F523BA3921EB">25a0cd6c-b049-40bb-a204-1c4fa09c4fda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9ADA2-2B3F-43F8-8C43-96CF055F8B3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22 maj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