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0B97555" w14:textId="6B4837F3" w:rsidR="000956D5" w:rsidRDefault="000956D5" w:rsidP="0096348C">
      <w:pPr>
        <w:rPr>
          <w:szCs w:val="24"/>
        </w:rPr>
      </w:pPr>
    </w:p>
    <w:p w14:paraId="6AD20B99" w14:textId="5BDE6499" w:rsidR="00F17521" w:rsidRDefault="00F17521" w:rsidP="0096348C">
      <w:pPr>
        <w:rPr>
          <w:szCs w:val="24"/>
        </w:rPr>
      </w:pPr>
    </w:p>
    <w:p w14:paraId="27993617" w14:textId="5BE7FD68" w:rsidR="0039484D" w:rsidRDefault="0039484D" w:rsidP="0096348C">
      <w:pPr>
        <w:rPr>
          <w:szCs w:val="24"/>
        </w:rPr>
      </w:pPr>
    </w:p>
    <w:p w14:paraId="6DF15E8A" w14:textId="77777777" w:rsidR="0039484D" w:rsidRPr="0024734C" w:rsidRDefault="0039484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EA73B2E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912BFA">
              <w:rPr>
                <w:b/>
                <w:szCs w:val="24"/>
              </w:rPr>
              <w:t>2</w:t>
            </w:r>
            <w:r w:rsidR="00C15DFC">
              <w:rPr>
                <w:b/>
                <w:szCs w:val="24"/>
              </w:rPr>
              <w:t>7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D4F8057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</w:t>
            </w:r>
            <w:r w:rsidR="00C15DFC">
              <w:rPr>
                <w:szCs w:val="24"/>
              </w:rPr>
              <w:t>1</w:t>
            </w:r>
            <w:r w:rsidRPr="00F12717">
              <w:rPr>
                <w:szCs w:val="24"/>
              </w:rPr>
              <w:t>-</w:t>
            </w:r>
            <w:r w:rsidR="00C15DFC">
              <w:rPr>
                <w:szCs w:val="24"/>
              </w:rPr>
              <w:t>01</w:t>
            </w:r>
            <w:r w:rsidR="00222310" w:rsidRPr="00F12717">
              <w:rPr>
                <w:szCs w:val="24"/>
              </w:rPr>
              <w:t>-</w:t>
            </w:r>
            <w:r w:rsidR="00912BFA">
              <w:rPr>
                <w:szCs w:val="24"/>
              </w:rPr>
              <w:t>1</w:t>
            </w:r>
            <w:r w:rsidR="0043175D">
              <w:rPr>
                <w:szCs w:val="24"/>
              </w:rPr>
              <w:t>2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73AF3BC" w:rsidR="00F97254" w:rsidRPr="002343FF" w:rsidRDefault="00C15DFC" w:rsidP="00EE173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4734C" w:rsidRPr="00F97254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DB0979" w:rsidRPr="00F97254">
              <w:rPr>
                <w:szCs w:val="24"/>
              </w:rPr>
              <w:t>0</w:t>
            </w:r>
            <w:r w:rsidR="00953995" w:rsidRPr="006D6CBA">
              <w:rPr>
                <w:szCs w:val="24"/>
              </w:rPr>
              <w:t>–</w:t>
            </w:r>
            <w:r w:rsidR="006D6CBA" w:rsidRPr="006D6CBA">
              <w:rPr>
                <w:szCs w:val="24"/>
              </w:rPr>
              <w:t>13</w:t>
            </w:r>
            <w:r w:rsidR="00623C14" w:rsidRPr="006D6CBA">
              <w:rPr>
                <w:szCs w:val="24"/>
              </w:rPr>
              <w:t>.</w:t>
            </w:r>
            <w:r w:rsidR="006D6CBA" w:rsidRPr="006D6CBA">
              <w:rPr>
                <w:szCs w:val="24"/>
              </w:rPr>
              <w:t>2</w:t>
            </w:r>
            <w:r w:rsidR="00623C14" w:rsidRPr="006D6CBA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25469B04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07656DC7" w14:textId="3BBCDE5B" w:rsidR="00912D81" w:rsidRDefault="00912D81" w:rsidP="00D15874">
      <w:pPr>
        <w:tabs>
          <w:tab w:val="left" w:pos="1418"/>
        </w:tabs>
        <w:rPr>
          <w:snapToGrid w:val="0"/>
          <w:szCs w:val="24"/>
        </w:rPr>
      </w:pPr>
    </w:p>
    <w:p w14:paraId="57AB2645" w14:textId="77777777" w:rsidR="0039484D" w:rsidRPr="0024734C" w:rsidRDefault="0039484D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5F4AB0" w14:paraId="17EC3645" w14:textId="77777777" w:rsidTr="0022096D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553765" w:rsidRDefault="00737F4C" w:rsidP="00737F4C">
            <w:pPr>
              <w:rPr>
                <w:b/>
                <w:bCs/>
                <w:szCs w:val="24"/>
              </w:rPr>
            </w:pPr>
            <w:r w:rsidRPr="00553765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553765" w:rsidRDefault="00737F4C" w:rsidP="00737F4C">
            <w:pPr>
              <w:rPr>
                <w:bCs/>
                <w:szCs w:val="24"/>
              </w:rPr>
            </w:pPr>
          </w:p>
          <w:p w14:paraId="5D76990A" w14:textId="6409C710" w:rsidR="007B78E7" w:rsidRPr="0022096D" w:rsidRDefault="00737F4C" w:rsidP="00737F4C">
            <w:pPr>
              <w:ind w:right="69"/>
              <w:rPr>
                <w:szCs w:val="24"/>
              </w:rPr>
            </w:pPr>
            <w:r w:rsidRPr="009C786E">
              <w:rPr>
                <w:bCs/>
                <w:szCs w:val="24"/>
              </w:rPr>
              <w:t xml:space="preserve">Utskottet medgav deltagande på distans för följande ordinarie ledamöter och </w:t>
            </w:r>
            <w:r w:rsidRPr="009E79B2">
              <w:rPr>
                <w:bCs/>
                <w:szCs w:val="24"/>
              </w:rPr>
              <w:t>suppleanter</w:t>
            </w:r>
            <w:r w:rsidRPr="009E79B2">
              <w:rPr>
                <w:szCs w:val="24"/>
              </w:rPr>
              <w:t xml:space="preserve">: </w:t>
            </w:r>
            <w:r w:rsidR="006D6CBA" w:rsidRPr="0022096D">
              <w:rPr>
                <w:szCs w:val="24"/>
              </w:rPr>
              <w:t xml:space="preserve">Kristina Nilsson (S), </w:t>
            </w:r>
            <w:r w:rsidRPr="0022096D">
              <w:rPr>
                <w:szCs w:val="24"/>
              </w:rPr>
              <w:t xml:space="preserve">Camilla Waltersson Grönvall (M), Ann-Christin Ahlberg (S), Johan Hultberg (M), </w:t>
            </w:r>
            <w:r w:rsidR="00D66CD9" w:rsidRPr="0022096D">
              <w:rPr>
                <w:szCs w:val="24"/>
              </w:rPr>
              <w:t>Per Ramhorn (SD), Mikael Dahlqvist (S)</w:t>
            </w:r>
            <w:r w:rsidRPr="0022096D">
              <w:rPr>
                <w:szCs w:val="24"/>
              </w:rPr>
              <w:t xml:space="preserve">, </w:t>
            </w:r>
            <w:r w:rsidR="000E6EEA" w:rsidRPr="0022096D">
              <w:rPr>
                <w:szCs w:val="24"/>
              </w:rPr>
              <w:t xml:space="preserve">Sofia Nilsson </w:t>
            </w:r>
            <w:r w:rsidRPr="0022096D">
              <w:rPr>
                <w:szCs w:val="24"/>
              </w:rPr>
              <w:t>(</w:t>
            </w:r>
            <w:r w:rsidR="000E6EEA" w:rsidRPr="0022096D">
              <w:rPr>
                <w:szCs w:val="24"/>
              </w:rPr>
              <w:t>C</w:t>
            </w:r>
            <w:r w:rsidRPr="0022096D">
              <w:rPr>
                <w:szCs w:val="24"/>
              </w:rPr>
              <w:t xml:space="preserve">), </w:t>
            </w:r>
            <w:r w:rsidR="006D6CBA" w:rsidRPr="0022096D">
              <w:rPr>
                <w:szCs w:val="24"/>
              </w:rPr>
              <w:t xml:space="preserve">Karin Rågsjö (V), </w:t>
            </w:r>
            <w:r w:rsidRPr="0022096D">
              <w:rPr>
                <w:szCs w:val="24"/>
              </w:rPr>
              <w:t xml:space="preserve">Carina Ståhl Herrstedt (SD), </w:t>
            </w:r>
            <w:r w:rsidR="008948BA" w:rsidRPr="0022096D">
              <w:rPr>
                <w:szCs w:val="24"/>
              </w:rPr>
              <w:t xml:space="preserve">Lina Nordquist (L), </w:t>
            </w:r>
            <w:r w:rsidRPr="0022096D">
              <w:rPr>
                <w:szCs w:val="24"/>
              </w:rPr>
              <w:t>Christina Östberg (SD), Pernilla Stålhammar (MP),</w:t>
            </w:r>
            <w:r w:rsidR="005C4E6E" w:rsidRPr="0022096D">
              <w:rPr>
                <w:szCs w:val="24"/>
              </w:rPr>
              <w:t xml:space="preserve"> </w:t>
            </w:r>
            <w:r w:rsidR="009E79B2" w:rsidRPr="0022096D">
              <w:rPr>
                <w:szCs w:val="24"/>
              </w:rPr>
              <w:t xml:space="preserve">Michael Anefur (KD), </w:t>
            </w:r>
            <w:r w:rsidRPr="0022096D">
              <w:rPr>
                <w:szCs w:val="24"/>
              </w:rPr>
              <w:t xml:space="preserve">Mats Wiking (S), Ulrika Jörgensen (M), </w:t>
            </w:r>
            <w:r w:rsidR="006D6CBA" w:rsidRPr="0022096D">
              <w:rPr>
                <w:szCs w:val="24"/>
              </w:rPr>
              <w:t xml:space="preserve">Clara Aranda (SD), </w:t>
            </w:r>
            <w:r w:rsidRPr="0022096D">
              <w:rPr>
                <w:szCs w:val="24"/>
              </w:rPr>
              <w:t>Anders W Jonsson (C), Maj Karlsson (V)</w:t>
            </w:r>
            <w:r w:rsidR="008948BA" w:rsidRPr="0022096D">
              <w:rPr>
                <w:szCs w:val="24"/>
              </w:rPr>
              <w:t xml:space="preserve">, </w:t>
            </w:r>
            <w:r w:rsidR="00553765" w:rsidRPr="0022096D">
              <w:rPr>
                <w:szCs w:val="24"/>
              </w:rPr>
              <w:t xml:space="preserve">Pia Steensland (KD), </w:t>
            </w:r>
            <w:r w:rsidRPr="0022096D">
              <w:rPr>
                <w:szCs w:val="24"/>
              </w:rPr>
              <w:t>Barbro Westerholm (L)</w:t>
            </w:r>
            <w:r w:rsidR="00F3140F" w:rsidRPr="0022096D">
              <w:rPr>
                <w:szCs w:val="24"/>
              </w:rPr>
              <w:t xml:space="preserve">, </w:t>
            </w:r>
            <w:r w:rsidR="00F97254" w:rsidRPr="0022096D">
              <w:rPr>
                <w:szCs w:val="24"/>
              </w:rPr>
              <w:t xml:space="preserve">Marie-Louise Hänel Sandström (M), </w:t>
            </w:r>
            <w:r w:rsidR="006D6CBA" w:rsidRPr="0022096D">
              <w:rPr>
                <w:szCs w:val="24"/>
              </w:rPr>
              <w:t xml:space="preserve">Ann-Britt Åsebol (M), </w:t>
            </w:r>
            <w:r w:rsidR="00553765" w:rsidRPr="0022096D">
              <w:rPr>
                <w:szCs w:val="24"/>
              </w:rPr>
              <w:t xml:space="preserve">Inge Ståhlgren (S), </w:t>
            </w:r>
            <w:r w:rsidR="00DB64D7" w:rsidRPr="0022096D">
              <w:rPr>
                <w:szCs w:val="24"/>
              </w:rPr>
              <w:t>Mats Sander (M)</w:t>
            </w:r>
            <w:r w:rsidR="00553765" w:rsidRPr="0022096D">
              <w:rPr>
                <w:szCs w:val="24"/>
              </w:rPr>
              <w:t xml:space="preserve"> och </w:t>
            </w:r>
            <w:r w:rsidRPr="0022096D">
              <w:rPr>
                <w:szCs w:val="24"/>
              </w:rPr>
              <w:t>Lena Emilsson (S)</w:t>
            </w:r>
            <w:r w:rsidR="00DB64D7" w:rsidRPr="0022096D">
              <w:rPr>
                <w:szCs w:val="24"/>
              </w:rPr>
              <w:t>.</w:t>
            </w:r>
            <w:r w:rsidRPr="0022096D">
              <w:rPr>
                <w:szCs w:val="24"/>
              </w:rPr>
              <w:t xml:space="preserve"> </w:t>
            </w:r>
          </w:p>
          <w:p w14:paraId="56E77ECA" w14:textId="1C6EBC03" w:rsidR="00737F4C" w:rsidRPr="0022096D" w:rsidRDefault="00737F4C" w:rsidP="00737F4C">
            <w:pPr>
              <w:ind w:right="69"/>
              <w:rPr>
                <w:szCs w:val="24"/>
              </w:rPr>
            </w:pPr>
            <w:r w:rsidRPr="0022096D">
              <w:rPr>
                <w:szCs w:val="24"/>
              </w:rPr>
              <w:t>Även</w:t>
            </w:r>
            <w:r w:rsidR="00EE6FD5" w:rsidRPr="0022096D">
              <w:rPr>
                <w:szCs w:val="24"/>
              </w:rPr>
              <w:t xml:space="preserve"> </w:t>
            </w:r>
            <w:r w:rsidR="0022096D" w:rsidRPr="0022096D">
              <w:rPr>
                <w:szCs w:val="24"/>
              </w:rPr>
              <w:t>två</w:t>
            </w:r>
            <w:r w:rsidRPr="0022096D">
              <w:rPr>
                <w:szCs w:val="24"/>
              </w:rPr>
              <w:t xml:space="preserve"> tjänstem</w:t>
            </w:r>
            <w:r w:rsidR="007E7418" w:rsidRPr="0022096D">
              <w:rPr>
                <w:szCs w:val="24"/>
              </w:rPr>
              <w:t>ä</w:t>
            </w:r>
            <w:r w:rsidRPr="0022096D">
              <w:rPr>
                <w:szCs w:val="24"/>
              </w:rPr>
              <w:t>n från utskottets kansli</w:t>
            </w:r>
            <w:r w:rsidR="00B37BDA" w:rsidRPr="0022096D">
              <w:rPr>
                <w:szCs w:val="24"/>
              </w:rPr>
              <w:t xml:space="preserve"> </w:t>
            </w:r>
            <w:r w:rsidRPr="0022096D">
              <w:rPr>
                <w:szCs w:val="24"/>
              </w:rPr>
              <w:t>medgavs att delta på distans.</w:t>
            </w:r>
          </w:p>
          <w:p w14:paraId="4C3B3EFC" w14:textId="77777777" w:rsidR="0086408F" w:rsidRPr="00553765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C1441B" w:rsidRPr="005F4AB0" w14:paraId="15118385" w14:textId="77777777" w:rsidTr="0022096D">
        <w:tc>
          <w:tcPr>
            <w:tcW w:w="567" w:type="dxa"/>
          </w:tcPr>
          <w:p w14:paraId="5EE532E8" w14:textId="2DABEBAF" w:rsidR="00C1441B" w:rsidRPr="005F4AB0" w:rsidRDefault="00C144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740CFDC1" w14:textId="77777777" w:rsidR="00C1441B" w:rsidRPr="005F4AB0" w:rsidRDefault="00C1441B" w:rsidP="00C1441B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316FC91A" w14:textId="77777777" w:rsidR="00C1441B" w:rsidRPr="005F4AB0" w:rsidRDefault="00C1441B" w:rsidP="00C1441B">
            <w:pPr>
              <w:rPr>
                <w:b/>
                <w:bCs/>
                <w:szCs w:val="24"/>
              </w:rPr>
            </w:pPr>
          </w:p>
          <w:p w14:paraId="2882CB2E" w14:textId="64566B69" w:rsidR="00C1441B" w:rsidRPr="005F4AB0" w:rsidRDefault="00C1441B" w:rsidP="00C1441B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</w:t>
            </w:r>
            <w:r w:rsidR="00C15DFC">
              <w:rPr>
                <w:bCs/>
                <w:szCs w:val="24"/>
              </w:rPr>
              <w:t>en</w:t>
            </w:r>
            <w:r w:rsidRPr="005F4AB0">
              <w:rPr>
                <w:bCs/>
                <w:szCs w:val="24"/>
              </w:rPr>
              <w:t xml:space="preserve"> 2020/21:</w:t>
            </w:r>
            <w:r>
              <w:rPr>
                <w:bCs/>
                <w:szCs w:val="24"/>
              </w:rPr>
              <w:t>2</w:t>
            </w:r>
            <w:r w:rsidR="00EB272A">
              <w:rPr>
                <w:bCs/>
                <w:szCs w:val="24"/>
              </w:rPr>
              <w:t xml:space="preserve">2, </w:t>
            </w:r>
            <w:r w:rsidR="00EB272A" w:rsidRPr="005F4AB0">
              <w:rPr>
                <w:bCs/>
                <w:szCs w:val="24"/>
              </w:rPr>
              <w:t>2020/21:</w:t>
            </w:r>
            <w:r w:rsidR="00EB272A">
              <w:rPr>
                <w:bCs/>
                <w:szCs w:val="24"/>
              </w:rPr>
              <w:t xml:space="preserve">23 och </w:t>
            </w:r>
            <w:r w:rsidR="00EB272A" w:rsidRPr="005F4AB0">
              <w:rPr>
                <w:bCs/>
                <w:szCs w:val="24"/>
              </w:rPr>
              <w:t>2020/21:</w:t>
            </w:r>
            <w:r w:rsidR="00EB272A">
              <w:rPr>
                <w:bCs/>
                <w:szCs w:val="24"/>
              </w:rPr>
              <w:t>24.</w:t>
            </w:r>
          </w:p>
          <w:p w14:paraId="19DED802" w14:textId="77777777" w:rsidR="00C1441B" w:rsidRPr="00553765" w:rsidRDefault="00C1441B" w:rsidP="00737F4C">
            <w:pPr>
              <w:rPr>
                <w:b/>
                <w:bCs/>
                <w:szCs w:val="24"/>
              </w:rPr>
            </w:pPr>
          </w:p>
        </w:tc>
      </w:tr>
      <w:tr w:rsidR="00223C54" w:rsidRPr="005F4AB0" w14:paraId="334C3F0B" w14:textId="77777777" w:rsidTr="0022096D">
        <w:tc>
          <w:tcPr>
            <w:tcW w:w="567" w:type="dxa"/>
          </w:tcPr>
          <w:p w14:paraId="675B3E46" w14:textId="5DEF53FA" w:rsidR="00223C54" w:rsidRDefault="0022026F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1441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44065199" w14:textId="77777777" w:rsidR="00C15DFC" w:rsidRPr="00C15DFC" w:rsidRDefault="00C15DFC" w:rsidP="00C15DFC">
            <w:pPr>
              <w:rPr>
                <w:b/>
                <w:bCs/>
                <w:szCs w:val="24"/>
              </w:rPr>
            </w:pPr>
            <w:r w:rsidRPr="00C15DFC">
              <w:rPr>
                <w:b/>
                <w:bCs/>
                <w:szCs w:val="24"/>
              </w:rPr>
              <w:t>Information från Socialdepartementet, IVO, SKR och BO</w:t>
            </w:r>
          </w:p>
          <w:p w14:paraId="775C29D1" w14:textId="77777777" w:rsidR="00C15DFC" w:rsidRDefault="00C15DFC" w:rsidP="00C15DFC">
            <w:pPr>
              <w:rPr>
                <w:b/>
                <w:bCs/>
                <w:szCs w:val="24"/>
              </w:rPr>
            </w:pPr>
          </w:p>
          <w:p w14:paraId="4175376B" w14:textId="2D6C3A81" w:rsidR="00C15DFC" w:rsidRPr="00C15DFC" w:rsidRDefault="00C15DFC" w:rsidP="00C15DFC">
            <w:pPr>
              <w:rPr>
                <w:bCs/>
                <w:szCs w:val="24"/>
              </w:rPr>
            </w:pPr>
            <w:r w:rsidRPr="00C15DFC">
              <w:rPr>
                <w:bCs/>
                <w:szCs w:val="24"/>
              </w:rPr>
              <w:t>Socialminister Lena Hallengren och företrädare för IVO, SKR och Barnombudsmannen</w:t>
            </w:r>
            <w:r w:rsidR="00D8395B">
              <w:rPr>
                <w:bCs/>
                <w:szCs w:val="24"/>
              </w:rPr>
              <w:t xml:space="preserve"> </w:t>
            </w:r>
            <w:r w:rsidRPr="00C15DFC">
              <w:rPr>
                <w:bCs/>
                <w:szCs w:val="24"/>
              </w:rPr>
              <w:t>informera</w:t>
            </w:r>
            <w:r>
              <w:rPr>
                <w:bCs/>
                <w:szCs w:val="24"/>
              </w:rPr>
              <w:t>de</w:t>
            </w:r>
            <w:r w:rsidRPr="00C15DFC">
              <w:rPr>
                <w:bCs/>
                <w:szCs w:val="24"/>
              </w:rPr>
              <w:t xml:space="preserve"> </w:t>
            </w:r>
            <w:r w:rsidR="00D8395B">
              <w:rPr>
                <w:bCs/>
                <w:szCs w:val="24"/>
              </w:rPr>
              <w:t xml:space="preserve">på distans </w:t>
            </w:r>
            <w:r w:rsidRPr="00C15DFC">
              <w:rPr>
                <w:bCs/>
                <w:szCs w:val="24"/>
              </w:rPr>
              <w:t xml:space="preserve">med anledning av rapporteringen kring HVB-hem.  </w:t>
            </w:r>
          </w:p>
          <w:p w14:paraId="3270FAA4" w14:textId="5239CCD7" w:rsidR="00405C74" w:rsidRPr="00985769" w:rsidRDefault="00405C74" w:rsidP="00C15DFC">
            <w:pPr>
              <w:rPr>
                <w:b/>
                <w:bCs/>
                <w:szCs w:val="24"/>
              </w:rPr>
            </w:pPr>
          </w:p>
        </w:tc>
      </w:tr>
      <w:tr w:rsidR="002203B0" w:rsidRPr="005F4AB0" w14:paraId="2A4727F4" w14:textId="77777777" w:rsidTr="0022096D">
        <w:tc>
          <w:tcPr>
            <w:tcW w:w="567" w:type="dxa"/>
          </w:tcPr>
          <w:p w14:paraId="088D057C" w14:textId="4B798AB5" w:rsidR="002203B0" w:rsidRDefault="002203B0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9484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2AB4CE63" w14:textId="77777777" w:rsidR="002203B0" w:rsidRDefault="002203B0" w:rsidP="002203B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14:paraId="755E6DF9" w14:textId="77777777" w:rsidR="002203B0" w:rsidRDefault="002203B0" w:rsidP="002203B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2ADEAA2" w14:textId="0F475501" w:rsidR="002203B0" w:rsidRDefault="002203B0" w:rsidP="002203B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Inkomna EU-dokument för </w:t>
            </w:r>
            <w:r w:rsidR="000B0276">
              <w:rPr>
                <w:bCs/>
                <w:szCs w:val="24"/>
              </w:rPr>
              <w:t>16</w:t>
            </w:r>
            <w:r>
              <w:rPr>
                <w:bCs/>
                <w:szCs w:val="24"/>
              </w:rPr>
              <w:t xml:space="preserve"> </w:t>
            </w:r>
            <w:r w:rsidR="000B0276">
              <w:rPr>
                <w:bCs/>
                <w:szCs w:val="24"/>
              </w:rPr>
              <w:t>dec</w:t>
            </w:r>
            <w:r>
              <w:rPr>
                <w:bCs/>
                <w:szCs w:val="24"/>
              </w:rPr>
              <w:t xml:space="preserve">ember </w:t>
            </w:r>
            <w:r w:rsidR="000B0276">
              <w:rPr>
                <w:bCs/>
                <w:szCs w:val="24"/>
              </w:rPr>
              <w:t xml:space="preserve">2020 </w:t>
            </w:r>
            <w:r>
              <w:rPr>
                <w:bCs/>
                <w:szCs w:val="24"/>
              </w:rPr>
              <w:t xml:space="preserve">– </w:t>
            </w:r>
            <w:r w:rsidR="000B0276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 xml:space="preserve"> </w:t>
            </w:r>
            <w:r w:rsidR="000B0276">
              <w:rPr>
                <w:bCs/>
                <w:szCs w:val="24"/>
              </w:rPr>
              <w:t>januari</w:t>
            </w:r>
            <w:r>
              <w:rPr>
                <w:bCs/>
                <w:szCs w:val="24"/>
              </w:rPr>
              <w:t xml:space="preserve"> 202</w:t>
            </w:r>
            <w:r w:rsidR="000B027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 xml:space="preserve"> anmäldes.</w:t>
            </w:r>
          </w:p>
          <w:p w14:paraId="251824C4" w14:textId="77777777" w:rsidR="002203B0" w:rsidRDefault="002203B0" w:rsidP="0022026F">
            <w:pPr>
              <w:rPr>
                <w:b/>
                <w:bCs/>
                <w:szCs w:val="24"/>
              </w:rPr>
            </w:pPr>
          </w:p>
        </w:tc>
      </w:tr>
      <w:tr w:rsidR="00985769" w:rsidRPr="005F4AB0" w14:paraId="4143A621" w14:textId="77777777" w:rsidTr="0022096D">
        <w:tc>
          <w:tcPr>
            <w:tcW w:w="567" w:type="dxa"/>
          </w:tcPr>
          <w:p w14:paraId="4AE4ABD2" w14:textId="5ADA48CB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39484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985769" w:rsidRPr="005F4AB0" w:rsidRDefault="00985769" w:rsidP="0098576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85769" w:rsidRPr="005F4AB0" w:rsidRDefault="00985769" w:rsidP="00985769">
            <w:pPr>
              <w:rPr>
                <w:szCs w:val="24"/>
              </w:rPr>
            </w:pPr>
          </w:p>
          <w:p w14:paraId="3EB88B5E" w14:textId="798740D4" w:rsidR="00985769" w:rsidRPr="005F4AB0" w:rsidRDefault="00985769" w:rsidP="00985769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</w:t>
            </w:r>
            <w:r w:rsidR="00BD50CC">
              <w:rPr>
                <w:bCs/>
                <w:szCs w:val="24"/>
              </w:rPr>
              <w:t>.</w:t>
            </w:r>
          </w:p>
          <w:p w14:paraId="41A064B1" w14:textId="31CDC984" w:rsidR="00985769" w:rsidRPr="005F4AB0" w:rsidRDefault="00985769" w:rsidP="00985769">
            <w:pPr>
              <w:rPr>
                <w:b/>
                <w:bCs/>
                <w:szCs w:val="24"/>
              </w:rPr>
            </w:pPr>
          </w:p>
        </w:tc>
      </w:tr>
      <w:tr w:rsidR="0039484D" w:rsidRPr="005F4AB0" w14:paraId="16B82557" w14:textId="77777777" w:rsidTr="0022096D">
        <w:tc>
          <w:tcPr>
            <w:tcW w:w="567" w:type="dxa"/>
          </w:tcPr>
          <w:p w14:paraId="607E0162" w14:textId="5EDA1A36" w:rsidR="0039484D" w:rsidRPr="005F4AB0" w:rsidRDefault="0039484D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317D459C" w14:textId="77777777" w:rsidR="0039484D" w:rsidRDefault="0039484D" w:rsidP="0039484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E444B2" w14:textId="77777777" w:rsidR="0039484D" w:rsidRPr="005F10C7" w:rsidRDefault="0039484D" w:rsidP="0039484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292C1E08" w14:textId="77777777" w:rsidR="0039484D" w:rsidRPr="00B969D6" w:rsidRDefault="0039484D" w:rsidP="0039484D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5D07FE6B" w14:textId="77777777" w:rsidR="0039484D" w:rsidRPr="005F4AB0" w:rsidRDefault="0039484D" w:rsidP="0098576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1C755367" w14:textId="77777777" w:rsidTr="0022096D">
        <w:tc>
          <w:tcPr>
            <w:tcW w:w="567" w:type="dxa"/>
          </w:tcPr>
          <w:p w14:paraId="534497D5" w14:textId="115B65A5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D6CB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68D7CDAB" w:rsidR="00985769" w:rsidRPr="005F4AB0" w:rsidRDefault="00985769" w:rsidP="00985769">
            <w:pPr>
              <w:rPr>
                <w:snapToGrid w:val="0"/>
                <w:szCs w:val="24"/>
              </w:rPr>
            </w:pPr>
            <w:r w:rsidRPr="005F4AB0">
              <w:rPr>
                <w:snapToGrid w:val="0"/>
                <w:szCs w:val="24"/>
              </w:rPr>
              <w:t xml:space="preserve">Utskottet beslutade att nästa sammanträde ska äga rum </w:t>
            </w:r>
            <w:r w:rsidR="00A279D1">
              <w:rPr>
                <w:szCs w:val="24"/>
              </w:rPr>
              <w:t>t</w:t>
            </w:r>
            <w:r w:rsidR="00C15DFC">
              <w:rPr>
                <w:szCs w:val="24"/>
              </w:rPr>
              <w:t>or</w:t>
            </w:r>
            <w:r w:rsidRPr="005F4AB0">
              <w:rPr>
                <w:szCs w:val="24"/>
              </w:rPr>
              <w:t xml:space="preserve">sdag den </w:t>
            </w:r>
            <w:r>
              <w:rPr>
                <w:szCs w:val="24"/>
              </w:rPr>
              <w:t>1</w:t>
            </w:r>
            <w:r w:rsidR="00C15DFC">
              <w:rPr>
                <w:szCs w:val="24"/>
              </w:rPr>
              <w:t>4</w:t>
            </w:r>
            <w:r w:rsidRPr="005F4AB0">
              <w:rPr>
                <w:szCs w:val="24"/>
              </w:rPr>
              <w:t xml:space="preserve"> </w:t>
            </w:r>
            <w:r w:rsidR="0022026F">
              <w:rPr>
                <w:szCs w:val="24"/>
              </w:rPr>
              <w:t>januari</w:t>
            </w:r>
            <w:r w:rsidRPr="005F4AB0">
              <w:rPr>
                <w:szCs w:val="24"/>
              </w:rPr>
              <w:t xml:space="preserve"> 202</w:t>
            </w:r>
            <w:r w:rsidR="0022026F">
              <w:rPr>
                <w:szCs w:val="24"/>
              </w:rPr>
              <w:t>1</w:t>
            </w:r>
            <w:r w:rsidRPr="005F4AB0">
              <w:rPr>
                <w:szCs w:val="24"/>
              </w:rPr>
              <w:t xml:space="preserve"> kl. </w:t>
            </w:r>
            <w:r w:rsidR="0022026F">
              <w:rPr>
                <w:szCs w:val="24"/>
              </w:rPr>
              <w:t>1</w:t>
            </w:r>
            <w:r w:rsidR="00C15DFC">
              <w:rPr>
                <w:szCs w:val="24"/>
              </w:rPr>
              <w:t>0</w:t>
            </w:r>
            <w:r w:rsidRPr="005F4AB0">
              <w:rPr>
                <w:szCs w:val="24"/>
              </w:rPr>
              <w:t>.</w:t>
            </w:r>
            <w:r w:rsidR="0022026F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5F4AB0">
              <w:rPr>
                <w:snapToGrid w:val="0"/>
                <w:szCs w:val="24"/>
              </w:rPr>
              <w:t>.</w:t>
            </w:r>
          </w:p>
          <w:p w14:paraId="4F6979E0" w14:textId="77777777" w:rsidR="00985769" w:rsidRPr="005F4AB0" w:rsidRDefault="00985769" w:rsidP="0098576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0ECBC95E" w14:textId="77777777" w:rsidTr="0022096D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55A667C" w14:textId="187ADC94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3C6CE72B" w14:textId="0B86570D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8C9BF9C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51B8CFD0" w14:textId="38ED2873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4AB01691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1</w:t>
            </w:r>
            <w:r w:rsidR="00C15DFC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 xml:space="preserve"> </w:t>
            </w:r>
            <w:r w:rsidR="0022026F">
              <w:rPr>
                <w:snapToGrid w:val="0"/>
                <w:szCs w:val="24"/>
              </w:rPr>
              <w:t>januari</w:t>
            </w:r>
            <w:r w:rsidRPr="005F4AB0">
              <w:rPr>
                <w:snapToGrid w:val="0"/>
                <w:szCs w:val="24"/>
              </w:rPr>
              <w:t xml:space="preserve"> 202</w:t>
            </w:r>
            <w:r w:rsidR="0022026F">
              <w:rPr>
                <w:snapToGrid w:val="0"/>
                <w:szCs w:val="24"/>
              </w:rPr>
              <w:t>1</w:t>
            </w:r>
          </w:p>
        </w:tc>
      </w:tr>
    </w:tbl>
    <w:p w14:paraId="4138F434" w14:textId="1B43218E" w:rsidR="00553765" w:rsidRDefault="00991FD9" w:rsidP="00737F4C">
      <w:pPr>
        <w:widowControl/>
        <w:rPr>
          <w:sz w:val="20"/>
        </w:rPr>
      </w:pPr>
      <w:r w:rsidRPr="00BB519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</w:tblGrid>
      <w:tr w:rsidR="00CC3AFD" w:rsidRPr="00402A9F" w14:paraId="726D6B2D" w14:textId="77777777" w:rsidTr="00F3603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CC3AFD" w:rsidRPr="00402A9F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lastRenderedPageBreak/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6BCCFF20" w14:textId="25DA32A1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 w:rsidR="00912BFA">
              <w:rPr>
                <w:sz w:val="22"/>
                <w:szCs w:val="22"/>
              </w:rPr>
              <w:t>2</w:t>
            </w:r>
            <w:r w:rsidR="00C15DF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9ACF7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3AFD" w:rsidRPr="00402A9F" w14:paraId="2819AD7D" w14:textId="77777777" w:rsidTr="00173EBD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CC3AFD" w:rsidRPr="00402A9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7D75F967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r w:rsidR="00C15DFC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0BA85033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22096D">
              <w:rPr>
                <w:sz w:val="20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05CA4E8F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proofErr w:type="gramStart"/>
            <w:r w:rsidR="0022096D">
              <w:rPr>
                <w:sz w:val="20"/>
              </w:rPr>
              <w:t>4-7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65A2933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779B13E0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2D3370F4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6" w14:textId="653A99FE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</w:tr>
      <w:tr w:rsidR="00737F4C" w:rsidRPr="00402A9F" w14:paraId="4BD4201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737F4C" w:rsidRPr="00402A9F" w14:paraId="5683141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37D19E6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7D4079D6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6177B0DC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63741C9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2EA6E6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52110B4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68DBC49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0EF85B8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563960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DF7CD7C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EEED0F9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4D7D383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53D9CB3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79E6D7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454D0AA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1034668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71EFB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9876647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0B7186C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9B778FF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612567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030230A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301A7B8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010ECEA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29E72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3F3D9A75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235E01F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6C486A17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AA900B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13789A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69AEC7E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459113B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3E32F4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76C5FC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3F2432C5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0E26E817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5C4317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595254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76D507B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30C0FDC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0943B8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4F8707B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334457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38AA752D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DE61D7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F9CD00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DB2636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37FE9BF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6B7F3B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9FFF84D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43FACAB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2DFABDE4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5EC341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F7D532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7C22E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68EBC3C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AEFFA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6E2D59D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4662DED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7542723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2E9F8A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67AFEB7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FC0FDE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7D876F2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42CC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41EECDF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588C22EB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E975052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5214FC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3E1E8D5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2B7B8EB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73FC274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546C6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CDF4D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858D8AF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E3E355B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78174166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160651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38EB992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F04097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066EAD8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73AE5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193E0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7A53479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748A57B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950319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8739AF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1756652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53402A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40BB1C2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2A6F81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2E216792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00097492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296A2A4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0B2802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4D2006D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5CA550F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3BF261F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4F34C6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46B06E9D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B4EB9C1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1141EE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379EDF3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2815B7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7022CF8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103C30A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055B3E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5E3E493E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21BAC996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777BE75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3D501F2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0D2428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2636D69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12CB8EE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ABE87A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09312C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3A97BF9F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5EF18D5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5CCF406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649FAD7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9B8764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114D9E2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460985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12C270B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4869F25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02A9F" w14:paraId="7E6DFD2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6220906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103940D2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CFFCD48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688093B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F4D6DF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3964138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6A86331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53030F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1F5318C7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3161CFEC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6F26C25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AE5985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391738A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FFC9CC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E911C6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DDD1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BF3FF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96138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B2846D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0BEDBDE4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6AEF12E1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22769E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DC74ED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A5519B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07BFC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91F0D6D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0DC652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2A70D5C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B745120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7238B36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4ACA851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277EE95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4A86913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06A0310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76F0E3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0D7D883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11EDF43E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4672D47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45EA071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210B348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C923BC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798DB62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264829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AF7B63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6F11997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A93E7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60A21C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67AC7B1D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55F4929A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3F24E8AF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234C824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7358734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2B97A31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1FEEEA1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871D0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D2D0BD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F5D0FC8" w:rsidR="00737F4C" w:rsidRPr="006B1362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E6AF43C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4BE1AB2F" w:rsidR="00737F4C" w:rsidRPr="00402A9F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0C9764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1C9FA6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7B1FE61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168B5A9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14305C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5A3368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A54CD7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7B01D848" w:rsidR="00737F4C" w:rsidRPr="006B1362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79CEED8A" w:rsidR="00737F4C" w:rsidRPr="00222126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517BEAF0" w:rsidR="00737F4C" w:rsidRPr="00437544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5A7351A5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3405B812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2C6E9D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0D3203C2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9B9DE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B34D46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6AEFA91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64E404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5089DC4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8B4A41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AC87EC8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A0A5E18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1C6C83D6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5720BC3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7C2616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0CF51B8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55C62B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32BC6C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280E631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8B8BF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C2B6D26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5E0652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28E6C3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7E7418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D716696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79BC214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075233D9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4D9279A9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02C7FF1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7EF7C831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4179F6A4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CBA" w:rsidRPr="00462BA4" w14:paraId="2DA1F73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2DF7" w14:textId="2DE68F99" w:rsidR="006D6CBA" w:rsidRPr="004D7F2A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5657" w14:textId="3839FEAD" w:rsidR="006D6CBA" w:rsidRPr="004C2CC0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9F3" w14:textId="77777777" w:rsidR="006D6CBA" w:rsidRPr="004C2CC0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104" w14:textId="69E5D262" w:rsidR="006D6CBA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9C51" w14:textId="77777777" w:rsidR="006D6CBA" w:rsidRPr="00771D47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9E8D" w14:textId="5D2677FF" w:rsidR="006D6CBA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59DE" w14:textId="77777777" w:rsidR="006D6CBA" w:rsidRPr="00222126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80E7" w14:textId="0212E958" w:rsidR="006D6CBA" w:rsidRPr="00437544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DCEF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D73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957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79CD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73FC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B1A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22E6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9A3C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D0FC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418" w:rsidRPr="00462BA4" w14:paraId="096872C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7E7418" w:rsidRPr="004D7F2A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D7F2A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739BC59D" w:rsidR="007E7418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7E7418" w:rsidRPr="00771D4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5987EAF9" w:rsidR="007E7418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7E7418" w:rsidRPr="00222126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020463D1" w:rsidR="007E7418" w:rsidRPr="00437544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09D5D0A1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4D59D1E3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35D52784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27962EE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F9A52A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2C3" w14:textId="77777777" w:rsidR="00737F4C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53765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28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FB3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84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FF8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EC9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259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C9E" w14:textId="72C9F3FF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8A4A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7E5" w14:textId="72A0E2B8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032E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04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8A0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8A2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5C6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50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B1C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62BA4" w14:paraId="6D0F347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737F4C" w:rsidRPr="0030183C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432E80B7" w:rsidR="00737F4C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58F13EE7" w:rsidR="00737F4C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10B7FBE7" w:rsidR="00737F4C" w:rsidRPr="00437544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059D8C18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0E58F43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640E2972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0CA82F1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74CF" w:rsidRPr="00462BA4" w14:paraId="62D4F8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FD74CF" w:rsidRPr="00D3541E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6ADC4A54" w:rsidR="00FD74CF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FD74CF" w:rsidRPr="00771D4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1C37FAD5" w:rsidR="00FD74CF" w:rsidRPr="00771D47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1D2E4C88" w:rsidR="00FD74CF" w:rsidRPr="00437544" w:rsidRDefault="0022096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41D51B9E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0A4CDD5E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3A989304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41B43D18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C88F618" w14:textId="77777777" w:rsidTr="0055376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77777777" w:rsidR="00737F4C" w:rsidRDefault="00737F4C" w:rsidP="00737F4C">
      <w:pPr>
        <w:widowControl/>
        <w:rPr>
          <w:b/>
          <w:szCs w:val="24"/>
        </w:rPr>
      </w:pPr>
    </w:p>
    <w:p w14:paraId="50C15582" w14:textId="1048E964" w:rsidR="005F10C7" w:rsidRDefault="005F10C7">
      <w:pPr>
        <w:widowControl/>
        <w:rPr>
          <w:b/>
          <w:szCs w:val="24"/>
        </w:rPr>
      </w:pPr>
    </w:p>
    <w:p w14:paraId="582E4B5D" w14:textId="2326588B" w:rsidR="000E6EEA" w:rsidRDefault="000E6EEA">
      <w:pPr>
        <w:widowControl/>
        <w:rPr>
          <w:b/>
          <w:szCs w:val="24"/>
        </w:rPr>
      </w:pPr>
    </w:p>
    <w:p w14:paraId="3E9DCE5E" w14:textId="77777777" w:rsidR="000E6EEA" w:rsidRDefault="000E6EEA" w:rsidP="000E6EEA">
      <w:pPr>
        <w:widowControl/>
        <w:ind w:left="6520" w:firstLine="1304"/>
        <w:rPr>
          <w:b/>
          <w:szCs w:val="24"/>
        </w:rPr>
      </w:pPr>
    </w:p>
    <w:sectPr w:rsidR="000E6EE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12"/>
  </w:num>
  <w:num w:numId="15">
    <w:abstractNumId w:val="3"/>
  </w:num>
  <w:num w:numId="16">
    <w:abstractNumId w:val="15"/>
  </w:num>
  <w:num w:numId="17">
    <w:abstractNumId w:val="14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43E"/>
    <w:rsid w:val="0013313C"/>
    <w:rsid w:val="00136B90"/>
    <w:rsid w:val="001370A3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0B86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18D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27BA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D7F2A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6CBA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7B0"/>
    <w:rsid w:val="00885E27"/>
    <w:rsid w:val="00886E46"/>
    <w:rsid w:val="008904FE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599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50B0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F5C"/>
    <w:rsid w:val="00C138DF"/>
    <w:rsid w:val="00C13E71"/>
    <w:rsid w:val="00C1441B"/>
    <w:rsid w:val="00C153E5"/>
    <w:rsid w:val="00C15DFC"/>
    <w:rsid w:val="00C1703F"/>
    <w:rsid w:val="00C17818"/>
    <w:rsid w:val="00C17D27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3D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5BB5"/>
    <w:rsid w:val="00EB6E51"/>
    <w:rsid w:val="00EB79F2"/>
    <w:rsid w:val="00EB7ED8"/>
    <w:rsid w:val="00EC1078"/>
    <w:rsid w:val="00EC126B"/>
    <w:rsid w:val="00EC18B5"/>
    <w:rsid w:val="00EC199E"/>
    <w:rsid w:val="00EC58F0"/>
    <w:rsid w:val="00EC7A5C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1690-514E-4B85-B92C-0C517C5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521</Words>
  <Characters>3443</Characters>
  <Application>Microsoft Office Word</Application>
  <DocSecurity>4</DocSecurity>
  <Lines>1721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2021-01-12T12:53:00Z</cp:lastPrinted>
  <dcterms:created xsi:type="dcterms:W3CDTF">2021-01-14T15:37:00Z</dcterms:created>
  <dcterms:modified xsi:type="dcterms:W3CDTF">2021-01-14T15:37:00Z</dcterms:modified>
</cp:coreProperties>
</file>