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52F410C8958445C882AC11C733ABE3F"/>
        </w:placeholder>
        <w:text/>
      </w:sdtPr>
      <w:sdtEndPr/>
      <w:sdtContent>
        <w:p w:rsidRPr="009B062B" w:rsidR="00AF30DD" w:rsidP="00DA28CE" w:rsidRDefault="00AF30DD" w14:paraId="5DE8C1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0128b1-b257-4b32-8292-a7690cc1465a"/>
        <w:id w:val="1846665975"/>
        <w:lock w:val="sdtLocked"/>
      </w:sdtPr>
      <w:sdtEndPr/>
      <w:sdtContent>
        <w:p w:rsidR="00C076EA" w:rsidRDefault="00546AA4" w14:paraId="30B8A7C5" w14:textId="35C5BE0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ett skatteavdrag för dem som tar körkort och som sedan resulterar i att man får ett chaufförsjobb,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3BF7561299A47E594C0ADF29E294908"/>
        </w:placeholder>
        <w:text/>
      </w:sdtPr>
      <w:sdtEndPr/>
      <w:sdtContent>
        <w:p w:rsidRPr="009B062B" w:rsidR="006D79C9" w:rsidP="00333E95" w:rsidRDefault="006D79C9" w14:paraId="343C4F84" w14:textId="77777777">
          <w:pPr>
            <w:pStyle w:val="Rubrik1"/>
          </w:pPr>
          <w:r>
            <w:t>Motivering</w:t>
          </w:r>
        </w:p>
      </w:sdtContent>
    </w:sdt>
    <w:p w:rsidR="00623AEE" w:rsidP="003B4921" w:rsidRDefault="00623AEE" w14:paraId="08C356D2" w14:textId="666C4E3B">
      <w:pPr>
        <w:pStyle w:val="Normalutanindragellerluft"/>
      </w:pPr>
      <w:r w:rsidRPr="00623AEE">
        <w:t>För att lättare kunna bo och ar</w:t>
      </w:r>
      <w:bookmarkStart w:name="_GoBack" w:id="1"/>
      <w:bookmarkEnd w:id="1"/>
      <w:r w:rsidRPr="00623AEE">
        <w:t>beta i hela landet är det viktigt att våra ungdomar tar körkort. Körkortsutbildningen är en av våra viktigaste utbildningar men utbildningen både kostar pengar och tar tid</w:t>
      </w:r>
      <w:r w:rsidR="00FC15BD">
        <w:t>,</w:t>
      </w:r>
      <w:r w:rsidRPr="00623AEE">
        <w:t xml:space="preserve"> vilket gör att många avstår då </w:t>
      </w:r>
      <w:r w:rsidR="00FC15BD">
        <w:t>de</w:t>
      </w:r>
      <w:r w:rsidRPr="00623AEE">
        <w:t xml:space="preserve"> saknar ekonomi för att kunna ta körkortet. Därför bör det införas </w:t>
      </w:r>
      <w:bookmarkStart w:name="_Hlk20817131" w:id="2"/>
      <w:r w:rsidRPr="00623AEE">
        <w:t>ett avdrag</w:t>
      </w:r>
      <w:r w:rsidR="00FC15BD">
        <w:t>,</w:t>
      </w:r>
      <w:r w:rsidRPr="00623AEE">
        <w:t xml:space="preserve"> ett s.k. rattavdrag</w:t>
      </w:r>
      <w:r w:rsidR="00FC15BD">
        <w:t>,</w:t>
      </w:r>
      <w:r w:rsidRPr="00623AEE">
        <w:t xml:space="preserve"> som gör att den som tar ett buss-</w:t>
      </w:r>
      <w:r w:rsidR="00FC15BD">
        <w:t xml:space="preserve"> </w:t>
      </w:r>
      <w:r w:rsidRPr="00623AEE">
        <w:t>eller lastbilskörkort därefter kan dra av kostnaden för körkortet mot sin inkomst som buss-</w:t>
      </w:r>
      <w:r w:rsidR="00FC15BD">
        <w:t xml:space="preserve"> </w:t>
      </w:r>
      <w:r w:rsidRPr="00623AEE">
        <w:t>eller lastbilschaufför</w:t>
      </w:r>
      <w:bookmarkEnd w:id="2"/>
      <w:r w:rsidRPr="00623AEE">
        <w:t>. Detta skulle också underlätta för att få fler att ta körkort och sedan börja jobba som buss-</w:t>
      </w:r>
      <w:r w:rsidR="00FC15BD">
        <w:t xml:space="preserve"> </w:t>
      </w:r>
      <w:r w:rsidRPr="00623AEE">
        <w:t>och lastbilschaufförer.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40C101A81714A62AD0F0FE4A61A412D"/>
        </w:placeholder>
      </w:sdtPr>
      <w:sdtEndPr>
        <w:rPr>
          <w:i w:val="0"/>
          <w:noProof w:val="0"/>
        </w:rPr>
      </w:sdtEndPr>
      <w:sdtContent>
        <w:p w:rsidR="006D2B8D" w:rsidP="00C17671" w:rsidRDefault="006D2B8D" w14:paraId="55A1F193" w14:textId="77777777"/>
        <w:p w:rsidRPr="008E0FE2" w:rsidR="004801AC" w:rsidP="00C17671" w:rsidRDefault="003B4921" w14:paraId="3C39976A" w14:textId="7159B34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A3684" w:rsidRDefault="009A3684" w14:paraId="083C5CF0" w14:textId="77777777"/>
    <w:sectPr w:rsidR="009A36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52FD" w14:textId="77777777" w:rsidR="00896477" w:rsidRDefault="00896477" w:rsidP="000C1CAD">
      <w:pPr>
        <w:spacing w:line="240" w:lineRule="auto"/>
      </w:pPr>
      <w:r>
        <w:separator/>
      </w:r>
    </w:p>
  </w:endnote>
  <w:endnote w:type="continuationSeparator" w:id="0">
    <w:p w14:paraId="240236E8" w14:textId="77777777" w:rsidR="00896477" w:rsidRDefault="008964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3C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323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23AE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7B95" w14:textId="76857F4D" w:rsidR="00262EA3" w:rsidRPr="00C17671" w:rsidRDefault="00262EA3" w:rsidP="00C176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C370" w14:textId="77777777" w:rsidR="00896477" w:rsidRDefault="00896477" w:rsidP="000C1CAD">
      <w:pPr>
        <w:spacing w:line="240" w:lineRule="auto"/>
      </w:pPr>
      <w:r>
        <w:separator/>
      </w:r>
    </w:p>
  </w:footnote>
  <w:footnote w:type="continuationSeparator" w:id="0">
    <w:p w14:paraId="7EF1FBB6" w14:textId="77777777" w:rsidR="00896477" w:rsidRDefault="008964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BD41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0DB0F1" wp14:anchorId="586197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B4921" w14:paraId="3DB3384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DC85A9376047EEAA26C4A287678954"/>
                              </w:placeholder>
                              <w:text/>
                            </w:sdtPr>
                            <w:sdtEndPr/>
                            <w:sdtContent>
                              <w:r w:rsidR="00623AE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29B92100DD7459E8362F3D5ECB9B487"/>
                              </w:placeholder>
                              <w:text/>
                            </w:sdtPr>
                            <w:sdtEndPr/>
                            <w:sdtContent>
                              <w:r w:rsidR="00632CA0">
                                <w:t>1468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6197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B4921" w14:paraId="3DB3384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DC85A9376047EEAA26C4A287678954"/>
                        </w:placeholder>
                        <w:text/>
                      </w:sdtPr>
                      <w:sdtEndPr/>
                      <w:sdtContent>
                        <w:r w:rsidR="00623AE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29B92100DD7459E8362F3D5ECB9B487"/>
                        </w:placeholder>
                        <w:text/>
                      </w:sdtPr>
                      <w:sdtEndPr/>
                      <w:sdtContent>
                        <w:r w:rsidR="00632CA0">
                          <w:t>1468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93C85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FBDCBD1" w14:textId="77777777">
    <w:pPr>
      <w:jc w:val="right"/>
    </w:pPr>
  </w:p>
  <w:p w:rsidR="00262EA3" w:rsidP="00776B74" w:rsidRDefault="00262EA3" w14:paraId="1F40EB1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B4921" w14:paraId="0F82AE6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DFB1C2" wp14:anchorId="2F49EB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B4921" w14:paraId="23687B8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23AE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32CA0">
          <w:t>1468</w:t>
        </w:r>
      </w:sdtContent>
    </w:sdt>
  </w:p>
  <w:p w:rsidRPr="008227B3" w:rsidR="00262EA3" w:rsidP="008227B3" w:rsidRDefault="003B4921" w14:paraId="7A58D8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B4921" w14:paraId="3D8588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:837</w:t>
        </w:r>
      </w:sdtContent>
    </w:sdt>
  </w:p>
  <w:p w:rsidR="00262EA3" w:rsidP="00E03A3D" w:rsidRDefault="003B4921" w14:paraId="46D869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54143" w14:paraId="7747BC82" w14:textId="1D75F3F3">
        <w:pPr>
          <w:pStyle w:val="FSHRub2"/>
        </w:pPr>
        <w:r>
          <w:t>Skatteavdrag för körkortsutbildning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17CD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23A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02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8D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5F0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921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4C6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404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AA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4D8A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AEE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2CA0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B8D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77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684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143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6EA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671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4B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5BD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89E9AA"/>
  <w15:chartTrackingRefBased/>
  <w15:docId w15:val="{743DE704-11D0-4C79-8D4B-879FC073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2F410C8958445C882AC11C733AB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26827-74AB-44E6-B757-606012BD9A9A}"/>
      </w:docPartPr>
      <w:docPartBody>
        <w:p w:rsidR="00AB31F7" w:rsidRDefault="008C350A">
          <w:pPr>
            <w:pStyle w:val="F52F410C8958445C882AC11C733ABE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3BF7561299A47E594C0ADF29E294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C1021-06F0-4743-BA42-35F2E3E31DD4}"/>
      </w:docPartPr>
      <w:docPartBody>
        <w:p w:rsidR="00AB31F7" w:rsidRDefault="008C350A">
          <w:pPr>
            <w:pStyle w:val="23BF7561299A47E594C0ADF29E2949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DC85A9376047EEAA26C4A287678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A2C3A-497D-41DF-A3B7-0F6C99A46E1E}"/>
      </w:docPartPr>
      <w:docPartBody>
        <w:p w:rsidR="00AB31F7" w:rsidRDefault="008C350A">
          <w:pPr>
            <w:pStyle w:val="DEDC85A9376047EEAA26C4A2876789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9B92100DD7459E8362F3D5ECB9B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19F0A-5739-4425-8FB6-B4C4C65CC05C}"/>
      </w:docPartPr>
      <w:docPartBody>
        <w:p w:rsidR="00AB31F7" w:rsidRDefault="008C350A">
          <w:pPr>
            <w:pStyle w:val="429B92100DD7459E8362F3D5ECB9B487"/>
          </w:pPr>
          <w:r>
            <w:t xml:space="preserve"> </w:t>
          </w:r>
        </w:p>
      </w:docPartBody>
    </w:docPart>
    <w:docPart>
      <w:docPartPr>
        <w:name w:val="440C101A81714A62AD0F0FE4A61A4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70CC5-10F9-48D8-B867-5705E51579AE}"/>
      </w:docPartPr>
      <w:docPartBody>
        <w:p w:rsidR="00D001E3" w:rsidRDefault="00D001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0A"/>
    <w:rsid w:val="006B2E21"/>
    <w:rsid w:val="00845584"/>
    <w:rsid w:val="008C350A"/>
    <w:rsid w:val="00AB31F7"/>
    <w:rsid w:val="00D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2F410C8958445C882AC11C733ABE3F">
    <w:name w:val="F52F410C8958445C882AC11C733ABE3F"/>
  </w:style>
  <w:style w:type="paragraph" w:customStyle="1" w:styleId="62E7707DA72542F4A646912FDFFB52B2">
    <w:name w:val="62E7707DA72542F4A646912FDFFB52B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9B3FB64FC95442499D3F0C0E42AF97E">
    <w:name w:val="99B3FB64FC95442499D3F0C0E42AF97E"/>
  </w:style>
  <w:style w:type="paragraph" w:customStyle="1" w:styleId="23BF7561299A47E594C0ADF29E294908">
    <w:name w:val="23BF7561299A47E594C0ADF29E294908"/>
  </w:style>
  <w:style w:type="paragraph" w:customStyle="1" w:styleId="05279EEFECA44848B90BC8C3E50DF424">
    <w:name w:val="05279EEFECA44848B90BC8C3E50DF424"/>
  </w:style>
  <w:style w:type="paragraph" w:customStyle="1" w:styleId="B87ED2ECF06F45D6BD3F79F1B72FE6E4">
    <w:name w:val="B87ED2ECF06F45D6BD3F79F1B72FE6E4"/>
  </w:style>
  <w:style w:type="paragraph" w:customStyle="1" w:styleId="DEDC85A9376047EEAA26C4A287678954">
    <w:name w:val="DEDC85A9376047EEAA26C4A287678954"/>
  </w:style>
  <w:style w:type="paragraph" w:customStyle="1" w:styleId="429B92100DD7459E8362F3D5ECB9B487">
    <w:name w:val="429B92100DD7459E8362F3D5ECB9B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77086-E9A3-4D8C-B7CF-02B7CAB38054}"/>
</file>

<file path=customXml/itemProps2.xml><?xml version="1.0" encoding="utf-8"?>
<ds:datastoreItem xmlns:ds="http://schemas.openxmlformats.org/officeDocument/2006/customXml" ds:itemID="{C0945AD1-6A93-4A3D-9671-C35F9372B644}"/>
</file>

<file path=customXml/itemProps3.xml><?xml version="1.0" encoding="utf-8"?>
<ds:datastoreItem xmlns:ds="http://schemas.openxmlformats.org/officeDocument/2006/customXml" ds:itemID="{3BA20828-0C56-41C0-9941-7F7EB5319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768</Characters>
  <Application>Microsoft Office Word</Application>
  <DocSecurity>0</DocSecurity>
  <Lines>17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M1468 Ratt avdrag för körkortsutbildningen</vt:lpstr>
      <vt:lpstr>
      </vt:lpstr>
    </vt:vector>
  </TitlesOfParts>
  <Company>Sveriges riksdag</Company>
  <LinksUpToDate>false</LinksUpToDate>
  <CharactersWithSpaces>909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