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B8C922D3B14B108EF41ADEC5FF2389"/>
        </w:placeholder>
        <w15:appearance w15:val="hidden"/>
        <w:text/>
      </w:sdtPr>
      <w:sdtEndPr/>
      <w:sdtContent>
        <w:p w:rsidRPr="009B062B" w:rsidR="00AF30DD" w:rsidP="009B062B" w:rsidRDefault="00AF30DD" w14:paraId="17F74549" w14:textId="77777777">
          <w:pPr>
            <w:pStyle w:val="RubrikFrslagTIllRiksdagsbeslut"/>
          </w:pPr>
          <w:r w:rsidRPr="009B062B">
            <w:t>Förslag till riksdagsbeslut</w:t>
          </w:r>
        </w:p>
      </w:sdtContent>
    </w:sdt>
    <w:sdt>
      <w:sdtPr>
        <w:alias w:val="Yrkande 1"/>
        <w:tag w:val="8640a1ab-98c3-42dc-bf50-432c1de39b95"/>
        <w:id w:val="-166100066"/>
        <w:lock w:val="sdtLocked"/>
      </w:sdtPr>
      <w:sdtEndPr/>
      <w:sdtContent>
        <w:p w:rsidR="00507796" w:rsidRDefault="00DA711E" w14:paraId="17F7454A" w14:textId="2B4F7B93">
          <w:pPr>
            <w:pStyle w:val="Frslagstext"/>
          </w:pPr>
          <w:r>
            <w:t>Riksdagen ställer sig bakom det som anförs i motionen om en extern kommitté med målet att finna lösningar på hur politiken kan gynna svensk transportnäring, och detta tillkännager riksdagen för regeringen.</w:t>
          </w:r>
        </w:p>
      </w:sdtContent>
    </w:sdt>
    <w:sdt>
      <w:sdtPr>
        <w:alias w:val="Yrkande 2"/>
        <w:tag w:val="54259ed0-0f27-49f3-a57f-e062bd917fb2"/>
        <w:id w:val="-1299069823"/>
        <w:lock w:val="sdtLocked"/>
      </w:sdtPr>
      <w:sdtEndPr/>
      <w:sdtContent>
        <w:p w:rsidR="00507796" w:rsidRDefault="00DA711E" w14:paraId="17F7454B" w14:textId="77777777">
          <w:pPr>
            <w:pStyle w:val="Frslagstext"/>
          </w:pPr>
          <w:r>
            <w:t>Riksdagen ställer sig bakom det som anförs i motionen om att utöka tiden för klampning och tillkännager detta för regeringen.</w:t>
          </w:r>
        </w:p>
      </w:sdtContent>
    </w:sdt>
    <w:p w:rsidRPr="009B062B" w:rsidR="00AF30DD" w:rsidP="009B062B" w:rsidRDefault="000156D9" w14:paraId="17F7454D" w14:textId="77777777">
      <w:pPr>
        <w:pStyle w:val="Rubrik1"/>
      </w:pPr>
      <w:bookmarkStart w:name="MotionsStart" w:id="0"/>
      <w:bookmarkStart w:name="_GoBack" w:id="1"/>
      <w:bookmarkEnd w:id="0"/>
      <w:bookmarkEnd w:id="1"/>
      <w:r w:rsidRPr="009B062B">
        <w:t>Motivering</w:t>
      </w:r>
    </w:p>
    <w:p w:rsidR="000555EA" w:rsidP="000555EA" w:rsidRDefault="000555EA" w14:paraId="17F7454E" w14:textId="77777777">
      <w:pPr>
        <w:pStyle w:val="Normalutanindragellerluft"/>
      </w:pPr>
      <w:r>
        <w:t>Gräsrotsorganisationen ”</w:t>
      </w:r>
      <w:r w:rsidRPr="00F01C20">
        <w:t>Här stannar Sverige</w:t>
      </w:r>
      <w:r>
        <w:t>” har under 2015 utfört uppmärksammade kampanjer för att belysa d</w:t>
      </w:r>
      <w:r w:rsidRPr="00F01C20">
        <w:t>e dåliga jobbvillkoren inom transportnäringen.</w:t>
      </w:r>
      <w:r>
        <w:t xml:space="preserve"> Det är nämligen ett faktum att svenska åkare får det allt svårare med tanke på den utländska konkurrensen och att olika villkor finns för olika förare. Riksdagen bör tillsätta en extern kommitté för att finna lösningar på de olika förutsättningarna som finns idag.</w:t>
      </w:r>
    </w:p>
    <w:p w:rsidRPr="00F01C20" w:rsidR="000555EA" w:rsidP="000555EA" w:rsidRDefault="000555EA" w14:paraId="17F7454F" w14:textId="77777777">
      <w:r w:rsidRPr="00F01C20">
        <w:t>I dag finns ett regelverk för åtgärder i syfte att hindra fortsatt färd för utländska åkare som inte håller sig till cabotagereglerna. Det ger möjligheten att låsa fast fordonet i maximalt 24 timmar, kallat klampning.</w:t>
      </w:r>
      <w:r>
        <w:t xml:space="preserve"> Att använda sig av klampning är ett bra sätt för </w:t>
      </w:r>
      <w:r>
        <w:lastRenderedPageBreak/>
        <w:t>att komma åt problem. Riksdagen bör ge regeringen i uppdrag att verkställa möjligheten för polisen att använda sig av klampning längre än 24 timmar om så krävs.</w:t>
      </w:r>
    </w:p>
    <w:p w:rsidRPr="00093F48" w:rsidR="00093F48" w:rsidP="00093F48" w:rsidRDefault="00093F48" w14:paraId="17F74550" w14:textId="77777777">
      <w:pPr>
        <w:pStyle w:val="Normalutanindragellerluft"/>
      </w:pPr>
    </w:p>
    <w:sdt>
      <w:sdtPr>
        <w:rPr>
          <w:i/>
          <w:noProof/>
        </w:rPr>
        <w:alias w:val="CC_Underskrifter"/>
        <w:tag w:val="CC_Underskrifter"/>
        <w:id w:val="583496634"/>
        <w:lock w:val="sdtContentLocked"/>
        <w:placeholder>
          <w:docPart w:val="D10C450000624137B8912059A84A27EC"/>
        </w:placeholder>
        <w15:appearance w15:val="hidden"/>
      </w:sdtPr>
      <w:sdtEndPr>
        <w:rPr>
          <w:i w:val="0"/>
          <w:noProof w:val="0"/>
        </w:rPr>
      </w:sdtEndPr>
      <w:sdtContent>
        <w:p w:rsidR="004801AC" w:rsidP="00007618" w:rsidRDefault="00AB015E" w14:paraId="17F745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2176E" w:rsidRDefault="0042176E" w14:paraId="17F74555" w14:textId="77777777"/>
    <w:sectPr w:rsidR="004217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4557" w14:textId="77777777" w:rsidR="009052B4" w:rsidRDefault="009052B4" w:rsidP="000C1CAD">
      <w:pPr>
        <w:spacing w:line="240" w:lineRule="auto"/>
      </w:pPr>
      <w:r>
        <w:separator/>
      </w:r>
    </w:p>
  </w:endnote>
  <w:endnote w:type="continuationSeparator" w:id="0">
    <w:p w14:paraId="17F74558" w14:textId="77777777" w:rsidR="009052B4" w:rsidRDefault="009052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455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455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01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4555" w14:textId="77777777" w:rsidR="009052B4" w:rsidRDefault="009052B4" w:rsidP="000C1CAD">
      <w:pPr>
        <w:spacing w:line="240" w:lineRule="auto"/>
      </w:pPr>
      <w:r>
        <w:separator/>
      </w:r>
    </w:p>
  </w:footnote>
  <w:footnote w:type="continuationSeparator" w:id="0">
    <w:p w14:paraId="17F74556" w14:textId="77777777" w:rsidR="009052B4" w:rsidRDefault="009052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F745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74569" wp14:anchorId="17F74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015E" w14:paraId="17F7456A" w14:textId="77777777">
                          <w:pPr>
                            <w:jc w:val="right"/>
                          </w:pPr>
                          <w:sdt>
                            <w:sdtPr>
                              <w:alias w:val="CC_Noformat_Partikod"/>
                              <w:tag w:val="CC_Noformat_Partikod"/>
                              <w:id w:val="-53464382"/>
                              <w:placeholder>
                                <w:docPart w:val="6A378780003C4E10A55CB2D511767E2B"/>
                              </w:placeholder>
                              <w:text/>
                            </w:sdtPr>
                            <w:sdtEndPr/>
                            <w:sdtContent>
                              <w:r w:rsidR="000555EA">
                                <w:t>SD</w:t>
                              </w:r>
                            </w:sdtContent>
                          </w:sdt>
                          <w:sdt>
                            <w:sdtPr>
                              <w:alias w:val="CC_Noformat_Partinummer"/>
                              <w:tag w:val="CC_Noformat_Partinummer"/>
                              <w:id w:val="-1709555926"/>
                              <w:placeholder>
                                <w:docPart w:val="F818369B0F8944E3B2DD7CF6594A33C5"/>
                              </w:placeholder>
                              <w:text/>
                            </w:sdtPr>
                            <w:sdtEndPr/>
                            <w:sdtContent>
                              <w:r w:rsidR="000555EA">
                                <w:t>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745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015E" w14:paraId="17F7456A" w14:textId="77777777">
                    <w:pPr>
                      <w:jc w:val="right"/>
                    </w:pPr>
                    <w:sdt>
                      <w:sdtPr>
                        <w:alias w:val="CC_Noformat_Partikod"/>
                        <w:tag w:val="CC_Noformat_Partikod"/>
                        <w:id w:val="-53464382"/>
                        <w:placeholder>
                          <w:docPart w:val="6A378780003C4E10A55CB2D511767E2B"/>
                        </w:placeholder>
                        <w:text/>
                      </w:sdtPr>
                      <w:sdtEndPr/>
                      <w:sdtContent>
                        <w:r w:rsidR="000555EA">
                          <w:t>SD</w:t>
                        </w:r>
                      </w:sdtContent>
                    </w:sdt>
                    <w:sdt>
                      <w:sdtPr>
                        <w:alias w:val="CC_Noformat_Partinummer"/>
                        <w:tag w:val="CC_Noformat_Partinummer"/>
                        <w:id w:val="-1709555926"/>
                        <w:placeholder>
                          <w:docPart w:val="F818369B0F8944E3B2DD7CF6594A33C5"/>
                        </w:placeholder>
                        <w:text/>
                      </w:sdtPr>
                      <w:sdtEndPr/>
                      <w:sdtContent>
                        <w:r w:rsidR="000555EA">
                          <w:t>370</w:t>
                        </w:r>
                      </w:sdtContent>
                    </w:sdt>
                  </w:p>
                </w:txbxContent>
              </v:textbox>
              <w10:wrap anchorx="page"/>
            </v:shape>
          </w:pict>
        </mc:Fallback>
      </mc:AlternateContent>
    </w:r>
  </w:p>
  <w:p w:rsidRPr="00293C4F" w:rsidR="007A5507" w:rsidP="00776B74" w:rsidRDefault="007A5507" w14:paraId="17F745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015E" w14:paraId="17F7455B" w14:textId="77777777">
    <w:pPr>
      <w:jc w:val="right"/>
    </w:pPr>
    <w:sdt>
      <w:sdtPr>
        <w:alias w:val="CC_Noformat_Partikod"/>
        <w:tag w:val="CC_Noformat_Partikod"/>
        <w:id w:val="559911109"/>
        <w:text/>
      </w:sdtPr>
      <w:sdtEndPr/>
      <w:sdtContent>
        <w:r w:rsidR="000555EA">
          <w:t>SD</w:t>
        </w:r>
      </w:sdtContent>
    </w:sdt>
    <w:sdt>
      <w:sdtPr>
        <w:alias w:val="CC_Noformat_Partinummer"/>
        <w:tag w:val="CC_Noformat_Partinummer"/>
        <w:id w:val="1197820850"/>
        <w:text/>
      </w:sdtPr>
      <w:sdtEndPr/>
      <w:sdtContent>
        <w:r w:rsidR="000555EA">
          <w:t>370</w:t>
        </w:r>
      </w:sdtContent>
    </w:sdt>
  </w:p>
  <w:p w:rsidR="007A5507" w:rsidP="00776B74" w:rsidRDefault="007A5507" w14:paraId="17F745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015E" w14:paraId="17F7455F" w14:textId="77777777">
    <w:pPr>
      <w:jc w:val="right"/>
    </w:pPr>
    <w:sdt>
      <w:sdtPr>
        <w:alias w:val="CC_Noformat_Partikod"/>
        <w:tag w:val="CC_Noformat_Partikod"/>
        <w:id w:val="1471015553"/>
        <w:text/>
      </w:sdtPr>
      <w:sdtEndPr/>
      <w:sdtContent>
        <w:r w:rsidR="000555EA">
          <w:t>SD</w:t>
        </w:r>
      </w:sdtContent>
    </w:sdt>
    <w:sdt>
      <w:sdtPr>
        <w:alias w:val="CC_Noformat_Partinummer"/>
        <w:tag w:val="CC_Noformat_Partinummer"/>
        <w:id w:val="-2014525982"/>
        <w:text/>
      </w:sdtPr>
      <w:sdtEndPr/>
      <w:sdtContent>
        <w:r w:rsidR="000555EA">
          <w:t>370</w:t>
        </w:r>
      </w:sdtContent>
    </w:sdt>
  </w:p>
  <w:p w:rsidR="007A5507" w:rsidP="00A314CF" w:rsidRDefault="00AB015E" w14:paraId="7052345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AB015E" w14:paraId="17F74562" w14:textId="77777777">
    <w:pPr>
      <w:pStyle w:val="MotionTIllRiksdagen"/>
    </w:pPr>
    <w:sdt>
      <w:sdtPr>
        <w:alias w:val="CC_Boilerplate_1"/>
        <w:tag w:val="CC_Boilerplate_1"/>
        <w:id w:val="2134750458"/>
        <w:lock w:val="sdtContentLocked"/>
        <w:placeholder>
          <w:docPart w:val="D2A3F3F76BFE4110B363C03B992F3B48"/>
        </w:placeholder>
        <w15:appearance w15:val="hidden"/>
        <w:text/>
      </w:sdtPr>
      <w:sdtEndPr/>
      <w:sdtContent>
        <w:r w:rsidRPr="008227B3" w:rsidR="007A5507">
          <w:t>Motion till riksdagen </w:t>
        </w:r>
      </w:sdtContent>
    </w:sdt>
  </w:p>
  <w:p w:rsidRPr="008227B3" w:rsidR="007A5507" w:rsidP="00B37A37" w:rsidRDefault="00AB015E" w14:paraId="17F745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:2388</w:t>
        </w:r>
      </w:sdtContent>
    </w:sdt>
  </w:p>
  <w:p w:rsidR="007A5507" w:rsidP="00E03A3D" w:rsidRDefault="00AB015E" w14:paraId="17F7456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0555EA" w14:paraId="17F74565" w14:textId="77777777">
        <w:pPr>
          <w:pStyle w:val="FSHRub2"/>
        </w:pPr>
        <w:r>
          <w:t>Klampning och transportnäringen</w:t>
        </w:r>
      </w:p>
    </w:sdtContent>
  </w:sdt>
  <w:sdt>
    <w:sdtPr>
      <w:alias w:val="CC_Boilerplate_3"/>
      <w:tag w:val="CC_Boilerplate_3"/>
      <w:id w:val="1606463544"/>
      <w:lock w:val="sdtContentLocked"/>
      <w:placeholder>
        <w:docPart w:val="D2A3F3F76BFE4110B363C03B992F3B48"/>
      </w:placeholder>
      <w15:appearance w15:val="hidden"/>
      <w:text w:multiLine="1"/>
    </w:sdtPr>
    <w:sdtEndPr/>
    <w:sdtContent>
      <w:p w:rsidR="007A5507" w:rsidP="00283E0F" w:rsidRDefault="007A5507" w14:paraId="17F745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55EA"/>
    <w:rsid w:val="000014AF"/>
    <w:rsid w:val="000030B6"/>
    <w:rsid w:val="00003CCB"/>
    <w:rsid w:val="00006BF0"/>
    <w:rsid w:val="00007618"/>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5EA"/>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76E"/>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796"/>
    <w:rsid w:val="00512761"/>
    <w:rsid w:val="0051283E"/>
    <w:rsid w:val="00512A5C"/>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C7A"/>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2B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15E"/>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11E"/>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250"/>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09B"/>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74548"/>
  <w15:chartTrackingRefBased/>
  <w15:docId w15:val="{491132B0-2469-40D6-BBDE-DE1685FC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B8C922D3B14B108EF41ADEC5FF2389"/>
        <w:category>
          <w:name w:val="Allmänt"/>
          <w:gallery w:val="placeholder"/>
        </w:category>
        <w:types>
          <w:type w:val="bbPlcHdr"/>
        </w:types>
        <w:behaviors>
          <w:behavior w:val="content"/>
        </w:behaviors>
        <w:guid w:val="{8EF53F88-169E-4D77-B773-785F1A72D263}"/>
      </w:docPartPr>
      <w:docPartBody>
        <w:p w:rsidR="0026034D" w:rsidRDefault="00950B68">
          <w:pPr>
            <w:pStyle w:val="54B8C922D3B14B108EF41ADEC5FF2389"/>
          </w:pPr>
          <w:r w:rsidRPr="009A726D">
            <w:rPr>
              <w:rStyle w:val="Platshllartext"/>
            </w:rPr>
            <w:t>Klicka här för att ange text.</w:t>
          </w:r>
        </w:p>
      </w:docPartBody>
    </w:docPart>
    <w:docPart>
      <w:docPartPr>
        <w:name w:val="D10C450000624137B8912059A84A27EC"/>
        <w:category>
          <w:name w:val="Allmänt"/>
          <w:gallery w:val="placeholder"/>
        </w:category>
        <w:types>
          <w:type w:val="bbPlcHdr"/>
        </w:types>
        <w:behaviors>
          <w:behavior w:val="content"/>
        </w:behaviors>
        <w:guid w:val="{EB80C4D4-6DAC-4C0F-897A-A5D75788E2B7}"/>
      </w:docPartPr>
      <w:docPartBody>
        <w:p w:rsidR="0026034D" w:rsidRDefault="00950B68">
          <w:pPr>
            <w:pStyle w:val="D10C450000624137B8912059A84A27EC"/>
          </w:pPr>
          <w:r w:rsidRPr="002551EA">
            <w:rPr>
              <w:rStyle w:val="Platshllartext"/>
              <w:color w:val="808080" w:themeColor="background1" w:themeShade="80"/>
            </w:rPr>
            <w:t>[Motionärernas namn]</w:t>
          </w:r>
        </w:p>
      </w:docPartBody>
    </w:docPart>
    <w:docPart>
      <w:docPartPr>
        <w:name w:val="6A378780003C4E10A55CB2D511767E2B"/>
        <w:category>
          <w:name w:val="Allmänt"/>
          <w:gallery w:val="placeholder"/>
        </w:category>
        <w:types>
          <w:type w:val="bbPlcHdr"/>
        </w:types>
        <w:behaviors>
          <w:behavior w:val="content"/>
        </w:behaviors>
        <w:guid w:val="{9B361945-5EFF-47B0-B06D-855BB472EE5F}"/>
      </w:docPartPr>
      <w:docPartBody>
        <w:p w:rsidR="0026034D" w:rsidRDefault="00950B68">
          <w:pPr>
            <w:pStyle w:val="6A378780003C4E10A55CB2D511767E2B"/>
          </w:pPr>
          <w:r>
            <w:rPr>
              <w:rStyle w:val="Platshllartext"/>
            </w:rPr>
            <w:t xml:space="preserve"> </w:t>
          </w:r>
        </w:p>
      </w:docPartBody>
    </w:docPart>
    <w:docPart>
      <w:docPartPr>
        <w:name w:val="F818369B0F8944E3B2DD7CF6594A33C5"/>
        <w:category>
          <w:name w:val="Allmänt"/>
          <w:gallery w:val="placeholder"/>
        </w:category>
        <w:types>
          <w:type w:val="bbPlcHdr"/>
        </w:types>
        <w:behaviors>
          <w:behavior w:val="content"/>
        </w:behaviors>
        <w:guid w:val="{6B63976E-76E8-47E9-BD5F-CE6C37EB72B2}"/>
      </w:docPartPr>
      <w:docPartBody>
        <w:p w:rsidR="0026034D" w:rsidRDefault="00950B68">
          <w:pPr>
            <w:pStyle w:val="F818369B0F8944E3B2DD7CF6594A33C5"/>
          </w:pPr>
          <w:r>
            <w:t xml:space="preserve"> </w:t>
          </w:r>
        </w:p>
      </w:docPartBody>
    </w:docPart>
    <w:docPart>
      <w:docPartPr>
        <w:name w:val="DefaultPlaceholder_1081868574"/>
        <w:category>
          <w:name w:val="Allmänt"/>
          <w:gallery w:val="placeholder"/>
        </w:category>
        <w:types>
          <w:type w:val="bbPlcHdr"/>
        </w:types>
        <w:behaviors>
          <w:behavior w:val="content"/>
        </w:behaviors>
        <w:guid w:val="{6FD56E79-D360-40A2-8742-6F80D7ECFE8A}"/>
      </w:docPartPr>
      <w:docPartBody>
        <w:p w:rsidR="0026034D" w:rsidRDefault="000A2B29">
          <w:r w:rsidRPr="00A92078">
            <w:rPr>
              <w:rStyle w:val="Platshllartext"/>
            </w:rPr>
            <w:t>Klicka här för att ange text.</w:t>
          </w:r>
        </w:p>
      </w:docPartBody>
    </w:docPart>
    <w:docPart>
      <w:docPartPr>
        <w:name w:val="D2A3F3F76BFE4110B363C03B992F3B48"/>
        <w:category>
          <w:name w:val="Allmänt"/>
          <w:gallery w:val="placeholder"/>
        </w:category>
        <w:types>
          <w:type w:val="bbPlcHdr"/>
        </w:types>
        <w:behaviors>
          <w:behavior w:val="content"/>
        </w:behaviors>
        <w:guid w:val="{1C9319C6-90D1-4B1B-B585-84313F085B94}"/>
      </w:docPartPr>
      <w:docPartBody>
        <w:p w:rsidR="0026034D" w:rsidRDefault="000A2B29">
          <w:r w:rsidRPr="00A9207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29"/>
    <w:rsid w:val="000A2B29"/>
    <w:rsid w:val="0026034D"/>
    <w:rsid w:val="00950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2B29"/>
    <w:rPr>
      <w:color w:val="F4B083" w:themeColor="accent2" w:themeTint="99"/>
    </w:rPr>
  </w:style>
  <w:style w:type="paragraph" w:customStyle="1" w:styleId="54B8C922D3B14B108EF41ADEC5FF2389">
    <w:name w:val="54B8C922D3B14B108EF41ADEC5FF2389"/>
  </w:style>
  <w:style w:type="paragraph" w:customStyle="1" w:styleId="2BEF935D82CF4B4785E635CE0D6CC45D">
    <w:name w:val="2BEF935D82CF4B4785E635CE0D6CC45D"/>
  </w:style>
  <w:style w:type="paragraph" w:customStyle="1" w:styleId="785B8EB334FD4EE2AF7EB410ECF552D1">
    <w:name w:val="785B8EB334FD4EE2AF7EB410ECF552D1"/>
  </w:style>
  <w:style w:type="paragraph" w:customStyle="1" w:styleId="D10C450000624137B8912059A84A27EC">
    <w:name w:val="D10C450000624137B8912059A84A27EC"/>
  </w:style>
  <w:style w:type="paragraph" w:customStyle="1" w:styleId="6A378780003C4E10A55CB2D511767E2B">
    <w:name w:val="6A378780003C4E10A55CB2D511767E2B"/>
  </w:style>
  <w:style w:type="paragraph" w:customStyle="1" w:styleId="F818369B0F8944E3B2DD7CF6594A33C5">
    <w:name w:val="F818369B0F8944E3B2DD7CF6594A3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8975</RubrikLookup>
    <MotionGuid xmlns="00d11361-0b92-4bae-a181-288d6a55b763">07e3c425-567e-4eae-a4a1-08fc5c222108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6592-8193-4951-AC66-98212A4D8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21FAC-A1F4-4264-BE09-4A1A48FF7C3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DF890E8-85D6-4D57-A785-EBDFFF12D67A}">
  <ds:schemaRefs>
    <ds:schemaRef ds:uri="http://schemas.riksdagen.se/motion"/>
  </ds:schemaRefs>
</ds:datastoreItem>
</file>

<file path=customXml/itemProps5.xml><?xml version="1.0" encoding="utf-8"?>
<ds:datastoreItem xmlns:ds="http://schemas.openxmlformats.org/officeDocument/2006/customXml" ds:itemID="{5A8F4E80-7CE4-49E0-BD55-A9C78791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194</Words>
  <Characters>1058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201617SD370 Klampning och transportnäringen</vt:lpstr>
      <vt:lpstr/>
    </vt:vector>
  </TitlesOfParts>
  <Company>Sveriges riksdag</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201617SD370 Klampning och transportnäringen</dc:title>
  <dc:subject/>
  <dc:creator>Riksdagsförvaltningen</dc:creator>
  <cp:keywords/>
  <dc:description/>
  <cp:lastModifiedBy>Kerstin Carlqvist</cp:lastModifiedBy>
  <cp:revision>5</cp:revision>
  <cp:lastPrinted>2016-06-13T12:10:00Z</cp:lastPrinted>
  <dcterms:created xsi:type="dcterms:W3CDTF">2016-10-02T20:16:00Z</dcterms:created>
  <dcterms:modified xsi:type="dcterms:W3CDTF">2017-05-04T08:49:00Z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*X7FB650749082*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https://filur.riksdagen.se/drop/DropOffLibrary/X7FB650749082.docx</vt:lpwstr>
  </property>
  <property fmtid="{D5CDD505-2E9C-101B-9397-08002B2CF9AE}" pid="13" name="RevisionsOn">
    <vt:lpwstr>1</vt:lpwstr>
  </property>
</Properties>
</file>