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B9FEB8D4305440AB7A979C2BF5E0A35"/>
        </w:placeholder>
        <w15:appearance w15:val="hidden"/>
        <w:text/>
      </w:sdtPr>
      <w:sdtEndPr/>
      <w:sdtContent>
        <w:p w:rsidR="00AF30DD" w:rsidP="00CC4C93" w:rsidRDefault="00AF30DD" w14:paraId="765595B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0dd6752-b09a-47a1-b98b-05157a4e2f41"/>
        <w:id w:val="1732586829"/>
        <w:lock w:val="sdtLocked"/>
      </w:sdtPr>
      <w:sdtEndPr/>
      <w:sdtContent>
        <w:p w:rsidR="00A922BC" w:rsidRDefault="00857C2C" w14:paraId="765595BD" w14:textId="77777777">
          <w:pPr>
            <w:pStyle w:val="Frslagstext"/>
          </w:pPr>
          <w:r>
            <w:t>Riksdagen ställer sig bakom det som anförs i motionen om att utreda hur utbetalning av underhållsstöd kan ske utan inblandning av Försäkringskassan och tillkännager detta för regeringen.</w:t>
          </w:r>
        </w:p>
      </w:sdtContent>
    </w:sdt>
    <w:p w:rsidR="00AF30DD" w:rsidP="00AF30DD" w:rsidRDefault="000156D9" w14:paraId="765595BE" w14:textId="77777777">
      <w:pPr>
        <w:pStyle w:val="Rubrik1"/>
      </w:pPr>
      <w:bookmarkStart w:name="MotionsStart" w:id="0"/>
      <w:bookmarkEnd w:id="0"/>
      <w:r>
        <w:t>Motivering</w:t>
      </w:r>
    </w:p>
    <w:p w:rsidR="002E2770" w:rsidP="002E2770" w:rsidRDefault="002E2770" w14:paraId="765595C0" w14:textId="45E5F490">
      <w:pPr>
        <w:pStyle w:val="Normalutanindragellerluft"/>
      </w:pPr>
      <w:r>
        <w:t>När en förälder är skyldig att betala underhållsbidrag till den andra föräldern kan detta antingen s</w:t>
      </w:r>
      <w:r w:rsidR="00F2298E">
        <w:t>kötas helt utan inblandning av F</w:t>
      </w:r>
      <w:r>
        <w:t>örs</w:t>
      </w:r>
      <w:r w:rsidR="00F2298E">
        <w:t>äkringskassan, eller genom att F</w:t>
      </w:r>
      <w:r>
        <w:t>örsäkringskassan betalar ut underhållsstöd till den förälder som är berättigad till detta, samt kräver ersättning från d</w:t>
      </w:r>
      <w:r w:rsidR="00F2298E">
        <w:t>en betalningsskyldige föräldern.</w:t>
      </w:r>
      <w:bookmarkStart w:name="_GoBack" w:id="1"/>
      <w:bookmarkEnd w:id="1"/>
    </w:p>
    <w:p w:rsidR="002E2770" w:rsidP="00F2298E" w:rsidRDefault="002E2770" w14:paraId="765595C3" w14:textId="29BE2786">
      <w:r>
        <w:t xml:space="preserve">Det finns definitivt ett behov av detta system eftersom den förälder som är berättigad till underhållsbidrag annars i många fall skulle riskera att bli utan </w:t>
      </w:r>
      <w:r w:rsidR="00F2298E">
        <w:t>pengar då den betalningsskyldiga</w:t>
      </w:r>
      <w:r>
        <w:t xml:space="preserve"> föräldern är på ekonomiskt obestånd eller av andra skäl inte sköter inbetalningarna. Dock är det en onödig administrativ uppgift för Försäkringskassan att agera ”bank” i de fall föräldrarna har möjlighet </w:t>
      </w:r>
      <w:r w:rsidR="00F2298E">
        <w:t xml:space="preserve">att </w:t>
      </w:r>
      <w:r>
        <w:t xml:space="preserve">sköta dessa transaktioner själva. Vi menar därför att </w:t>
      </w:r>
      <w:r>
        <w:lastRenderedPageBreak/>
        <w:t>det är eftersträvansvärt att minimera antalet föräldrapar som använder Försäkringskassan som mellanhand för utbetalning av underhållsbidraget (vilket det i praktiken handlar om, även om pengarna från Försäkringskassan kallas underhållsstöd). Vi tror att ekonomiska incitament, till exempel en kännbar administrativ avgift för den bidragsskyldige föräldern, skulle kunna förbättra situationen avsevärt.</w:t>
      </w:r>
    </w:p>
    <w:p w:rsidR="00AF30DD" w:rsidP="00F2298E" w:rsidRDefault="002E2770" w14:paraId="765595C4" w14:textId="77777777">
      <w:r>
        <w:t xml:space="preserve">Vi föreslår därför att man utreder hur man på ett effektivt sätt kan få fler föräldrar i familjesituationer där grund för underhållsbidrag föreligger att hantera utbetalning av underhållsbidrag utan inblandning av Försäkringskassan.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CACF43F87E8346FEA373C3907491FB37"/>
        </w:placeholder>
        <w15:appearance w15:val="hidden"/>
      </w:sdtPr>
      <w:sdtEndPr/>
      <w:sdtContent>
        <w:p w:rsidRPr="00ED19F0" w:rsidR="00865E70" w:rsidP="004906CF" w:rsidRDefault="00F2298E" w14:paraId="765595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Bylund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</w:tr>
    </w:tbl>
    <w:p w:rsidR="00610DA1" w:rsidRDefault="00610DA1" w14:paraId="765595CC" w14:textId="77777777"/>
    <w:sectPr w:rsidR="00610DA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95CE" w14:textId="77777777" w:rsidR="000040EA" w:rsidRDefault="000040EA" w:rsidP="000C1CAD">
      <w:pPr>
        <w:spacing w:line="240" w:lineRule="auto"/>
      </w:pPr>
      <w:r>
        <w:separator/>
      </w:r>
    </w:p>
  </w:endnote>
  <w:endnote w:type="continuationSeparator" w:id="0">
    <w:p w14:paraId="765595CF" w14:textId="77777777" w:rsidR="000040EA" w:rsidRDefault="000040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95D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229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95DA" w14:textId="77777777" w:rsidR="00985DEF" w:rsidRDefault="00985DE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201510052113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201510060857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08:57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08:57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595CC" w14:textId="77777777" w:rsidR="000040EA" w:rsidRDefault="000040EA" w:rsidP="000C1CAD">
      <w:pPr>
        <w:spacing w:line="240" w:lineRule="auto"/>
      </w:pPr>
      <w:r>
        <w:separator/>
      </w:r>
    </w:p>
  </w:footnote>
  <w:footnote w:type="continuationSeparator" w:id="0">
    <w:p w14:paraId="765595CD" w14:textId="77777777" w:rsidR="000040EA" w:rsidRDefault="000040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65595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2298E" w14:paraId="765595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:3123</w:t>
        </w:r>
      </w:sdtContent>
    </w:sdt>
  </w:p>
  <w:p w:rsidR="00A42228" w:rsidP="00283E0F" w:rsidRDefault="00F2298E" w14:paraId="765595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Linus Bylund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E2770" w14:paraId="765595D8" w14:textId="77777777">
        <w:pPr>
          <w:pStyle w:val="FSHRub2"/>
        </w:pPr>
        <w:r>
          <w:t>Försäkringskassans inkrävande av underhållsbidrag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65595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E2770"/>
    <w:rsid w:val="00003CCB"/>
    <w:rsid w:val="000040EA"/>
    <w:rsid w:val="0000419D"/>
    <w:rsid w:val="00006BF0"/>
    <w:rsid w:val="00010168"/>
    <w:rsid w:val="00010DF8"/>
    <w:rsid w:val="000115B4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2770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06CF"/>
    <w:rsid w:val="00492987"/>
    <w:rsid w:val="0049397A"/>
    <w:rsid w:val="004A1326"/>
    <w:rsid w:val="004A3472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318B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0DA1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57C2C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5DEF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22BC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98E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595BB"/>
  <w15:chartTrackingRefBased/>
  <w15:docId w15:val="{4A8E2D5E-E4FB-4B6F-960D-F0C451EA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FEB8D4305440AB7A979C2BF5E0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2326C-BBED-4C72-89E7-F6DD3A53EFD5}"/>
      </w:docPartPr>
      <w:docPartBody>
        <w:p w:rsidR="005B61EB" w:rsidRDefault="00FC7DA6">
          <w:pPr>
            <w:pStyle w:val="EB9FEB8D4305440AB7A979C2BF5E0A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CF43F87E8346FEA373C3907491F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B9294-EAF9-484C-80DA-8E670CB0AFC0}"/>
      </w:docPartPr>
      <w:docPartBody>
        <w:p w:rsidR="005B61EB" w:rsidRDefault="00FC7DA6">
          <w:pPr>
            <w:pStyle w:val="CACF43F87E8346FEA373C3907491FB3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6"/>
    <w:rsid w:val="005B61E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9FEB8D4305440AB7A979C2BF5E0A35">
    <w:name w:val="EB9FEB8D4305440AB7A979C2BF5E0A35"/>
  </w:style>
  <w:style w:type="paragraph" w:customStyle="1" w:styleId="0F8AD3477BF74FA2BF50D09929D56D14">
    <w:name w:val="0F8AD3477BF74FA2BF50D09929D56D14"/>
  </w:style>
  <w:style w:type="paragraph" w:customStyle="1" w:styleId="CACF43F87E8346FEA373C3907491FB37">
    <w:name w:val="CACF43F87E8346FEA373C3907491F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6248</RubrikLookup>
    <MotionGuid xmlns="00d11361-0b92-4bae-a181-288d6a55b763">acc9f3e4-a287-495f-8c8b-9dbdacb7de55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2BF4-09C8-42B1-9384-B231DD68EB37}"/>
</file>

<file path=customXml/itemProps2.xml><?xml version="1.0" encoding="utf-8"?>
<ds:datastoreItem xmlns:ds="http://schemas.openxmlformats.org/officeDocument/2006/customXml" ds:itemID="{CC13D871-5FE1-40D7-9B6A-8A50FC34A88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34A2F36-F946-4475-91E3-65B051BFDDCC}"/>
</file>

<file path=customXml/itemProps5.xml><?xml version="1.0" encoding="utf-8"?>
<ds:datastoreItem xmlns:ds="http://schemas.openxmlformats.org/officeDocument/2006/customXml" ds:itemID="{B2DEB78E-831D-41CD-AF99-62D630D761F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233</Words>
  <Characters>1469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201516SD438 Försäkringskassans inkrävande av underhållsbidrag</vt:lpstr>
      <vt:lpstr/>
    </vt:vector>
  </TitlesOfParts>
  <Company>Sveriges riksdag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201516SD438 Försäkringskassans inkrävande av underhållsbidrag</dc:title>
  <dc:subject/>
  <dc:creator>Charlott Qvick</dc:creator>
  <cp:keywords/>
  <dc:description/>
  <cp:lastModifiedBy>Kerstin Carlqvist</cp:lastModifiedBy>
  <cp:revision>7</cp:revision>
  <cp:lastPrinted>2015-10-06T06:57:00Z</cp:lastPrinted>
  <dcterms:created xsi:type="dcterms:W3CDTF">2015-10-05T19:13:00Z</dcterms:created>
  <dcterms:modified xsi:type="dcterms:W3CDTF">2016-08-09T10:44:00Z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*O7A069EEE71C8*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https://filur.riksdagen.se/drop/DropOffLibrary/O7A069EEE71C8.docx</vt:lpwstr>
  </property>
  <property fmtid="{D5CDD505-2E9C-101B-9397-08002B2CF9AE}" pid="11" name="RevisionsOn">
    <vt:lpwstr>1</vt:lpwstr>
  </property>
</Properties>
</file>