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762FD6B3F344F5ABBED7B6E63B504CB"/>
        </w:placeholder>
        <w:text/>
      </w:sdtPr>
      <w:sdtEndPr/>
      <w:sdtContent>
        <w:p w:rsidRPr="009B062B" w:rsidR="00AF30DD" w:rsidP="00DA28CE" w:rsidRDefault="00AF30DD" w14:paraId="63544CE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3e9b7c3-6e7c-468e-8405-c585e3627a1d"/>
        <w:id w:val="1559359042"/>
        <w:lock w:val="sdtLocked"/>
      </w:sdtPr>
      <w:sdtEndPr/>
      <w:sdtContent>
        <w:p w:rsidR="00B227FF" w:rsidRDefault="00116E43" w14:paraId="63544CE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inrätta en marknadskompletterande riskkapitalfond med uppgift att kommersialisera svenska innovationer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E8BEE14D4F143FE94E27D4944AEF860"/>
        </w:placeholder>
        <w:text/>
      </w:sdtPr>
      <w:sdtEndPr/>
      <w:sdtContent>
        <w:p w:rsidRPr="009B062B" w:rsidR="006D79C9" w:rsidP="00333E95" w:rsidRDefault="006D79C9" w14:paraId="63544CE2" w14:textId="77777777">
          <w:pPr>
            <w:pStyle w:val="Rubrik1"/>
          </w:pPr>
          <w:r>
            <w:t>Motivering</w:t>
          </w:r>
        </w:p>
      </w:sdtContent>
    </w:sdt>
    <w:p w:rsidR="002E432A" w:rsidP="00254E1C" w:rsidRDefault="002E432A" w14:paraId="63544CE3" w14:textId="18FB95A9">
      <w:pPr>
        <w:pStyle w:val="Normalutanindragellerluft"/>
      </w:pPr>
      <w:r>
        <w:t>Sverige är rikt på kreativa företag med innovativa idéer. Tyvärr förverkligas allt för sällan potentiella innovationer då företagen saknar kapital för att kommersialisera dem. I andra fall flyr företagen utomlands för att söka finansiering på utländska riskkapital</w:t>
      </w:r>
      <w:r w:rsidR="00254E1C">
        <w:softHyphen/>
      </w:r>
      <w:r>
        <w:t xml:space="preserve">marknader, som en konsekvens av svenskt företagsklimat. I båda fallen går Sverige miste om arbetstillfällen. </w:t>
      </w:r>
    </w:p>
    <w:p w:rsidR="002E432A" w:rsidP="00254E1C" w:rsidRDefault="002E432A" w14:paraId="63544CE4" w14:textId="5669284F">
      <w:r>
        <w:t>En god tillgång på riskkapital skapar förutsättningar för småföretag med hög till</w:t>
      </w:r>
      <w:r w:rsidR="00254E1C">
        <w:softHyphen/>
      </w:r>
      <w:r>
        <w:t xml:space="preserve">växtpotential att på sikt växa till medelstora och stora företag. I en global ekonomi innebär det en förstärkning av landets konkurrenskraft samtidigt som vi säkrar svenska arbetstillfällen och fler är med och bidrar till den gemensamt finansierade välfärden. </w:t>
      </w:r>
    </w:p>
    <w:p w:rsidRPr="00422B9E" w:rsidR="00422B9E" w:rsidP="00254E1C" w:rsidRDefault="002E432A" w14:paraId="63544CE5" w14:textId="1B3C5025">
      <w:r>
        <w:t>Många innovationer finns hos småföretag och det är också de som har liten möjlig</w:t>
      </w:r>
      <w:r w:rsidR="00254E1C">
        <w:softHyphen/>
      </w:r>
      <w:bookmarkStart w:name="_GoBack" w:id="1"/>
      <w:bookmarkEnd w:id="1"/>
      <w:r>
        <w:t xml:space="preserve">het eller ingen möjlighet alls att få tillgång till riskkapital för att förverkliga sina idéer. En marknadskompletterande riskkapitalfond skulle gynna innovationsutvecklingen och öka nyföretagsamheten.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05EAE3574EB49429BD3E3C97CB65E11"/>
        </w:placeholder>
      </w:sdtPr>
      <w:sdtEndPr>
        <w:rPr>
          <w:i w:val="0"/>
          <w:noProof w:val="0"/>
        </w:rPr>
      </w:sdtEndPr>
      <w:sdtContent>
        <w:p w:rsidR="00C330D4" w:rsidP="00C330D4" w:rsidRDefault="00C330D4" w14:paraId="63544CE7" w14:textId="77777777"/>
        <w:p w:rsidRPr="008E0FE2" w:rsidR="004801AC" w:rsidP="00C330D4" w:rsidRDefault="00254E1C" w14:paraId="63544CE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C5CD0" w:rsidRDefault="000C5CD0" w14:paraId="63544CEC" w14:textId="77777777"/>
    <w:sectPr w:rsidR="000C5CD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4CEE" w14:textId="77777777" w:rsidR="00184A6D" w:rsidRDefault="00184A6D" w:rsidP="000C1CAD">
      <w:pPr>
        <w:spacing w:line="240" w:lineRule="auto"/>
      </w:pPr>
      <w:r>
        <w:separator/>
      </w:r>
    </w:p>
  </w:endnote>
  <w:endnote w:type="continuationSeparator" w:id="0">
    <w:p w14:paraId="63544CEF" w14:textId="77777777" w:rsidR="00184A6D" w:rsidRDefault="00184A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4CF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4CF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E432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2BBA" w14:textId="77777777" w:rsidR="00CC0E49" w:rsidRDefault="00CC0E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44CEC" w14:textId="77777777" w:rsidR="00184A6D" w:rsidRDefault="00184A6D" w:rsidP="000C1CAD">
      <w:pPr>
        <w:spacing w:line="240" w:lineRule="auto"/>
      </w:pPr>
      <w:r>
        <w:separator/>
      </w:r>
    </w:p>
  </w:footnote>
  <w:footnote w:type="continuationSeparator" w:id="0">
    <w:p w14:paraId="63544CED" w14:textId="77777777" w:rsidR="00184A6D" w:rsidRDefault="00184A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3544CF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3544CFF" wp14:anchorId="63544CF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54E1C" w14:paraId="63544D0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7E3479E26474CE9A59F297C1CEDDEB7"/>
                              </w:placeholder>
                              <w:text/>
                            </w:sdtPr>
                            <w:sdtEndPr/>
                            <w:sdtContent>
                              <w:r w:rsidR="002E432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A79FD0294D040C789DE85EDB89C0DF9"/>
                              </w:placeholder>
                              <w:text/>
                            </w:sdtPr>
                            <w:sdtEndPr/>
                            <w:sdtContent>
                              <w:r w:rsidR="00C330D4">
                                <w:t>272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544CF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54E1C" w14:paraId="63544D0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7E3479E26474CE9A59F297C1CEDDEB7"/>
                        </w:placeholder>
                        <w:text/>
                      </w:sdtPr>
                      <w:sdtEndPr/>
                      <w:sdtContent>
                        <w:r w:rsidR="002E432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A79FD0294D040C789DE85EDB89C0DF9"/>
                        </w:placeholder>
                        <w:text/>
                      </w:sdtPr>
                      <w:sdtEndPr/>
                      <w:sdtContent>
                        <w:r w:rsidR="00C330D4">
                          <w:t>272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3544CF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3544CF2" w14:textId="77777777">
    <w:pPr>
      <w:jc w:val="right"/>
    </w:pPr>
  </w:p>
  <w:p w:rsidR="00262EA3" w:rsidP="00776B74" w:rsidRDefault="00262EA3" w14:paraId="63544CF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54E1C" w14:paraId="63544CF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3544D01" wp14:anchorId="63544D0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54E1C" w14:paraId="63544CF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E432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330D4">
          <w:t>272</w:t>
        </w:r>
      </w:sdtContent>
    </w:sdt>
  </w:p>
  <w:p w:rsidRPr="008227B3" w:rsidR="00262EA3" w:rsidP="008227B3" w:rsidRDefault="00254E1C" w14:paraId="63544CF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54E1C" w14:paraId="63544CF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:548</w:t>
        </w:r>
      </w:sdtContent>
    </w:sdt>
  </w:p>
  <w:p w:rsidR="00262EA3" w:rsidP="00E03A3D" w:rsidRDefault="00254E1C" w14:paraId="63544CF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E432A" w14:paraId="63544CFB" w14:textId="77777777">
        <w:pPr>
          <w:pStyle w:val="FSHRub2"/>
        </w:pPr>
        <w:r>
          <w:t>Marknadskompletterande riskkapitalfond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3544CF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2E432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CD0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43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4A6D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1C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432A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E92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36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41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B5C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3DAC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56F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675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7F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D4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0E49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727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544CDF"/>
  <w15:chartTrackingRefBased/>
  <w15:docId w15:val="{D4DC43DE-2270-42EB-BE10-455D674D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62FD6B3F344F5ABBED7B6E63B50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548611-C215-42F3-8DC9-E9A399705023}"/>
      </w:docPartPr>
      <w:docPartBody>
        <w:p w:rsidR="00C07145" w:rsidRDefault="003952BA">
          <w:pPr>
            <w:pStyle w:val="D762FD6B3F344F5ABBED7B6E63B504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E8BEE14D4F143FE94E27D4944AEF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29F90-9A27-4C22-ADA0-712B14F34764}"/>
      </w:docPartPr>
      <w:docPartBody>
        <w:p w:rsidR="00C07145" w:rsidRDefault="003952BA">
          <w:pPr>
            <w:pStyle w:val="9E8BEE14D4F143FE94E27D4944AEF86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7E3479E26474CE9A59F297C1CEDD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B48D2-7539-4905-ACEA-A3E6B692E0A8}"/>
      </w:docPartPr>
      <w:docPartBody>
        <w:p w:rsidR="00C07145" w:rsidRDefault="003952BA">
          <w:pPr>
            <w:pStyle w:val="07E3479E26474CE9A59F297C1CEDDE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79FD0294D040C789DE85EDB89C0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9D24D-5508-421C-9729-950C318CF280}"/>
      </w:docPartPr>
      <w:docPartBody>
        <w:p w:rsidR="00C07145" w:rsidRDefault="003952BA">
          <w:pPr>
            <w:pStyle w:val="7A79FD0294D040C789DE85EDB89C0DF9"/>
          </w:pPr>
          <w:r>
            <w:t xml:space="preserve"> </w:t>
          </w:r>
        </w:p>
      </w:docPartBody>
    </w:docPart>
    <w:docPart>
      <w:docPartPr>
        <w:name w:val="505EAE3574EB49429BD3E3C97CB65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04050-3E38-41B1-8C92-E722D91E5C43}"/>
      </w:docPartPr>
      <w:docPartBody>
        <w:p w:rsidR="0081330B" w:rsidRDefault="008133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BA"/>
    <w:rsid w:val="001B6970"/>
    <w:rsid w:val="003952BA"/>
    <w:rsid w:val="006E29E0"/>
    <w:rsid w:val="0081330B"/>
    <w:rsid w:val="00C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62FD6B3F344F5ABBED7B6E63B504CB">
    <w:name w:val="D762FD6B3F344F5ABBED7B6E63B504CB"/>
  </w:style>
  <w:style w:type="paragraph" w:customStyle="1" w:styleId="958123B8F50042F4BA65216F0E1CCA80">
    <w:name w:val="958123B8F50042F4BA65216F0E1CCA8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40D19DAAEB44FE3A9AB859CDA5E3513">
    <w:name w:val="940D19DAAEB44FE3A9AB859CDA5E3513"/>
  </w:style>
  <w:style w:type="paragraph" w:customStyle="1" w:styleId="9E8BEE14D4F143FE94E27D4944AEF860">
    <w:name w:val="9E8BEE14D4F143FE94E27D4944AEF860"/>
  </w:style>
  <w:style w:type="paragraph" w:customStyle="1" w:styleId="3D4FC4291D7E4DC5977FB0DD4E611307">
    <w:name w:val="3D4FC4291D7E4DC5977FB0DD4E611307"/>
  </w:style>
  <w:style w:type="paragraph" w:customStyle="1" w:styleId="C43D6C946D8B421BBB04B86410A448A9">
    <w:name w:val="C43D6C946D8B421BBB04B86410A448A9"/>
  </w:style>
  <w:style w:type="paragraph" w:customStyle="1" w:styleId="07E3479E26474CE9A59F297C1CEDDEB7">
    <w:name w:val="07E3479E26474CE9A59F297C1CEDDEB7"/>
  </w:style>
  <w:style w:type="paragraph" w:customStyle="1" w:styleId="7A79FD0294D040C789DE85EDB89C0DF9">
    <w:name w:val="7A79FD0294D040C789DE85EDB89C0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A9901-9DF5-4F23-A5AD-9D4119087FDB}"/>
</file>

<file path=customXml/itemProps2.xml><?xml version="1.0" encoding="utf-8"?>
<ds:datastoreItem xmlns:ds="http://schemas.openxmlformats.org/officeDocument/2006/customXml" ds:itemID="{5A18606F-16A7-44EC-B974-2237A38511AC}"/>
</file>

<file path=customXml/itemProps3.xml><?xml version="1.0" encoding="utf-8"?>
<ds:datastoreItem xmlns:ds="http://schemas.openxmlformats.org/officeDocument/2006/customXml" ds:itemID="{1D3F33EE-36A8-4EC8-B380-A108BA506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1107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Marknadskompletterande riskkapitalfond</vt:lpstr>
      <vt:lpstr>
      </vt:lpstr>
    </vt:vector>
  </TitlesOfParts>
  <Company>Sveriges riksdag</Company>
  <LinksUpToDate>false</LinksUpToDate>
  <CharactersWithSpaces>1271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