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7587" w14:textId="77777777" w:rsidR="006E04A4" w:rsidRPr="00CD7560" w:rsidRDefault="00373D98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</w:t>
      </w:r>
      <w:bookmarkEnd w:id="1"/>
    </w:p>
    <w:p w14:paraId="64477588" w14:textId="77777777" w:rsidR="006E04A4" w:rsidRDefault="00373D98">
      <w:pPr>
        <w:pStyle w:val="Datum"/>
        <w:outlineLvl w:val="0"/>
      </w:pPr>
      <w:bookmarkStart w:id="2" w:name="DocumentDate"/>
      <w:r>
        <w:t>Tisdagen den 12 september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67799" w14:paraId="6447758D" w14:textId="77777777" w:rsidTr="00373D98">
        <w:trPr>
          <w:cantSplit/>
        </w:trPr>
        <w:tc>
          <w:tcPr>
            <w:tcW w:w="440" w:type="dxa"/>
          </w:tcPr>
          <w:p w14:paraId="64477589" w14:textId="77777777" w:rsidR="006E04A4" w:rsidRDefault="00373D9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6447758A" w14:textId="77777777" w:rsidR="006E04A4" w:rsidRDefault="00373D9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86" w:type="dxa"/>
          </w:tcPr>
          <w:p w14:paraId="6447758B" w14:textId="77777777" w:rsidR="006E04A4" w:rsidRDefault="00373D98"/>
        </w:tc>
        <w:tc>
          <w:tcPr>
            <w:tcW w:w="7287" w:type="dxa"/>
          </w:tcPr>
          <w:p w14:paraId="6447758C" w14:textId="77777777" w:rsidR="006E04A4" w:rsidRDefault="00373D98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</w:tbl>
    <w:p w14:paraId="64477593" w14:textId="77777777" w:rsidR="006E04A4" w:rsidRDefault="00373D98">
      <w:pPr>
        <w:pStyle w:val="StreckLngt"/>
      </w:pPr>
      <w:bookmarkStart w:id="4" w:name="_GoBack"/>
      <w:bookmarkEnd w:id="4"/>
      <w:r>
        <w:tab/>
      </w:r>
    </w:p>
    <w:p w14:paraId="64477594" w14:textId="77777777" w:rsidR="00121B42" w:rsidRDefault="00373D98" w:rsidP="00121B42">
      <w:pPr>
        <w:pStyle w:val="Blankrad"/>
      </w:pPr>
      <w:r>
        <w:t xml:space="preserve">      </w:t>
      </w:r>
    </w:p>
    <w:p w14:paraId="64477595" w14:textId="77777777" w:rsidR="00CF242C" w:rsidRDefault="00373D9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67799" w14:paraId="64477599" w14:textId="77777777" w:rsidTr="00055526">
        <w:trPr>
          <w:cantSplit/>
        </w:trPr>
        <w:tc>
          <w:tcPr>
            <w:tcW w:w="567" w:type="dxa"/>
          </w:tcPr>
          <w:p w14:paraId="64477596" w14:textId="77777777" w:rsidR="001D7AF0" w:rsidRDefault="00373D9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4477597" w14:textId="77777777" w:rsidR="006E04A4" w:rsidRDefault="00373D98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64477598" w14:textId="77777777" w:rsidR="006E04A4" w:rsidRDefault="00373D98" w:rsidP="00C84F80"/>
        </w:tc>
      </w:tr>
    </w:tbl>
    <w:p w14:paraId="6447759A" w14:textId="77777777" w:rsidR="00517888" w:rsidRPr="00F221DA" w:rsidRDefault="00373D98" w:rsidP="00137840">
      <w:pPr>
        <w:pStyle w:val="Blankrad"/>
      </w:pPr>
      <w:r>
        <w:t xml:space="preserve">     </w:t>
      </w:r>
    </w:p>
    <w:p w14:paraId="6447759B" w14:textId="77777777" w:rsidR="00121B42" w:rsidRDefault="00373D98" w:rsidP="00121B42">
      <w:pPr>
        <w:pStyle w:val="Blankrad"/>
      </w:pPr>
      <w:r>
        <w:t xml:space="preserve">     </w:t>
      </w:r>
    </w:p>
    <w:p w14:paraId="6447759C" w14:textId="77777777" w:rsidR="006E04A4" w:rsidRPr="00F221DA" w:rsidRDefault="00373D9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67799" w14:paraId="6447759F" w14:textId="77777777" w:rsidTr="00D774A8">
        <w:tc>
          <w:tcPr>
            <w:tcW w:w="567" w:type="dxa"/>
          </w:tcPr>
          <w:p w14:paraId="6447759D" w14:textId="77777777" w:rsidR="00D774A8" w:rsidRDefault="00373D98">
            <w:pPr>
              <w:pStyle w:val="IngenText"/>
            </w:pPr>
          </w:p>
        </w:tc>
        <w:tc>
          <w:tcPr>
            <w:tcW w:w="8718" w:type="dxa"/>
          </w:tcPr>
          <w:p w14:paraId="6447759E" w14:textId="77777777" w:rsidR="00D774A8" w:rsidRDefault="00373D9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44775A0" w14:textId="77777777" w:rsidR="006E04A4" w:rsidRPr="00852BA1" w:rsidRDefault="00373D9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75B2" w14:textId="77777777" w:rsidR="00000000" w:rsidRDefault="00373D98">
      <w:pPr>
        <w:spacing w:line="240" w:lineRule="auto"/>
      </w:pPr>
      <w:r>
        <w:separator/>
      </w:r>
    </w:p>
  </w:endnote>
  <w:endnote w:type="continuationSeparator" w:id="0">
    <w:p w14:paraId="644775B4" w14:textId="77777777" w:rsidR="00000000" w:rsidRDefault="00373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75A6" w14:textId="77777777" w:rsidR="00BE217A" w:rsidRDefault="00373D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75A7" w14:textId="77777777" w:rsidR="00D73249" w:rsidRDefault="00373D9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44775A8" w14:textId="77777777" w:rsidR="00D73249" w:rsidRDefault="00373D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75AC" w14:textId="77777777" w:rsidR="00D73249" w:rsidRDefault="00373D9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644775AD" w14:textId="77777777" w:rsidR="00D73249" w:rsidRDefault="00373D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75AE" w14:textId="77777777" w:rsidR="00000000" w:rsidRDefault="00373D98">
      <w:pPr>
        <w:spacing w:line="240" w:lineRule="auto"/>
      </w:pPr>
      <w:r>
        <w:separator/>
      </w:r>
    </w:p>
  </w:footnote>
  <w:footnote w:type="continuationSeparator" w:id="0">
    <w:p w14:paraId="644775B0" w14:textId="77777777" w:rsidR="00000000" w:rsidRDefault="00373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75A1" w14:textId="77777777" w:rsidR="00BE217A" w:rsidRDefault="00373D9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75A2" w14:textId="77777777" w:rsidR="00D73249" w:rsidRDefault="00373D9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september 2017</w:t>
    </w:r>
    <w:r>
      <w:fldChar w:fldCharType="end"/>
    </w:r>
  </w:p>
  <w:p w14:paraId="644775A3" w14:textId="77777777" w:rsidR="00D73249" w:rsidRDefault="00373D9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4775A4" w14:textId="77777777" w:rsidR="00D73249" w:rsidRDefault="00373D98"/>
  <w:p w14:paraId="644775A5" w14:textId="77777777" w:rsidR="00D73249" w:rsidRDefault="00373D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75A9" w14:textId="77777777" w:rsidR="00D73249" w:rsidRDefault="00373D9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4775AE" wp14:editId="644775A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775AA" w14:textId="77777777" w:rsidR="00D73249" w:rsidRDefault="00373D98" w:rsidP="00BE217A">
    <w:pPr>
      <w:pStyle w:val="Dokumentrubrik"/>
      <w:spacing w:after="360"/>
    </w:pPr>
    <w:r>
      <w:t>Föredragningslista</w:t>
    </w:r>
  </w:p>
  <w:p w14:paraId="644775AB" w14:textId="77777777" w:rsidR="00D73249" w:rsidRDefault="00373D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5C2F0C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2DAB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2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41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CC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E2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E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A2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2C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67799"/>
    <w:rsid w:val="00267799"/>
    <w:rsid w:val="003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587"/>
  <w15:docId w15:val="{ABCBC755-0613-4278-B09A-F027F83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2017-09-12</SAFIR_Sammantradesdatum_Doc>
    <SAFIR_SammantradeID xmlns="C07A1A6C-0B19-41D9-BDF8-F523BA3921EB">dad8e08a-5675-4781-9ed4-1742e1a1d6e3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7B91BB-3CAA-4E0D-A5FB-F0442979D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B0389-9D6E-4F2F-89F9-750ED617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18</Words>
  <Characters>115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2017-09-11T13:27:00Z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