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0E96EC9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5D54C6A" w:rsidR="0096348C" w:rsidRPr="00477C9F" w:rsidRDefault="009D1BB5" w:rsidP="00B04221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B04221">
              <w:rPr>
                <w:sz w:val="22"/>
                <w:szCs w:val="22"/>
              </w:rPr>
              <w:t>23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5173D71" w:rsidR="002E2960" w:rsidRPr="00477C9F" w:rsidRDefault="00593052" w:rsidP="00B3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35C79">
              <w:rPr>
                <w:sz w:val="22"/>
                <w:szCs w:val="22"/>
              </w:rPr>
              <w:t>28</w:t>
            </w:r>
            <w:r w:rsidR="00EC735D" w:rsidRPr="00477C9F">
              <w:rPr>
                <w:sz w:val="22"/>
                <w:szCs w:val="22"/>
              </w:rPr>
              <w:t>–</w:t>
            </w:r>
            <w:r w:rsidR="00B35C79">
              <w:rPr>
                <w:sz w:val="22"/>
                <w:szCs w:val="22"/>
              </w:rPr>
              <w:t>12.20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55226E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58412C1" w:rsidR="003C56B3" w:rsidRPr="0055226E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55226E">
              <w:rPr>
                <w:snapToGrid w:val="0"/>
                <w:sz w:val="22"/>
                <w:szCs w:val="22"/>
              </w:rPr>
              <w:t xml:space="preserve">särskilt </w:t>
            </w:r>
            <w:r w:rsidRPr="0055226E">
              <w:rPr>
                <w:snapToGrid w:val="0"/>
                <w:sz w:val="22"/>
                <w:szCs w:val="22"/>
              </w:rPr>
              <w:t>protokoll 201</w:t>
            </w:r>
            <w:r w:rsidR="000C4720" w:rsidRPr="0055226E">
              <w:rPr>
                <w:snapToGrid w:val="0"/>
                <w:sz w:val="22"/>
                <w:szCs w:val="22"/>
              </w:rPr>
              <w:t>8/19</w:t>
            </w:r>
            <w:r w:rsidRPr="0055226E">
              <w:rPr>
                <w:snapToGrid w:val="0"/>
                <w:sz w:val="22"/>
                <w:szCs w:val="22"/>
              </w:rPr>
              <w:t>:</w:t>
            </w:r>
            <w:r w:rsidR="00B04221" w:rsidRPr="0055226E">
              <w:rPr>
                <w:snapToGrid w:val="0"/>
                <w:sz w:val="22"/>
                <w:szCs w:val="22"/>
              </w:rPr>
              <w:t>29 och 2018/19:30</w:t>
            </w:r>
            <w:r w:rsidRPr="0055226E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55226E" w:rsidRDefault="009C51B0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0699D" w:rsidRPr="0055226E" w14:paraId="5AE5B52B" w14:textId="77777777" w:rsidTr="0051083F">
        <w:tc>
          <w:tcPr>
            <w:tcW w:w="567" w:type="dxa"/>
          </w:tcPr>
          <w:p w14:paraId="1216CC0D" w14:textId="4B858BBD" w:rsidR="00A0699D" w:rsidRPr="00EE1494" w:rsidRDefault="00A0699D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FF274BA" w14:textId="3C1FC79B" w:rsidR="00A0699D" w:rsidRPr="0055226E" w:rsidRDefault="00C47A3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5226E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C839034" w14:textId="77777777" w:rsidR="00677E48" w:rsidRPr="0055226E" w:rsidRDefault="00677E48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35528E" w14:textId="776F0BBD" w:rsidR="00B04221" w:rsidRPr="0055226E" w:rsidRDefault="006E3CAD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Kanslichefen anmälde </w:t>
            </w:r>
            <w:r w:rsidR="00B04221" w:rsidRPr="0055226E">
              <w:rPr>
                <w:snapToGrid w:val="0"/>
                <w:sz w:val="22"/>
                <w:szCs w:val="22"/>
              </w:rPr>
              <w:t xml:space="preserve">uppteckningar från </w:t>
            </w:r>
            <w:r w:rsidR="009D3F16" w:rsidRPr="0055226E">
              <w:rPr>
                <w:snapToGrid w:val="0"/>
                <w:sz w:val="22"/>
                <w:szCs w:val="22"/>
              </w:rPr>
              <w:t>utfrågningarna med Heléne Fritzon</w:t>
            </w:r>
            <w:r w:rsidR="00B04221" w:rsidRPr="0055226E">
              <w:rPr>
                <w:snapToGrid w:val="0"/>
                <w:sz w:val="22"/>
                <w:szCs w:val="22"/>
              </w:rPr>
              <w:t>, Margot Wallström</w:t>
            </w:r>
            <w:r w:rsidR="009D3F16" w:rsidRPr="0055226E">
              <w:rPr>
                <w:snapToGrid w:val="0"/>
                <w:sz w:val="22"/>
                <w:szCs w:val="22"/>
              </w:rPr>
              <w:t xml:space="preserve"> respektive Ibrahim Baylan</w:t>
            </w:r>
            <w:r w:rsidR="00B04221" w:rsidRPr="0055226E">
              <w:rPr>
                <w:snapToGrid w:val="0"/>
                <w:sz w:val="22"/>
                <w:szCs w:val="22"/>
              </w:rPr>
              <w:t>.</w:t>
            </w:r>
          </w:p>
          <w:p w14:paraId="68722871" w14:textId="28B253FE" w:rsidR="009C2A54" w:rsidRPr="0055226E" w:rsidRDefault="009C2A54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F4E6D8" w14:textId="0BDFD608" w:rsidR="00D91E72" w:rsidRPr="0055226E" w:rsidRDefault="00D91E72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Kanslichefen anmälde vidare att följande granskningsanmälan hade inkommit: </w:t>
            </w:r>
          </w:p>
          <w:p w14:paraId="5548BBBE" w14:textId="77777777" w:rsidR="00D91E72" w:rsidRPr="0055226E" w:rsidRDefault="00D91E72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A0FA2A" w14:textId="77777777" w:rsidR="006E3CAD" w:rsidRDefault="00D91E72" w:rsidP="007855A1">
            <w:pPr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Hemställan om granskning av regeringens försök att påverka Försäkringskassans utlämnande av offentliga handlingar (anmäld av Angelika Bengtsson (SD), inkom 2019-04-17, dnr 2142-2018/19).</w:t>
            </w:r>
          </w:p>
          <w:p w14:paraId="0F9ED1DD" w14:textId="7FB937DC" w:rsidR="007855A1" w:rsidRPr="0055226E" w:rsidRDefault="007855A1" w:rsidP="007855A1">
            <w:pPr>
              <w:tabs>
                <w:tab w:val="left" w:pos="1701"/>
              </w:tabs>
              <w:ind w:left="360"/>
              <w:rPr>
                <w:snapToGrid w:val="0"/>
                <w:sz w:val="22"/>
                <w:szCs w:val="22"/>
              </w:rPr>
            </w:pPr>
          </w:p>
        </w:tc>
      </w:tr>
      <w:tr w:rsidR="009D3F16" w:rsidRPr="0055226E" w14:paraId="0317F7A3" w14:textId="77777777" w:rsidTr="0051083F">
        <w:tc>
          <w:tcPr>
            <w:tcW w:w="567" w:type="dxa"/>
          </w:tcPr>
          <w:p w14:paraId="370A8A63" w14:textId="28907267" w:rsidR="009D3F16" w:rsidRPr="00EE1494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A5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CA95C62" w14:textId="77777777" w:rsidR="009D3F16" w:rsidRPr="0055226E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Förflyttningen av Försäkringskassans generaldirektör – G8</w:t>
            </w:r>
          </w:p>
          <w:p w14:paraId="19F1B80D" w14:textId="77777777" w:rsidR="007855A1" w:rsidRDefault="007855A1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127A1A" w14:textId="616FD2AA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BDBE90E" w14:textId="2E8875FC" w:rsidR="00D91E72" w:rsidRPr="0055226E" w:rsidRDefault="00D91E72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776E7D" w14:textId="707D9455" w:rsidR="00D91E72" w:rsidRPr="0055226E" w:rsidRDefault="00D91E72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 xml:space="preserve">Utskottet beslutade att begära </w:t>
            </w:r>
            <w:r w:rsidR="00B439C2">
              <w:rPr>
                <w:snapToGrid w:val="0"/>
                <w:sz w:val="22"/>
                <w:szCs w:val="22"/>
              </w:rPr>
              <w:t>eventuella ytterligare</w:t>
            </w:r>
            <w:r w:rsidRPr="0055226E">
              <w:rPr>
                <w:snapToGrid w:val="0"/>
                <w:sz w:val="22"/>
                <w:szCs w:val="22"/>
              </w:rPr>
              <w:t xml:space="preserve"> handlingar från Regeringskansliet. </w:t>
            </w:r>
          </w:p>
          <w:p w14:paraId="2CE2FA82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B11682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2A6BC2AC" w14:textId="4983CFB4" w:rsidR="009D3F16" w:rsidRPr="0055226E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77E48" w:rsidRPr="0055226E" w14:paraId="165EB935" w14:textId="77777777" w:rsidTr="0051083F">
        <w:tc>
          <w:tcPr>
            <w:tcW w:w="567" w:type="dxa"/>
          </w:tcPr>
          <w:p w14:paraId="19251C21" w14:textId="30A49539" w:rsidR="00677E48" w:rsidRPr="00EE1494" w:rsidRDefault="00677E48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A5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87F5BD1" w14:textId="77777777" w:rsidR="009D3F16" w:rsidRPr="0055226E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28F25451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9976C6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16E717B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0456B8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3FB4CE64" w14:textId="261569C5" w:rsidR="00677E48" w:rsidRPr="0055226E" w:rsidRDefault="00677E48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D1A36" w:rsidRPr="0055226E" w14:paraId="12B3B090" w14:textId="77777777" w:rsidTr="0051083F">
        <w:tc>
          <w:tcPr>
            <w:tcW w:w="567" w:type="dxa"/>
          </w:tcPr>
          <w:p w14:paraId="4AF74E8A" w14:textId="7983C55C" w:rsidR="00ED1A36" w:rsidRPr="00EE1494" w:rsidRDefault="00ED1A3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A5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6B437B6" w14:textId="37224268" w:rsidR="009D3F16" w:rsidRPr="0055226E" w:rsidRDefault="009D3F16" w:rsidP="0051083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5226E">
              <w:rPr>
                <w:b/>
                <w:bCs/>
                <w:color w:val="000000"/>
                <w:sz w:val="22"/>
                <w:szCs w:val="22"/>
              </w:rPr>
              <w:t>Utbildningsministerns uttalande i Sveriges tele</w:t>
            </w:r>
            <w:r w:rsidR="007855A1">
              <w:rPr>
                <w:b/>
                <w:bCs/>
                <w:color w:val="000000"/>
                <w:sz w:val="22"/>
                <w:szCs w:val="22"/>
              </w:rPr>
              <w:t xml:space="preserve">vision om företaget Vattenfall </w:t>
            </w:r>
            <w:r w:rsidRPr="0055226E">
              <w:rPr>
                <w:b/>
                <w:bCs/>
                <w:color w:val="000000"/>
                <w:sz w:val="22"/>
                <w:szCs w:val="22"/>
              </w:rPr>
              <w:t>– G10</w:t>
            </w:r>
          </w:p>
          <w:p w14:paraId="6ACA0CDE" w14:textId="77777777" w:rsidR="009D3F16" w:rsidRPr="0055226E" w:rsidRDefault="009D3F16" w:rsidP="0051083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45C92FD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E7FD4F1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C03F56" w14:textId="19190402" w:rsidR="009D3F16" w:rsidRPr="0055226E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625D76C4" w:rsidR="002D5DC4" w:rsidRPr="0055226E" w:rsidRDefault="002D5DC4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4B0F23" w:rsidRPr="0055226E" w14:paraId="6CFD7E04" w14:textId="77777777" w:rsidTr="0051083F">
        <w:tc>
          <w:tcPr>
            <w:tcW w:w="567" w:type="dxa"/>
          </w:tcPr>
          <w:p w14:paraId="6F971785" w14:textId="1A09B8F6" w:rsidR="004B0F23" w:rsidRPr="00EE1494" w:rsidRDefault="004B0F2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2A5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006780DE" w14:textId="77777777" w:rsidR="007855A1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Förnyad granskning av regeringens hantering av Transportstyrelsen – G12</w:t>
            </w:r>
          </w:p>
          <w:p w14:paraId="43920556" w14:textId="1DC779A0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063E432" w14:textId="1CF02396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3362723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881C71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52B7B73D" w14:textId="2FFB8077" w:rsidR="009D3F16" w:rsidRPr="0055226E" w:rsidRDefault="009D3F16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083F" w:rsidRPr="0055226E" w14:paraId="3BAA6569" w14:textId="77777777" w:rsidTr="0051083F">
        <w:tc>
          <w:tcPr>
            <w:tcW w:w="567" w:type="dxa"/>
          </w:tcPr>
          <w:p w14:paraId="4F6288EE" w14:textId="30F9D397" w:rsidR="0051083F" w:rsidRPr="00EE1494" w:rsidRDefault="0051083F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268F92B" w14:textId="3B5D35DC" w:rsidR="0051083F" w:rsidRPr="0055226E" w:rsidRDefault="0051083F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1083F">
              <w:rPr>
                <w:b/>
                <w:bCs/>
                <w:snapToGrid w:val="0"/>
                <w:sz w:val="22"/>
                <w:szCs w:val="22"/>
              </w:rPr>
              <w:t xml:space="preserve">Regeringens hantering av risker för oegentligheter inom migrationsverksamheten vid utlandsmyndigheterna </w:t>
            </w:r>
            <w:r w:rsidRPr="0055226E">
              <w:rPr>
                <w:b/>
                <w:bCs/>
                <w:snapToGrid w:val="0"/>
                <w:sz w:val="22"/>
                <w:szCs w:val="22"/>
              </w:rPr>
              <w:t xml:space="preserve">– </w:t>
            </w:r>
            <w:r>
              <w:rPr>
                <w:b/>
                <w:bCs/>
                <w:snapToGrid w:val="0"/>
                <w:sz w:val="22"/>
                <w:szCs w:val="22"/>
              </w:rPr>
              <w:t>G13</w:t>
            </w:r>
          </w:p>
          <w:p w14:paraId="002BC27D" w14:textId="77777777" w:rsidR="0051083F" w:rsidRPr="0055226E" w:rsidRDefault="005108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D0DD0D" w14:textId="77777777" w:rsidR="0051083F" w:rsidRPr="0055226E" w:rsidRDefault="005108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BCF292" w14:textId="77777777" w:rsidR="0051083F" w:rsidRPr="0055226E" w:rsidRDefault="005108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B2B1C5" w14:textId="77777777" w:rsidR="0051083F" w:rsidRPr="0055226E" w:rsidRDefault="0051083F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122BF6DE" w14:textId="77777777" w:rsidR="0051083F" w:rsidRPr="0055226E" w:rsidRDefault="0051083F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663DE8" w:rsidRPr="0055226E" w14:paraId="106F0B2E" w14:textId="77777777" w:rsidTr="0051083F">
        <w:tc>
          <w:tcPr>
            <w:tcW w:w="567" w:type="dxa"/>
          </w:tcPr>
          <w:p w14:paraId="138CF52E" w14:textId="38989108" w:rsidR="00663DE8" w:rsidRPr="00EE1494" w:rsidRDefault="00663DE8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083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6A22C79" w14:textId="77777777" w:rsidR="009D3F16" w:rsidRPr="0055226E" w:rsidRDefault="009D3F16" w:rsidP="0051083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5226E">
              <w:rPr>
                <w:b/>
                <w:bCs/>
                <w:snapToGrid w:val="0"/>
                <w:sz w:val="22"/>
                <w:szCs w:val="22"/>
              </w:rPr>
              <w:t>Arbetsmarknadsministerns agerande i fråga om Europeiska arbetsmyndigheten – G16–17</w:t>
            </w:r>
          </w:p>
          <w:p w14:paraId="0690EDAF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FB103F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AAAE0CF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7F2736" w14:textId="77777777" w:rsidR="009D3F16" w:rsidRPr="0055226E" w:rsidRDefault="009D3F16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21A6A0AF" w14:textId="6FBB8E20" w:rsidR="00663DE8" w:rsidRPr="0055226E" w:rsidRDefault="00663DE8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967E9" w:rsidRPr="0055226E" w14:paraId="33E6F9B7" w14:textId="77777777" w:rsidTr="0051083F">
        <w:tc>
          <w:tcPr>
            <w:tcW w:w="567" w:type="dxa"/>
          </w:tcPr>
          <w:p w14:paraId="64FE1150" w14:textId="4489E116" w:rsidR="007967E9" w:rsidRPr="00EE1494" w:rsidRDefault="00905AE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083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881D232" w14:textId="77777777" w:rsidR="007855A1" w:rsidRDefault="009D3F16" w:rsidP="0051083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55226E">
              <w:rPr>
                <w:b/>
                <w:bCs/>
                <w:color w:val="000000"/>
                <w:sz w:val="22"/>
                <w:szCs w:val="22"/>
              </w:rPr>
              <w:t>Dåvarande kultur- och demokratiministerns uttalanden i samband med en nedlagd polisutredning – G5</w:t>
            </w:r>
          </w:p>
          <w:p w14:paraId="1E4C2908" w14:textId="0769BF74" w:rsidR="007967E9" w:rsidRPr="0055226E" w:rsidRDefault="007967E9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CED439" w14:textId="77777777" w:rsidR="007967E9" w:rsidRPr="0055226E" w:rsidRDefault="007967E9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07104" w14:textId="77777777" w:rsidR="007967E9" w:rsidRPr="0055226E" w:rsidRDefault="007967E9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EC65EB" w14:textId="77777777" w:rsidR="007967E9" w:rsidRPr="0055226E" w:rsidRDefault="007967E9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Ärendet bordlades.</w:t>
            </w:r>
          </w:p>
          <w:p w14:paraId="01EB1DE8" w14:textId="77777777" w:rsidR="007967E9" w:rsidRPr="0055226E" w:rsidRDefault="007967E9" w:rsidP="0051083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67E9" w:rsidRPr="0055226E" w14:paraId="5B995EC3" w14:textId="77777777" w:rsidTr="0051083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1392B29B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828888E" w14:textId="74DE7B83" w:rsidR="007967E9" w:rsidRPr="0055226E" w:rsidRDefault="007855A1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2019-04-25</w:t>
            </w:r>
            <w:bookmarkStart w:id="0" w:name="_GoBack"/>
            <w:bookmarkEnd w:id="0"/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2165A2D" w:rsidR="00BF6D6B" w:rsidRDefault="00BF6D6B" w:rsidP="008E78B7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31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7569C76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F4750">
              <w:rPr>
                <w:sz w:val="20"/>
              </w:rPr>
              <w:t>-</w:t>
            </w:r>
            <w:r w:rsidR="00843108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0BD4676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84310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10E4E93B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843108">
              <w:rPr>
                <w:sz w:val="20"/>
              </w:rPr>
              <w:t>5</w:t>
            </w:r>
            <w:r w:rsidR="00BE127C">
              <w:rPr>
                <w:sz w:val="20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E042055" w:rsidR="00BF6D6B" w:rsidRPr="00E931D7" w:rsidRDefault="00BF6D6B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BE127C">
              <w:rPr>
                <w:sz w:val="20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127C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BE127C" w:rsidRPr="00F24B88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6AD899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7985F0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8CB4C4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84485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B822FC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349368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616822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C6F29B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F3ED2C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BE127C" w:rsidRPr="00D52B78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4208B0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FA08EF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BFD114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F83916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D99CE7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8956B3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BE127C" w:rsidRPr="000700C4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56DAC7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0923CD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DFE176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BE127C" w:rsidRPr="000700C4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0432AE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B7DB33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534D1E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79C843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9A1FEB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04FF23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664936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2BAEC9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60BB6D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B77ECF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0013C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B73D9D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EE89CC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EB7FC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6F9B7F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A376A7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315184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5128D8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AFD454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D7F1D9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127C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3CBC94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156B49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62577E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BF4CDA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165AE6D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6A0208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9836AD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857763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1B6F04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1A6CA1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E5FE6B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3AD07E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6A4BF1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022CB2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413C49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E127C" w:rsidRPr="00E931D7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127C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5BDEB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E73801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1D96F3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892BC5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2AFFB1E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D8D549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A9086E3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0FDF21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E59B52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21F338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4A6E878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BE127C" w:rsidRPr="00B91BEE" w:rsidRDefault="00BE127C" w:rsidP="00BE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DFA519F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F2DCEB0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7CBC84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1D46C69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BE127C" w:rsidRPr="008E2326" w:rsidRDefault="00BE127C" w:rsidP="00BE12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BE127C" w:rsidRPr="008E2326" w:rsidRDefault="00BE127C" w:rsidP="00BE127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27C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BE127C" w:rsidRPr="008E2326" w:rsidRDefault="00BE127C" w:rsidP="00BE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A24192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BE7347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286DA56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2839AF1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E127C" w:rsidRPr="008E2326" w:rsidRDefault="00BE127C" w:rsidP="00BE12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F752E2" w:rsidRPr="008E2326" w:rsidRDefault="00F752E2" w:rsidP="00F752E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F752E2" w:rsidRPr="008E2326" w:rsidRDefault="00F752E2" w:rsidP="00F752E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F752E2" w:rsidRPr="008E2326" w:rsidRDefault="00F752E2" w:rsidP="00F752E2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F752E2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F752E2" w:rsidRPr="008E2326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752E2" w:rsidRPr="008E232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752E2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F752E2" w:rsidRPr="004A2966" w:rsidRDefault="00F752E2" w:rsidP="00F752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752E2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F752E2" w:rsidRDefault="00F752E2" w:rsidP="00F752E2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2FD3ADDD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0A72D16A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29D717F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5558B2E3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752E2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F752E2" w:rsidRPr="0027450B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752E2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F752E2" w:rsidRDefault="00F752E2" w:rsidP="00F7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F752E2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66C1D6D1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71D87D83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1D181D22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F752E2" w:rsidRPr="004A2966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752E2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752E2" w:rsidRPr="00794BEC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752E2" w:rsidRPr="00794BEC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752E2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752E2" w:rsidRPr="00794BEC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752E2" w:rsidRPr="00794BEC" w:rsidRDefault="00F752E2" w:rsidP="00F752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3266C"/>
    <w:rsid w:val="0003470E"/>
    <w:rsid w:val="00035183"/>
    <w:rsid w:val="00037EDF"/>
    <w:rsid w:val="00055462"/>
    <w:rsid w:val="00060980"/>
    <w:rsid w:val="000700C4"/>
    <w:rsid w:val="0007720E"/>
    <w:rsid w:val="000807AA"/>
    <w:rsid w:val="00083947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701A7"/>
    <w:rsid w:val="00176063"/>
    <w:rsid w:val="00181E22"/>
    <w:rsid w:val="001A1578"/>
    <w:rsid w:val="001C092F"/>
    <w:rsid w:val="001C711B"/>
    <w:rsid w:val="001D1130"/>
    <w:rsid w:val="001E1FAC"/>
    <w:rsid w:val="001E4B6D"/>
    <w:rsid w:val="001E77E1"/>
    <w:rsid w:val="001F23E4"/>
    <w:rsid w:val="001F5E26"/>
    <w:rsid w:val="00215BB5"/>
    <w:rsid w:val="002174A8"/>
    <w:rsid w:val="00221913"/>
    <w:rsid w:val="0023333D"/>
    <w:rsid w:val="002373C0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D1A32"/>
    <w:rsid w:val="002D2AB5"/>
    <w:rsid w:val="002D5DC4"/>
    <w:rsid w:val="002E1047"/>
    <w:rsid w:val="002E2960"/>
    <w:rsid w:val="002F0931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3473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004C"/>
    <w:rsid w:val="00441533"/>
    <w:rsid w:val="00441D31"/>
    <w:rsid w:val="00442844"/>
    <w:rsid w:val="00446353"/>
    <w:rsid w:val="0045192D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87913"/>
    <w:rsid w:val="00694CE5"/>
    <w:rsid w:val="006A511D"/>
    <w:rsid w:val="006B7B0C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855A1"/>
    <w:rsid w:val="007859E6"/>
    <w:rsid w:val="0078643F"/>
    <w:rsid w:val="007911D1"/>
    <w:rsid w:val="007942EC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22FE0"/>
    <w:rsid w:val="00823A8C"/>
    <w:rsid w:val="00830808"/>
    <w:rsid w:val="00834B38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35C79"/>
    <w:rsid w:val="00B439C2"/>
    <w:rsid w:val="00B53275"/>
    <w:rsid w:val="00B54D41"/>
    <w:rsid w:val="00B56467"/>
    <w:rsid w:val="00B64A91"/>
    <w:rsid w:val="00B73DBF"/>
    <w:rsid w:val="00B845DC"/>
    <w:rsid w:val="00B9203B"/>
    <w:rsid w:val="00B952BB"/>
    <w:rsid w:val="00B96D7F"/>
    <w:rsid w:val="00BA0659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A7945"/>
    <w:rsid w:val="00CB53DF"/>
    <w:rsid w:val="00CB6A34"/>
    <w:rsid w:val="00CC3A6C"/>
    <w:rsid w:val="00CC45BE"/>
    <w:rsid w:val="00CD7FB6"/>
    <w:rsid w:val="00CE5074"/>
    <w:rsid w:val="00CE5667"/>
    <w:rsid w:val="00D204D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A36"/>
    <w:rsid w:val="00EE1494"/>
    <w:rsid w:val="00EE179E"/>
    <w:rsid w:val="00F05FD1"/>
    <w:rsid w:val="00F064EF"/>
    <w:rsid w:val="00F069EF"/>
    <w:rsid w:val="00F13AAF"/>
    <w:rsid w:val="00F14C3E"/>
    <w:rsid w:val="00F15F1C"/>
    <w:rsid w:val="00F27C04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7E87"/>
    <w:rsid w:val="00FA08D3"/>
    <w:rsid w:val="00FA33D3"/>
    <w:rsid w:val="00FA384F"/>
    <w:rsid w:val="00FB749B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90166-262F-4D19-8013-9A07FDA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126</TotalTime>
  <Pages>3</Pages>
  <Words>487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32</cp:revision>
  <cp:lastPrinted>2019-04-23T11:51:00Z</cp:lastPrinted>
  <dcterms:created xsi:type="dcterms:W3CDTF">2019-04-15T09:20:00Z</dcterms:created>
  <dcterms:modified xsi:type="dcterms:W3CDTF">2019-04-25T12:13:00Z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