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1963866193A4C1C9DAA978E766E5036"/>
        </w:placeholder>
        <w15:appearance w15:val="hidden"/>
        <w:text/>
      </w:sdtPr>
      <w:sdtEndPr/>
      <w:sdtContent>
        <w:p w:rsidRPr="009B062B" w:rsidR="00AF30DD" w:rsidP="009B062B" w:rsidRDefault="00AF30DD" w14:paraId="31A6F7DD" w14:textId="77777777">
          <w:pPr>
            <w:pStyle w:val="RubrikFrslagTIllRiksdagsbeslut"/>
          </w:pPr>
          <w:r w:rsidRPr="009B062B">
            <w:t>Förslag till riksdagsbeslut</w:t>
          </w:r>
        </w:p>
      </w:sdtContent>
    </w:sdt>
    <w:sdt>
      <w:sdtPr>
        <w:alias w:val="Yrkande 1"/>
        <w:tag w:val="4efe4669-a34e-483a-9f9e-44e1c32ae7ab"/>
        <w:id w:val="1948184227"/>
        <w:lock w:val="sdtLocked"/>
      </w:sdtPr>
      <w:sdtEndPr/>
      <w:sdtContent>
        <w:p w:rsidR="000153F5" w:rsidRDefault="009F6544" w14:paraId="29584301" w14:textId="77777777">
          <w:pPr>
            <w:pStyle w:val="Frslagstext"/>
            <w:numPr>
              <w:ilvl w:val="0"/>
              <w:numId w:val="0"/>
            </w:numPr>
          </w:pPr>
          <w:r>
            <w:t>Riksdagen ställer sig bakom det som anförs i motionen om att se över finansieringsansvaret för allmän tjänstgöring gällande läkare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B3296E5AEC494697A7C50DF6417A02"/>
        </w:placeholder>
        <w15:appearance w15:val="hidden"/>
        <w:text/>
      </w:sdtPr>
      <w:sdtEndPr/>
      <w:sdtContent>
        <w:p w:rsidRPr="009B062B" w:rsidR="006D79C9" w:rsidP="00333E95" w:rsidRDefault="006D79C9" w14:paraId="580778C9" w14:textId="77777777">
          <w:pPr>
            <w:pStyle w:val="Rubrik1"/>
          </w:pPr>
          <w:r>
            <w:t>Motivering</w:t>
          </w:r>
        </w:p>
      </w:sdtContent>
    </w:sdt>
    <w:p w:rsidRPr="00D874A4" w:rsidR="00147589" w:rsidP="00D874A4" w:rsidRDefault="00147589" w14:paraId="31B1A158" w14:textId="77777777">
      <w:pPr>
        <w:pStyle w:val="Normalutanindragellerluft"/>
      </w:pPr>
      <w:r w:rsidRPr="00D874A4">
        <w:t>Sverige lider idag av en brist på läkare. Läkarutbildningen har därför under de senaste åren byggts ut, och många studenter väljer dessutom att studera utomlands för att kunna möta behovet. Men tyvärr uppstår en flaskhals i utbildningssystemet när nyutbildade läkare ska ansöka om AT-platser.</w:t>
      </w:r>
    </w:p>
    <w:p w:rsidR="00147589" w:rsidP="00147589" w:rsidRDefault="00147589" w14:paraId="06877D25" w14:textId="77777777">
      <w:pPr>
        <w:tabs>
          <w:tab w:val="clear" w:pos="284"/>
        </w:tabs>
      </w:pPr>
      <w:r>
        <w:t xml:space="preserve">Antalet AT-platser är långt färre än antalet nyutbildade läkare, vilket leder till långa köer i väntan på allmän tjänstgöring. Sjukhusen och landstingen som idag är ansvariga för den allmänna tjänstgöringen saknar i realiteten incitament att arrangera AT-tjänster. Sjukhus i attraktiva regioner där det är lätt att rekrytera personal behöver inte anstränga sig för sin </w:t>
      </w:r>
      <w:r>
        <w:lastRenderedPageBreak/>
        <w:t>kompetensförsörjning genom att bygga ut antalet AT-platser, och sjukhus i mindre attraktiva regioner tvingas bekosta AT-platser för läkare som sedan inte har som intention att stanna på orten och sjukhuset.</w:t>
      </w:r>
    </w:p>
    <w:p w:rsidR="00147589" w:rsidP="00147589" w:rsidRDefault="00147589" w14:paraId="12B9DC82" w14:textId="5010874A">
      <w:pPr>
        <w:tabs>
          <w:tab w:val="clear" w:pos="284"/>
        </w:tabs>
      </w:pPr>
      <w:r>
        <w:t>För en mer hållbar situation bör finansieringen av AT-platser flyttas till staten som i sin tur ersätter sjukhusen för AT-platser. Detta skulle ge sjukhusen utökade incitament för att utbilda bort de köer som idag finns. Regeringen bör därför se över finansierings</w:t>
      </w:r>
      <w:r w:rsidR="00D874A4">
        <w:softHyphen/>
      </w:r>
      <w:bookmarkStart w:name="_GoBack" w:id="1"/>
      <w:bookmarkEnd w:id="1"/>
      <w:r>
        <w:t>ansvaret för allmän tjänstgöring gällande läkare.</w:t>
      </w:r>
    </w:p>
    <w:p w:rsidR="00D874A4" w:rsidP="00147589" w:rsidRDefault="00D874A4" w14:paraId="08310B1E" w14:textId="77777777">
      <w:pPr>
        <w:tabs>
          <w:tab w:val="clear" w:pos="284"/>
        </w:tabs>
      </w:pPr>
    </w:p>
    <w:sdt>
      <w:sdtPr>
        <w:rPr>
          <w:i/>
          <w:noProof/>
        </w:rPr>
        <w:alias w:val="CC_Underskrifter"/>
        <w:tag w:val="CC_Underskrifter"/>
        <w:id w:val="583496634"/>
        <w:lock w:val="sdtContentLocked"/>
        <w:placeholder>
          <w:docPart w:val="CDAB126AF79B4EFEB8517D525590B924"/>
        </w:placeholder>
        <w15:appearance w15:val="hidden"/>
      </w:sdtPr>
      <w:sdtEndPr>
        <w:rPr>
          <w:i w:val="0"/>
          <w:noProof w:val="0"/>
        </w:rPr>
      </w:sdtEndPr>
      <w:sdtContent>
        <w:p w:rsidR="004801AC" w:rsidP="00A27AFC" w:rsidRDefault="00D874A4" w14:paraId="64B34E46" w14:textId="04DF107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4F3FB4" w:rsidRDefault="004F3FB4" w14:paraId="04628FDE" w14:textId="77777777"/>
    <w:sectPr w:rsidR="004F3FB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00625" w14:textId="77777777" w:rsidR="006D130A" w:rsidRDefault="006D130A" w:rsidP="000C1CAD">
      <w:pPr>
        <w:spacing w:line="240" w:lineRule="auto"/>
      </w:pPr>
      <w:r>
        <w:separator/>
      </w:r>
    </w:p>
  </w:endnote>
  <w:endnote w:type="continuationSeparator" w:id="0">
    <w:p w14:paraId="455A6B61" w14:textId="77777777" w:rsidR="006D130A" w:rsidRDefault="006D13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DE82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681C6" w14:textId="4991025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74A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32243" w14:textId="77777777" w:rsidR="006D130A" w:rsidRDefault="006D130A" w:rsidP="000C1CAD">
      <w:pPr>
        <w:spacing w:line="240" w:lineRule="auto"/>
      </w:pPr>
      <w:r>
        <w:separator/>
      </w:r>
    </w:p>
  </w:footnote>
  <w:footnote w:type="continuationSeparator" w:id="0">
    <w:p w14:paraId="7BBDA329" w14:textId="77777777" w:rsidR="006D130A" w:rsidRDefault="006D13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0249A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F9CAF8" wp14:anchorId="3E307B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874A4" w14:paraId="5DEC75AB" w14:textId="77777777">
                          <w:pPr>
                            <w:jc w:val="right"/>
                          </w:pPr>
                          <w:sdt>
                            <w:sdtPr>
                              <w:alias w:val="CC_Noformat_Partikod"/>
                              <w:tag w:val="CC_Noformat_Partikod"/>
                              <w:id w:val="-53464382"/>
                              <w:placeholder>
                                <w:docPart w:val="EE62F68F6186468289BE66B1DE692767"/>
                              </w:placeholder>
                              <w:text/>
                            </w:sdtPr>
                            <w:sdtEndPr/>
                            <w:sdtContent>
                              <w:r w:rsidR="00147589">
                                <w:t>M</w:t>
                              </w:r>
                            </w:sdtContent>
                          </w:sdt>
                          <w:sdt>
                            <w:sdtPr>
                              <w:alias w:val="CC_Noformat_Partinummer"/>
                              <w:tag w:val="CC_Noformat_Partinummer"/>
                              <w:id w:val="-1709555926"/>
                              <w:placeholder>
                                <w:docPart w:val="96AEF828D2FE4E97A012577ACB95BB90"/>
                              </w:placeholder>
                              <w:text/>
                            </w:sdtPr>
                            <w:sdtEndPr/>
                            <w:sdtContent>
                              <w:r w:rsidR="00147589">
                                <w:t>1408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307B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874A4" w14:paraId="5DEC75AB" w14:textId="77777777">
                    <w:pPr>
                      <w:jc w:val="right"/>
                    </w:pPr>
                    <w:sdt>
                      <w:sdtPr>
                        <w:alias w:val="CC_Noformat_Partikod"/>
                        <w:tag w:val="CC_Noformat_Partikod"/>
                        <w:id w:val="-53464382"/>
                        <w:placeholder>
                          <w:docPart w:val="EE62F68F6186468289BE66B1DE692767"/>
                        </w:placeholder>
                        <w:text/>
                      </w:sdtPr>
                      <w:sdtEndPr/>
                      <w:sdtContent>
                        <w:r w:rsidR="00147589">
                          <w:t>M</w:t>
                        </w:r>
                      </w:sdtContent>
                    </w:sdt>
                    <w:sdt>
                      <w:sdtPr>
                        <w:alias w:val="CC_Noformat_Partinummer"/>
                        <w:tag w:val="CC_Noformat_Partinummer"/>
                        <w:id w:val="-1709555926"/>
                        <w:placeholder>
                          <w:docPart w:val="96AEF828D2FE4E97A012577ACB95BB90"/>
                        </w:placeholder>
                        <w:text/>
                      </w:sdtPr>
                      <w:sdtEndPr/>
                      <w:sdtContent>
                        <w:r w:rsidR="00147589">
                          <w:t>1408</w:t>
                        </w:r>
                      </w:sdtContent>
                    </w:sdt>
                  </w:p>
                </w:txbxContent>
              </v:textbox>
              <w10:wrap anchorx="page"/>
            </v:shape>
          </w:pict>
        </mc:Fallback>
      </mc:AlternateContent>
    </w:r>
  </w:p>
  <w:p w:rsidRPr="00293C4F" w:rsidR="004F35FE" w:rsidP="00776B74" w:rsidRDefault="004F35FE" w14:paraId="673E8E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74A4" w14:paraId="3F62D3A0" w14:textId="77777777">
    <w:pPr>
      <w:jc w:val="right"/>
    </w:pPr>
    <w:sdt>
      <w:sdtPr>
        <w:alias w:val="CC_Noformat_Partikod"/>
        <w:tag w:val="CC_Noformat_Partikod"/>
        <w:id w:val="559911109"/>
        <w:placeholder>
          <w:docPart w:val="96AEF828D2FE4E97A012577ACB95BB90"/>
        </w:placeholder>
        <w:text/>
      </w:sdtPr>
      <w:sdtEndPr/>
      <w:sdtContent>
        <w:r w:rsidR="00147589">
          <w:t>M</w:t>
        </w:r>
      </w:sdtContent>
    </w:sdt>
    <w:sdt>
      <w:sdtPr>
        <w:alias w:val="CC_Noformat_Partinummer"/>
        <w:tag w:val="CC_Noformat_Partinummer"/>
        <w:id w:val="1197820850"/>
        <w:text/>
      </w:sdtPr>
      <w:sdtEndPr/>
      <w:sdtContent>
        <w:r w:rsidR="00147589">
          <w:t>1408</w:t>
        </w:r>
      </w:sdtContent>
    </w:sdt>
  </w:p>
  <w:p w:rsidR="004F35FE" w:rsidP="00776B74" w:rsidRDefault="004F35FE" w14:paraId="4D5D887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74A4" w14:paraId="6EC6D62B" w14:textId="77777777">
    <w:pPr>
      <w:jc w:val="right"/>
    </w:pPr>
    <w:sdt>
      <w:sdtPr>
        <w:alias w:val="CC_Noformat_Partikod"/>
        <w:tag w:val="CC_Noformat_Partikod"/>
        <w:id w:val="1471015553"/>
        <w:text/>
      </w:sdtPr>
      <w:sdtEndPr/>
      <w:sdtContent>
        <w:r w:rsidR="00147589">
          <w:t>M</w:t>
        </w:r>
      </w:sdtContent>
    </w:sdt>
    <w:sdt>
      <w:sdtPr>
        <w:alias w:val="CC_Noformat_Partinummer"/>
        <w:tag w:val="CC_Noformat_Partinummer"/>
        <w:id w:val="-2014525982"/>
        <w:text/>
      </w:sdtPr>
      <w:sdtEndPr/>
      <w:sdtContent>
        <w:r w:rsidR="00147589">
          <w:t>1408</w:t>
        </w:r>
      </w:sdtContent>
    </w:sdt>
  </w:p>
  <w:p w:rsidR="004F35FE" w:rsidP="00A314CF" w:rsidRDefault="00D874A4" w14:paraId="5D1312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874A4" w14:paraId="3FC6156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874A4" w14:paraId="2D2ECC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:3303</w:t>
        </w:r>
      </w:sdtContent>
    </w:sdt>
  </w:p>
  <w:p w:rsidR="004F35FE" w:rsidP="00E03A3D" w:rsidRDefault="00D874A4" w14:paraId="7775C43F"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4F35FE" w:rsidP="00283E0F" w:rsidRDefault="00147589" w14:paraId="7BF6AB28" w14:textId="77777777">
        <w:pPr>
          <w:pStyle w:val="FSHRub2"/>
        </w:pPr>
        <w:r>
          <w:t>Låt staten överta finansieringsansvaret för allmän tjänstgöring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1110A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8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3F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266"/>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589"/>
    <w:rsid w:val="0014776C"/>
    <w:rsid w:val="00147EBC"/>
    <w:rsid w:val="001500C1"/>
    <w:rsid w:val="001532BF"/>
    <w:rsid w:val="0015385D"/>
    <w:rsid w:val="00153AEC"/>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338C"/>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A7CA4"/>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3FB4"/>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510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0AE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30A"/>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5CE"/>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2976"/>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544"/>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22F"/>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27AFC"/>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7CB"/>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874A4"/>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15E"/>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7C7"/>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A75B4E"/>
  <w15:chartTrackingRefBased/>
  <w15:docId w15:val="{613FA766-C2A6-461B-B18F-883B3A8E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63866193A4C1C9DAA978E766E5036"/>
        <w:category>
          <w:name w:val="Allmänt"/>
          <w:gallery w:val="placeholder"/>
        </w:category>
        <w:types>
          <w:type w:val="bbPlcHdr"/>
        </w:types>
        <w:behaviors>
          <w:behavior w:val="content"/>
        </w:behaviors>
        <w:guid w:val="{C1975DFB-239E-4020-BA5E-D97C9328E3D8}"/>
      </w:docPartPr>
      <w:docPartBody>
        <w:p w:rsidR="009A23AF" w:rsidRDefault="009A23AF">
          <w:pPr>
            <w:pStyle w:val="71963866193A4C1C9DAA978E766E5036"/>
          </w:pPr>
          <w:r w:rsidRPr="005A0A93">
            <w:rPr>
              <w:rStyle w:val="Platshllartext"/>
            </w:rPr>
            <w:t>Förslag till riksdagsbeslut</w:t>
          </w:r>
        </w:p>
      </w:docPartBody>
    </w:docPart>
    <w:docPart>
      <w:docPartPr>
        <w:name w:val="16B3296E5AEC494697A7C50DF6417A02"/>
        <w:category>
          <w:name w:val="Allmänt"/>
          <w:gallery w:val="placeholder"/>
        </w:category>
        <w:types>
          <w:type w:val="bbPlcHdr"/>
        </w:types>
        <w:behaviors>
          <w:behavior w:val="content"/>
        </w:behaviors>
        <w:guid w:val="{2DFE5EEA-087C-428D-8B2C-B8BCEFDF20B5}"/>
      </w:docPartPr>
      <w:docPartBody>
        <w:p w:rsidR="009A23AF" w:rsidRDefault="009A23AF">
          <w:pPr>
            <w:pStyle w:val="16B3296E5AEC494697A7C50DF6417A02"/>
          </w:pPr>
          <w:r w:rsidRPr="005A0A93">
            <w:rPr>
              <w:rStyle w:val="Platshllartext"/>
            </w:rPr>
            <w:t>Motivering</w:t>
          </w:r>
        </w:p>
      </w:docPartBody>
    </w:docPart>
    <w:docPart>
      <w:docPartPr>
        <w:name w:val="EE62F68F6186468289BE66B1DE692767"/>
        <w:category>
          <w:name w:val="Allmänt"/>
          <w:gallery w:val="placeholder"/>
        </w:category>
        <w:types>
          <w:type w:val="bbPlcHdr"/>
        </w:types>
        <w:behaviors>
          <w:behavior w:val="content"/>
        </w:behaviors>
        <w:guid w:val="{9E74FE3F-79D2-483E-B7E9-4ED114DA3063}"/>
      </w:docPartPr>
      <w:docPartBody>
        <w:p w:rsidR="009A23AF" w:rsidRDefault="009A23AF">
          <w:pPr>
            <w:pStyle w:val="EE62F68F6186468289BE66B1DE692767"/>
          </w:pPr>
          <w:r>
            <w:rPr>
              <w:rStyle w:val="Platshllartext"/>
            </w:rPr>
            <w:t xml:space="preserve"> </w:t>
          </w:r>
        </w:p>
      </w:docPartBody>
    </w:docPart>
    <w:docPart>
      <w:docPartPr>
        <w:name w:val="96AEF828D2FE4E97A012577ACB95BB90"/>
        <w:category>
          <w:name w:val="Allmänt"/>
          <w:gallery w:val="placeholder"/>
        </w:category>
        <w:types>
          <w:type w:val="bbPlcHdr"/>
        </w:types>
        <w:behaviors>
          <w:behavior w:val="content"/>
        </w:behaviors>
        <w:guid w:val="{9D5F4F63-8D57-4E13-8470-BBA80DBAAD9B}"/>
      </w:docPartPr>
      <w:docPartBody>
        <w:p w:rsidR="009A23AF" w:rsidRDefault="009A23AF">
          <w:pPr>
            <w:pStyle w:val="96AEF828D2FE4E97A012577ACB95BB90"/>
          </w:pPr>
          <w:r>
            <w:t xml:space="preserve"> </w:t>
          </w:r>
        </w:p>
      </w:docPartBody>
    </w:docPart>
    <w:docPart>
      <w:docPartPr>
        <w:name w:val="CDAB126AF79B4EFEB8517D525590B924"/>
        <w:category>
          <w:name w:val="Allmänt"/>
          <w:gallery w:val="placeholder"/>
        </w:category>
        <w:types>
          <w:type w:val="bbPlcHdr"/>
        </w:types>
        <w:behaviors>
          <w:behavior w:val="content"/>
        </w:behaviors>
        <w:guid w:val="{3C3A5DEF-6BB8-4F20-A71B-4193A7FC0111}"/>
      </w:docPartPr>
      <w:docPartBody>
        <w:p w:rsidR="00766D90" w:rsidRDefault="00766D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AF"/>
    <w:rsid w:val="00766D90"/>
    <w:rsid w:val="008F2558"/>
    <w:rsid w:val="009A23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963866193A4C1C9DAA978E766E5036">
    <w:name w:val="71963866193A4C1C9DAA978E766E5036"/>
  </w:style>
  <w:style w:type="paragraph" w:customStyle="1" w:styleId="0BE39FAB4C4F458A9C2019DF0E5E404E">
    <w:name w:val="0BE39FAB4C4F458A9C2019DF0E5E404E"/>
  </w:style>
  <w:style w:type="paragraph" w:customStyle="1" w:styleId="738884B777A2471B9208D27E48E33893">
    <w:name w:val="738884B777A2471B9208D27E48E33893"/>
  </w:style>
  <w:style w:type="paragraph" w:customStyle="1" w:styleId="16B3296E5AEC494697A7C50DF6417A02">
    <w:name w:val="16B3296E5AEC494697A7C50DF6417A02"/>
  </w:style>
  <w:style w:type="paragraph" w:customStyle="1" w:styleId="0BCB8F4492C34008B4A1A59C69A07D51">
    <w:name w:val="0BCB8F4492C34008B4A1A59C69A07D51"/>
  </w:style>
  <w:style w:type="paragraph" w:customStyle="1" w:styleId="EE62F68F6186468289BE66B1DE692767">
    <w:name w:val="EE62F68F6186468289BE66B1DE692767"/>
  </w:style>
  <w:style w:type="paragraph" w:customStyle="1" w:styleId="96AEF828D2FE4E97A012577ACB95BB90">
    <w:name w:val="96AEF828D2FE4E97A012577ACB95BB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59C31-693E-47C4-A182-8A59444928FD}"/>
</file>

<file path=customXml/itemProps2.xml><?xml version="1.0" encoding="utf-8"?>
<ds:datastoreItem xmlns:ds="http://schemas.openxmlformats.org/officeDocument/2006/customXml" ds:itemID="{002BEE1D-CE9F-4E42-99E8-D17549C0DDF1}"/>
</file>

<file path=customXml/itemProps3.xml><?xml version="1.0" encoding="utf-8"?>
<ds:datastoreItem xmlns:ds="http://schemas.openxmlformats.org/officeDocument/2006/customXml" ds:itemID="{08BB333D-D8BC-4C2E-A11C-931231C1C4F8}"/>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1222</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M1408 Låt staten överta finansieringsansvaret för allmän tjänstgöring</vt:lpstr>
      <vt:lpstr>
      </vt:lpstr>
    </vt:vector>
  </TitlesOfParts>
  <Company>Sveriges riksdag</Company>
  <LinksUpToDate>false</LinksUpToDate>
  <CharactersWithSpaces>1421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