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8496E" w14:textId="77777777" w:rsidR="006E04A4" w:rsidRPr="00CD7560" w:rsidRDefault="003E4B4F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54</w:t>
      </w:r>
      <w:bookmarkEnd w:id="1"/>
    </w:p>
    <w:p w14:paraId="5A78496F" w14:textId="77777777" w:rsidR="006E04A4" w:rsidRDefault="003E4B4F">
      <w:pPr>
        <w:pStyle w:val="Datum"/>
        <w:outlineLvl w:val="0"/>
      </w:pPr>
      <w:bookmarkStart w:id="2" w:name="DocumentDate"/>
      <w:r>
        <w:t>Tisdagen den 19 januari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2C7FB0" w14:paraId="5A784974" w14:textId="77777777" w:rsidTr="00E47117">
        <w:trPr>
          <w:cantSplit/>
        </w:trPr>
        <w:tc>
          <w:tcPr>
            <w:tcW w:w="454" w:type="dxa"/>
          </w:tcPr>
          <w:p w14:paraId="5A784970" w14:textId="77777777" w:rsidR="006E04A4" w:rsidRDefault="003E4B4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A784971" w14:textId="77777777" w:rsidR="006E04A4" w:rsidRDefault="003E4B4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A784972" w14:textId="77777777" w:rsidR="006E04A4" w:rsidRDefault="003E4B4F"/>
        </w:tc>
        <w:tc>
          <w:tcPr>
            <w:tcW w:w="7512" w:type="dxa"/>
            <w:gridSpan w:val="2"/>
          </w:tcPr>
          <w:p w14:paraId="5A784973" w14:textId="77777777" w:rsidR="006E04A4" w:rsidRDefault="003E4B4F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2C7FB0" w14:paraId="5A784979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A784975" w14:textId="77777777" w:rsidR="006E04A4" w:rsidRDefault="003E4B4F"/>
        </w:tc>
        <w:tc>
          <w:tcPr>
            <w:tcW w:w="851" w:type="dxa"/>
          </w:tcPr>
          <w:p w14:paraId="5A784976" w14:textId="77777777" w:rsidR="006E04A4" w:rsidRDefault="003E4B4F">
            <w:pPr>
              <w:jc w:val="right"/>
            </w:pPr>
          </w:p>
        </w:tc>
        <w:tc>
          <w:tcPr>
            <w:tcW w:w="397" w:type="dxa"/>
            <w:gridSpan w:val="2"/>
          </w:tcPr>
          <w:p w14:paraId="5A784977" w14:textId="77777777" w:rsidR="006E04A4" w:rsidRDefault="003E4B4F"/>
        </w:tc>
        <w:tc>
          <w:tcPr>
            <w:tcW w:w="7512" w:type="dxa"/>
            <w:gridSpan w:val="2"/>
          </w:tcPr>
          <w:p w14:paraId="5A784978" w14:textId="18A4AA50" w:rsidR="006E04A4" w:rsidRDefault="003E4B4F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5A78497A" w14:textId="77777777" w:rsidR="006E04A4" w:rsidRDefault="003E4B4F">
      <w:pPr>
        <w:pStyle w:val="StreckLngt"/>
      </w:pPr>
      <w:r>
        <w:tab/>
      </w:r>
    </w:p>
    <w:p w14:paraId="5A78497B" w14:textId="77777777" w:rsidR="00121B42" w:rsidRDefault="003E4B4F" w:rsidP="00121B42">
      <w:pPr>
        <w:pStyle w:val="Blankrad"/>
      </w:pPr>
      <w:r>
        <w:t xml:space="preserve">      </w:t>
      </w:r>
    </w:p>
    <w:p w14:paraId="5A78497C" w14:textId="77777777" w:rsidR="00CF242C" w:rsidRDefault="003E4B4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C7FB0" w14:paraId="5A784980" w14:textId="77777777" w:rsidTr="00055526">
        <w:trPr>
          <w:cantSplit/>
        </w:trPr>
        <w:tc>
          <w:tcPr>
            <w:tcW w:w="567" w:type="dxa"/>
          </w:tcPr>
          <w:p w14:paraId="5A78497D" w14:textId="77777777" w:rsidR="001D7AF0" w:rsidRDefault="003E4B4F" w:rsidP="00C84F80">
            <w:pPr>
              <w:keepNext/>
            </w:pPr>
          </w:p>
        </w:tc>
        <w:tc>
          <w:tcPr>
            <w:tcW w:w="6663" w:type="dxa"/>
          </w:tcPr>
          <w:p w14:paraId="5A78497E" w14:textId="77777777" w:rsidR="006E04A4" w:rsidRDefault="003E4B4F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A78497F" w14:textId="77777777" w:rsidR="006E04A4" w:rsidRDefault="003E4B4F" w:rsidP="00C84F80">
            <w:pPr>
              <w:keepNext/>
            </w:pPr>
          </w:p>
        </w:tc>
      </w:tr>
      <w:tr w:rsidR="002C7FB0" w14:paraId="5A784984" w14:textId="77777777" w:rsidTr="00055526">
        <w:trPr>
          <w:cantSplit/>
        </w:trPr>
        <w:tc>
          <w:tcPr>
            <w:tcW w:w="567" w:type="dxa"/>
          </w:tcPr>
          <w:p w14:paraId="5A784981" w14:textId="77777777" w:rsidR="001D7AF0" w:rsidRDefault="003E4B4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A784982" w14:textId="77777777" w:rsidR="006E04A4" w:rsidRDefault="003E4B4F" w:rsidP="000326E3">
            <w:r>
              <w:t xml:space="preserve">Rolf Åbjörnsson (KD) som suppleant i finansutskottet fr.o.m. den 19 januari t.o.m. </w:t>
            </w:r>
            <w:r>
              <w:t>den 4 mars under Jakob Forssmeds (KD) ledighet</w:t>
            </w:r>
          </w:p>
        </w:tc>
        <w:tc>
          <w:tcPr>
            <w:tcW w:w="2055" w:type="dxa"/>
          </w:tcPr>
          <w:p w14:paraId="5A784983" w14:textId="77777777" w:rsidR="006E04A4" w:rsidRDefault="003E4B4F" w:rsidP="00C84F80"/>
        </w:tc>
      </w:tr>
      <w:tr w:rsidR="002C7FB0" w14:paraId="5A784988" w14:textId="77777777" w:rsidTr="00055526">
        <w:trPr>
          <w:cantSplit/>
        </w:trPr>
        <w:tc>
          <w:tcPr>
            <w:tcW w:w="567" w:type="dxa"/>
          </w:tcPr>
          <w:p w14:paraId="5A784985" w14:textId="77777777" w:rsidR="001D7AF0" w:rsidRDefault="003E4B4F" w:rsidP="00C84F80">
            <w:pPr>
              <w:keepNext/>
            </w:pPr>
          </w:p>
        </w:tc>
        <w:tc>
          <w:tcPr>
            <w:tcW w:w="6663" w:type="dxa"/>
          </w:tcPr>
          <w:p w14:paraId="5A784986" w14:textId="77777777" w:rsidR="006E04A4" w:rsidRDefault="003E4B4F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A784987" w14:textId="77777777" w:rsidR="006E04A4" w:rsidRDefault="003E4B4F" w:rsidP="00C84F80">
            <w:pPr>
              <w:keepNext/>
            </w:pPr>
          </w:p>
        </w:tc>
      </w:tr>
      <w:tr w:rsidR="002C7FB0" w14:paraId="5A78498C" w14:textId="77777777" w:rsidTr="00055526">
        <w:trPr>
          <w:cantSplit/>
        </w:trPr>
        <w:tc>
          <w:tcPr>
            <w:tcW w:w="567" w:type="dxa"/>
          </w:tcPr>
          <w:p w14:paraId="5A784989" w14:textId="77777777" w:rsidR="001D7AF0" w:rsidRDefault="003E4B4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A78498A" w14:textId="77777777" w:rsidR="006E04A4" w:rsidRDefault="003E4B4F" w:rsidP="000326E3">
            <w:r>
              <w:t xml:space="preserve">2015/16:297 av Eskil Erlandsson (C) </w:t>
            </w:r>
            <w:r>
              <w:br/>
              <w:t>Långsiktiga villkor för lantbruket</w:t>
            </w:r>
          </w:p>
        </w:tc>
        <w:tc>
          <w:tcPr>
            <w:tcW w:w="2055" w:type="dxa"/>
          </w:tcPr>
          <w:p w14:paraId="5A78498B" w14:textId="77777777" w:rsidR="006E04A4" w:rsidRDefault="003E4B4F" w:rsidP="00C84F80"/>
        </w:tc>
      </w:tr>
      <w:tr w:rsidR="002C7FB0" w14:paraId="5A784990" w14:textId="77777777" w:rsidTr="00055526">
        <w:trPr>
          <w:cantSplit/>
        </w:trPr>
        <w:tc>
          <w:tcPr>
            <w:tcW w:w="567" w:type="dxa"/>
          </w:tcPr>
          <w:p w14:paraId="5A78498D" w14:textId="77777777" w:rsidR="001D7AF0" w:rsidRDefault="003E4B4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A78498E" w14:textId="77777777" w:rsidR="006E04A4" w:rsidRDefault="003E4B4F" w:rsidP="000326E3">
            <w:r>
              <w:t xml:space="preserve">2015/16:298 av Ann-Charlotte Hammar Johnsson (M) </w:t>
            </w:r>
            <w:r>
              <w:br/>
              <w:t>Sverige som företagarland</w:t>
            </w:r>
          </w:p>
        </w:tc>
        <w:tc>
          <w:tcPr>
            <w:tcW w:w="2055" w:type="dxa"/>
          </w:tcPr>
          <w:p w14:paraId="5A78498F" w14:textId="77777777" w:rsidR="006E04A4" w:rsidRDefault="003E4B4F" w:rsidP="00C84F80"/>
        </w:tc>
      </w:tr>
      <w:tr w:rsidR="002C7FB0" w14:paraId="5A784994" w14:textId="77777777" w:rsidTr="00055526">
        <w:trPr>
          <w:cantSplit/>
        </w:trPr>
        <w:tc>
          <w:tcPr>
            <w:tcW w:w="567" w:type="dxa"/>
          </w:tcPr>
          <w:p w14:paraId="5A784991" w14:textId="77777777" w:rsidR="001D7AF0" w:rsidRDefault="003E4B4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A784992" w14:textId="77777777" w:rsidR="006E04A4" w:rsidRDefault="003E4B4F" w:rsidP="000326E3">
            <w:r>
              <w:t xml:space="preserve">2015/16:303 av Boriana Åberg (M) </w:t>
            </w:r>
            <w:r>
              <w:br/>
              <w:t>Avskaffandet av kårobligatoriet</w:t>
            </w:r>
          </w:p>
        </w:tc>
        <w:tc>
          <w:tcPr>
            <w:tcW w:w="2055" w:type="dxa"/>
          </w:tcPr>
          <w:p w14:paraId="5A784993" w14:textId="77777777" w:rsidR="006E04A4" w:rsidRDefault="003E4B4F" w:rsidP="00C84F80"/>
        </w:tc>
      </w:tr>
      <w:tr w:rsidR="002C7FB0" w14:paraId="5A784998" w14:textId="77777777" w:rsidTr="00055526">
        <w:trPr>
          <w:cantSplit/>
        </w:trPr>
        <w:tc>
          <w:tcPr>
            <w:tcW w:w="567" w:type="dxa"/>
          </w:tcPr>
          <w:p w14:paraId="5A784995" w14:textId="77777777" w:rsidR="001D7AF0" w:rsidRDefault="003E4B4F" w:rsidP="00C84F80">
            <w:pPr>
              <w:keepNext/>
            </w:pPr>
          </w:p>
        </w:tc>
        <w:tc>
          <w:tcPr>
            <w:tcW w:w="6663" w:type="dxa"/>
          </w:tcPr>
          <w:p w14:paraId="5A784996" w14:textId="77777777" w:rsidR="006E04A4" w:rsidRDefault="003E4B4F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5A784997" w14:textId="77777777" w:rsidR="006E04A4" w:rsidRDefault="003E4B4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C7FB0" w14:paraId="5A78499C" w14:textId="77777777" w:rsidTr="00055526">
        <w:trPr>
          <w:cantSplit/>
        </w:trPr>
        <w:tc>
          <w:tcPr>
            <w:tcW w:w="567" w:type="dxa"/>
          </w:tcPr>
          <w:p w14:paraId="5A784999" w14:textId="77777777" w:rsidR="001D7AF0" w:rsidRDefault="003E4B4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A78499A" w14:textId="77777777" w:rsidR="006E04A4" w:rsidRDefault="003E4B4F" w:rsidP="000326E3">
            <w:r>
              <w:t xml:space="preserve">2015/16:FPM40 Direktiv om åtgärder avseende tillgänglighetskrav för produkter och tjänster </w:t>
            </w:r>
            <w:r>
              <w:rPr>
                <w:i/>
                <w:iCs/>
              </w:rPr>
              <w:t>KOM(2015) 615</w:t>
            </w:r>
          </w:p>
        </w:tc>
        <w:tc>
          <w:tcPr>
            <w:tcW w:w="2055" w:type="dxa"/>
          </w:tcPr>
          <w:p w14:paraId="5A78499B" w14:textId="77777777" w:rsidR="006E04A4" w:rsidRDefault="003E4B4F" w:rsidP="00C84F80">
            <w:r>
              <w:t>SoU</w:t>
            </w:r>
          </w:p>
        </w:tc>
      </w:tr>
      <w:tr w:rsidR="002C7FB0" w14:paraId="5A7849A0" w14:textId="77777777" w:rsidTr="00055526">
        <w:trPr>
          <w:cantSplit/>
        </w:trPr>
        <w:tc>
          <w:tcPr>
            <w:tcW w:w="567" w:type="dxa"/>
          </w:tcPr>
          <w:p w14:paraId="5A78499D" w14:textId="77777777" w:rsidR="001D7AF0" w:rsidRDefault="003E4B4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A78499E" w14:textId="77777777" w:rsidR="006E04A4" w:rsidRDefault="003E4B4F" w:rsidP="000326E3">
            <w:r>
              <w:t xml:space="preserve">2015/16:FPM41 EU:s standardiserade resedokument </w:t>
            </w:r>
            <w:r>
              <w:rPr>
                <w:i/>
                <w:iCs/>
              </w:rPr>
              <w:t>KOM(2015) 668</w:t>
            </w:r>
          </w:p>
        </w:tc>
        <w:tc>
          <w:tcPr>
            <w:tcW w:w="2055" w:type="dxa"/>
          </w:tcPr>
          <w:p w14:paraId="5A78499F" w14:textId="77777777" w:rsidR="006E04A4" w:rsidRDefault="003E4B4F" w:rsidP="00C84F80">
            <w:r>
              <w:t>SfU</w:t>
            </w:r>
          </w:p>
        </w:tc>
      </w:tr>
      <w:tr w:rsidR="002C7FB0" w14:paraId="5A7849A4" w14:textId="77777777" w:rsidTr="00055526">
        <w:trPr>
          <w:cantSplit/>
        </w:trPr>
        <w:tc>
          <w:tcPr>
            <w:tcW w:w="567" w:type="dxa"/>
          </w:tcPr>
          <w:p w14:paraId="5A7849A1" w14:textId="77777777" w:rsidR="001D7AF0" w:rsidRDefault="003E4B4F" w:rsidP="00C84F80">
            <w:pPr>
              <w:keepNext/>
            </w:pPr>
          </w:p>
        </w:tc>
        <w:tc>
          <w:tcPr>
            <w:tcW w:w="6663" w:type="dxa"/>
          </w:tcPr>
          <w:p w14:paraId="5A7849A2" w14:textId="77777777" w:rsidR="006E04A4" w:rsidRDefault="003E4B4F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A7849A3" w14:textId="77777777" w:rsidR="006E04A4" w:rsidRDefault="003E4B4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C7FB0" w14:paraId="5A7849A8" w14:textId="77777777" w:rsidTr="00055526">
        <w:trPr>
          <w:cantSplit/>
        </w:trPr>
        <w:tc>
          <w:tcPr>
            <w:tcW w:w="567" w:type="dxa"/>
          </w:tcPr>
          <w:p w14:paraId="5A7849A5" w14:textId="77777777" w:rsidR="001D7AF0" w:rsidRDefault="003E4B4F" w:rsidP="00C84F80">
            <w:pPr>
              <w:keepNext/>
            </w:pPr>
          </w:p>
        </w:tc>
        <w:tc>
          <w:tcPr>
            <w:tcW w:w="6663" w:type="dxa"/>
          </w:tcPr>
          <w:p w14:paraId="5A7849A6" w14:textId="77777777" w:rsidR="006E04A4" w:rsidRDefault="003E4B4F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5A7849A7" w14:textId="77777777" w:rsidR="006E04A4" w:rsidRDefault="003E4B4F" w:rsidP="00C84F80">
            <w:pPr>
              <w:keepNext/>
            </w:pPr>
          </w:p>
        </w:tc>
      </w:tr>
      <w:tr w:rsidR="002C7FB0" w14:paraId="5A7849AC" w14:textId="77777777" w:rsidTr="00055526">
        <w:trPr>
          <w:cantSplit/>
        </w:trPr>
        <w:tc>
          <w:tcPr>
            <w:tcW w:w="567" w:type="dxa"/>
          </w:tcPr>
          <w:p w14:paraId="5A7849A9" w14:textId="77777777" w:rsidR="001D7AF0" w:rsidRDefault="003E4B4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A7849AA" w14:textId="77777777" w:rsidR="006E04A4" w:rsidRDefault="003E4B4F" w:rsidP="000326E3">
            <w:r>
              <w:t>Bet. 2015/16:KU5 Uppföljning av riksdagens tillämpning av subsidiaritetsprincipen</w:t>
            </w:r>
          </w:p>
        </w:tc>
        <w:tc>
          <w:tcPr>
            <w:tcW w:w="2055" w:type="dxa"/>
          </w:tcPr>
          <w:p w14:paraId="5A7849AB" w14:textId="77777777" w:rsidR="006E04A4" w:rsidRDefault="003E4B4F" w:rsidP="00C84F80"/>
        </w:tc>
      </w:tr>
      <w:tr w:rsidR="002C7FB0" w14:paraId="5A7849B0" w14:textId="77777777" w:rsidTr="00055526">
        <w:trPr>
          <w:cantSplit/>
        </w:trPr>
        <w:tc>
          <w:tcPr>
            <w:tcW w:w="567" w:type="dxa"/>
          </w:tcPr>
          <w:p w14:paraId="5A7849AD" w14:textId="77777777" w:rsidR="001D7AF0" w:rsidRDefault="003E4B4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A7849AE" w14:textId="77777777" w:rsidR="006E04A4" w:rsidRDefault="003E4B4F" w:rsidP="000326E3">
            <w:r>
              <w:t xml:space="preserve">Bet. 2015/16:KU7 </w:t>
            </w:r>
            <w:r>
              <w:t>Justitieombudsmännens ämbetsberättelse</w:t>
            </w:r>
          </w:p>
        </w:tc>
        <w:tc>
          <w:tcPr>
            <w:tcW w:w="2055" w:type="dxa"/>
          </w:tcPr>
          <w:p w14:paraId="5A7849AF" w14:textId="77777777" w:rsidR="006E04A4" w:rsidRDefault="003E4B4F" w:rsidP="00C84F80"/>
        </w:tc>
      </w:tr>
      <w:tr w:rsidR="002C7FB0" w14:paraId="5A7849B4" w14:textId="77777777" w:rsidTr="00055526">
        <w:trPr>
          <w:cantSplit/>
        </w:trPr>
        <w:tc>
          <w:tcPr>
            <w:tcW w:w="567" w:type="dxa"/>
          </w:tcPr>
          <w:p w14:paraId="5A7849B1" w14:textId="77777777" w:rsidR="001D7AF0" w:rsidRDefault="003E4B4F" w:rsidP="00C84F80">
            <w:pPr>
              <w:keepNext/>
            </w:pPr>
          </w:p>
        </w:tc>
        <w:tc>
          <w:tcPr>
            <w:tcW w:w="6663" w:type="dxa"/>
          </w:tcPr>
          <w:p w14:paraId="5A7849B2" w14:textId="77777777" w:rsidR="006E04A4" w:rsidRDefault="003E4B4F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5A7849B3" w14:textId="77777777" w:rsidR="006E04A4" w:rsidRDefault="003E4B4F" w:rsidP="00C84F80">
            <w:pPr>
              <w:keepNext/>
            </w:pPr>
          </w:p>
        </w:tc>
      </w:tr>
      <w:tr w:rsidR="002C7FB0" w14:paraId="5A7849B8" w14:textId="77777777" w:rsidTr="00055526">
        <w:trPr>
          <w:cantSplit/>
        </w:trPr>
        <w:tc>
          <w:tcPr>
            <w:tcW w:w="567" w:type="dxa"/>
          </w:tcPr>
          <w:p w14:paraId="5A7849B5" w14:textId="77777777" w:rsidR="001D7AF0" w:rsidRDefault="003E4B4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A7849B6" w14:textId="77777777" w:rsidR="006E04A4" w:rsidRDefault="003E4B4F" w:rsidP="000326E3">
            <w:r>
              <w:t>Bet. 2015/16:SfU9 Riksrevisionens rapport om aktivitetsersättning</w:t>
            </w:r>
          </w:p>
        </w:tc>
        <w:tc>
          <w:tcPr>
            <w:tcW w:w="2055" w:type="dxa"/>
          </w:tcPr>
          <w:p w14:paraId="5A7849B7" w14:textId="77777777" w:rsidR="006E04A4" w:rsidRDefault="003E4B4F" w:rsidP="00C84F80">
            <w:r>
              <w:t>2 res. (M, C, L)</w:t>
            </w:r>
          </w:p>
        </w:tc>
      </w:tr>
      <w:tr w:rsidR="002C7FB0" w14:paraId="5A7849BC" w14:textId="77777777" w:rsidTr="00055526">
        <w:trPr>
          <w:cantSplit/>
        </w:trPr>
        <w:tc>
          <w:tcPr>
            <w:tcW w:w="567" w:type="dxa"/>
          </w:tcPr>
          <w:p w14:paraId="5A7849B9" w14:textId="77777777" w:rsidR="001D7AF0" w:rsidRDefault="003E4B4F" w:rsidP="00C84F80">
            <w:pPr>
              <w:keepNext/>
            </w:pPr>
          </w:p>
        </w:tc>
        <w:tc>
          <w:tcPr>
            <w:tcW w:w="6663" w:type="dxa"/>
          </w:tcPr>
          <w:p w14:paraId="5A7849BA" w14:textId="77777777" w:rsidR="006E04A4" w:rsidRDefault="003E4B4F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5A7849BB" w14:textId="77777777" w:rsidR="006E04A4" w:rsidRDefault="003E4B4F" w:rsidP="00C84F80">
            <w:pPr>
              <w:keepNext/>
            </w:pPr>
          </w:p>
        </w:tc>
      </w:tr>
      <w:tr w:rsidR="002C7FB0" w14:paraId="5A7849C0" w14:textId="77777777" w:rsidTr="00055526">
        <w:trPr>
          <w:cantSplit/>
        </w:trPr>
        <w:tc>
          <w:tcPr>
            <w:tcW w:w="567" w:type="dxa"/>
          </w:tcPr>
          <w:p w14:paraId="5A7849BD" w14:textId="77777777" w:rsidR="001D7AF0" w:rsidRDefault="003E4B4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A7849BE" w14:textId="77777777" w:rsidR="006E04A4" w:rsidRDefault="003E4B4F" w:rsidP="000326E3">
            <w:r>
              <w:t xml:space="preserve">Bet. 2015/16:UbU8 Anställning under viss </w:t>
            </w:r>
            <w:r>
              <w:t>kompletterande utbildning</w:t>
            </w:r>
          </w:p>
        </w:tc>
        <w:tc>
          <w:tcPr>
            <w:tcW w:w="2055" w:type="dxa"/>
          </w:tcPr>
          <w:p w14:paraId="5A7849BF" w14:textId="77777777" w:rsidR="006E04A4" w:rsidRDefault="003E4B4F" w:rsidP="00C84F80">
            <w:r>
              <w:t>1 res. (SD)</w:t>
            </w:r>
          </w:p>
        </w:tc>
      </w:tr>
      <w:tr w:rsidR="002C7FB0" w14:paraId="5A7849C4" w14:textId="77777777" w:rsidTr="00055526">
        <w:trPr>
          <w:cantSplit/>
        </w:trPr>
        <w:tc>
          <w:tcPr>
            <w:tcW w:w="567" w:type="dxa"/>
          </w:tcPr>
          <w:p w14:paraId="5A7849C1" w14:textId="77777777" w:rsidR="001D7AF0" w:rsidRDefault="003E4B4F" w:rsidP="00C84F80">
            <w:pPr>
              <w:keepNext/>
            </w:pPr>
          </w:p>
        </w:tc>
        <w:tc>
          <w:tcPr>
            <w:tcW w:w="6663" w:type="dxa"/>
          </w:tcPr>
          <w:p w14:paraId="5A7849C2" w14:textId="77777777" w:rsidR="006E04A4" w:rsidRDefault="003E4B4F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5A7849C3" w14:textId="77777777" w:rsidR="006E04A4" w:rsidRDefault="003E4B4F" w:rsidP="00C84F80">
            <w:pPr>
              <w:keepNext/>
            </w:pPr>
          </w:p>
        </w:tc>
      </w:tr>
      <w:tr w:rsidR="002C7FB0" w14:paraId="5A7849C8" w14:textId="77777777" w:rsidTr="00055526">
        <w:trPr>
          <w:cantSplit/>
        </w:trPr>
        <w:tc>
          <w:tcPr>
            <w:tcW w:w="567" w:type="dxa"/>
          </w:tcPr>
          <w:p w14:paraId="5A7849C5" w14:textId="77777777" w:rsidR="001D7AF0" w:rsidRDefault="003E4B4F" w:rsidP="00C84F80">
            <w:pPr>
              <w:keepNext/>
            </w:pPr>
          </w:p>
        </w:tc>
        <w:tc>
          <w:tcPr>
            <w:tcW w:w="6663" w:type="dxa"/>
          </w:tcPr>
          <w:p w14:paraId="5A7849C6" w14:textId="77777777" w:rsidR="006E04A4" w:rsidRDefault="003E4B4F" w:rsidP="000326E3">
            <w:pPr>
              <w:pStyle w:val="renderubrik"/>
            </w:pPr>
            <w:r>
              <w:t>Klimat- och miljöminister Åsa Romson (MP)</w:t>
            </w:r>
          </w:p>
        </w:tc>
        <w:tc>
          <w:tcPr>
            <w:tcW w:w="2055" w:type="dxa"/>
          </w:tcPr>
          <w:p w14:paraId="5A7849C7" w14:textId="77777777" w:rsidR="006E04A4" w:rsidRDefault="003E4B4F" w:rsidP="00C84F80">
            <w:pPr>
              <w:keepNext/>
            </w:pPr>
          </w:p>
        </w:tc>
      </w:tr>
      <w:tr w:rsidR="002C7FB0" w14:paraId="5A7849CC" w14:textId="77777777" w:rsidTr="00055526">
        <w:trPr>
          <w:cantSplit/>
        </w:trPr>
        <w:tc>
          <w:tcPr>
            <w:tcW w:w="567" w:type="dxa"/>
          </w:tcPr>
          <w:p w14:paraId="5A7849C9" w14:textId="77777777" w:rsidR="001D7AF0" w:rsidRDefault="003E4B4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A7849CA" w14:textId="77777777" w:rsidR="006E04A4" w:rsidRDefault="003E4B4F" w:rsidP="000326E3">
            <w:r>
              <w:t>2015/16:249 av Rickard Nordin (C)</w:t>
            </w:r>
            <w:r>
              <w:br/>
              <w:t>Utsläppskrav för fordon</w:t>
            </w:r>
          </w:p>
        </w:tc>
        <w:tc>
          <w:tcPr>
            <w:tcW w:w="2055" w:type="dxa"/>
          </w:tcPr>
          <w:p w14:paraId="5A7849CB" w14:textId="77777777" w:rsidR="006E04A4" w:rsidRDefault="003E4B4F" w:rsidP="00C84F80"/>
        </w:tc>
      </w:tr>
      <w:tr w:rsidR="002C7FB0" w14:paraId="5A7849D0" w14:textId="77777777" w:rsidTr="00055526">
        <w:trPr>
          <w:cantSplit/>
        </w:trPr>
        <w:tc>
          <w:tcPr>
            <w:tcW w:w="567" w:type="dxa"/>
          </w:tcPr>
          <w:p w14:paraId="5A7849CD" w14:textId="77777777" w:rsidR="001D7AF0" w:rsidRDefault="003E4B4F" w:rsidP="00C84F80">
            <w:pPr>
              <w:keepNext/>
            </w:pPr>
          </w:p>
        </w:tc>
        <w:tc>
          <w:tcPr>
            <w:tcW w:w="6663" w:type="dxa"/>
          </w:tcPr>
          <w:p w14:paraId="5A7849CE" w14:textId="77777777" w:rsidR="006E04A4" w:rsidRDefault="003E4B4F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5A7849CF" w14:textId="77777777" w:rsidR="006E04A4" w:rsidRDefault="003E4B4F" w:rsidP="00C84F80">
            <w:pPr>
              <w:keepNext/>
            </w:pPr>
          </w:p>
        </w:tc>
      </w:tr>
      <w:tr w:rsidR="002C7FB0" w14:paraId="5A7849D4" w14:textId="77777777" w:rsidTr="00055526">
        <w:trPr>
          <w:cantSplit/>
        </w:trPr>
        <w:tc>
          <w:tcPr>
            <w:tcW w:w="567" w:type="dxa"/>
          </w:tcPr>
          <w:p w14:paraId="5A7849D1" w14:textId="77777777" w:rsidR="001D7AF0" w:rsidRDefault="003E4B4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A7849D2" w14:textId="77777777" w:rsidR="006E04A4" w:rsidRDefault="003E4B4F" w:rsidP="000326E3">
            <w:r>
              <w:t xml:space="preserve">2015/16:289 av Désirée </w:t>
            </w:r>
            <w:r>
              <w:t>Pethrus (KD)</w:t>
            </w:r>
            <w:r>
              <w:br/>
              <w:t>Ofrivilliga äktenskap</w:t>
            </w:r>
          </w:p>
        </w:tc>
        <w:tc>
          <w:tcPr>
            <w:tcW w:w="2055" w:type="dxa"/>
          </w:tcPr>
          <w:p w14:paraId="5A7849D3" w14:textId="77777777" w:rsidR="006E04A4" w:rsidRDefault="003E4B4F" w:rsidP="00C84F80"/>
        </w:tc>
      </w:tr>
      <w:tr w:rsidR="002C7FB0" w14:paraId="5A7849D8" w14:textId="77777777" w:rsidTr="00055526">
        <w:trPr>
          <w:cantSplit/>
        </w:trPr>
        <w:tc>
          <w:tcPr>
            <w:tcW w:w="567" w:type="dxa"/>
          </w:tcPr>
          <w:p w14:paraId="5A7849D5" w14:textId="77777777" w:rsidR="001D7AF0" w:rsidRDefault="003E4B4F" w:rsidP="00C84F80">
            <w:pPr>
              <w:keepNext/>
            </w:pPr>
          </w:p>
        </w:tc>
        <w:tc>
          <w:tcPr>
            <w:tcW w:w="6663" w:type="dxa"/>
          </w:tcPr>
          <w:p w14:paraId="5A7849D6" w14:textId="77777777" w:rsidR="006E04A4" w:rsidRDefault="003E4B4F" w:rsidP="000326E3">
            <w:pPr>
              <w:pStyle w:val="renderubrik"/>
            </w:pPr>
            <w:r>
              <w:t>Statsrådet Mehmet Kaplan (MP)</w:t>
            </w:r>
          </w:p>
        </w:tc>
        <w:tc>
          <w:tcPr>
            <w:tcW w:w="2055" w:type="dxa"/>
          </w:tcPr>
          <w:p w14:paraId="5A7849D7" w14:textId="77777777" w:rsidR="006E04A4" w:rsidRDefault="003E4B4F" w:rsidP="00C84F80">
            <w:pPr>
              <w:keepNext/>
            </w:pPr>
          </w:p>
        </w:tc>
      </w:tr>
      <w:tr w:rsidR="002C7FB0" w14:paraId="5A7849DC" w14:textId="77777777" w:rsidTr="00055526">
        <w:trPr>
          <w:cantSplit/>
        </w:trPr>
        <w:tc>
          <w:tcPr>
            <w:tcW w:w="567" w:type="dxa"/>
          </w:tcPr>
          <w:p w14:paraId="5A7849D9" w14:textId="77777777" w:rsidR="001D7AF0" w:rsidRDefault="003E4B4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A7849DA" w14:textId="77777777" w:rsidR="006E04A4" w:rsidRDefault="003E4B4F" w:rsidP="000326E3">
            <w:r>
              <w:t>2015/16:283 av Ola Johansson (C)</w:t>
            </w:r>
            <w:r>
              <w:br/>
              <w:t>Genomförande av Bostadsplaneringskommitténs förslag</w:t>
            </w:r>
          </w:p>
        </w:tc>
        <w:tc>
          <w:tcPr>
            <w:tcW w:w="2055" w:type="dxa"/>
          </w:tcPr>
          <w:p w14:paraId="5A7849DB" w14:textId="77777777" w:rsidR="006E04A4" w:rsidRDefault="003E4B4F" w:rsidP="00C84F80"/>
        </w:tc>
      </w:tr>
      <w:tr w:rsidR="002C7FB0" w14:paraId="5A7849E0" w14:textId="77777777" w:rsidTr="00055526">
        <w:trPr>
          <w:cantSplit/>
        </w:trPr>
        <w:tc>
          <w:tcPr>
            <w:tcW w:w="567" w:type="dxa"/>
          </w:tcPr>
          <w:p w14:paraId="5A7849DD" w14:textId="77777777" w:rsidR="001D7AF0" w:rsidRDefault="003E4B4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A7849DE" w14:textId="77777777" w:rsidR="006E04A4" w:rsidRDefault="003E4B4F" w:rsidP="000326E3">
            <w:r>
              <w:t>2015/16:285 av Erik Ottoson (M)</w:t>
            </w:r>
            <w:r>
              <w:br/>
              <w:t>Regeringens råd för digitalisering</w:t>
            </w:r>
          </w:p>
        </w:tc>
        <w:tc>
          <w:tcPr>
            <w:tcW w:w="2055" w:type="dxa"/>
          </w:tcPr>
          <w:p w14:paraId="5A7849DF" w14:textId="77777777" w:rsidR="006E04A4" w:rsidRDefault="003E4B4F" w:rsidP="00C84F80"/>
        </w:tc>
      </w:tr>
      <w:tr w:rsidR="002C7FB0" w14:paraId="5A7849E4" w14:textId="77777777" w:rsidTr="00055526">
        <w:trPr>
          <w:cantSplit/>
        </w:trPr>
        <w:tc>
          <w:tcPr>
            <w:tcW w:w="567" w:type="dxa"/>
          </w:tcPr>
          <w:p w14:paraId="5A7849E1" w14:textId="77777777" w:rsidR="001D7AF0" w:rsidRDefault="003E4B4F" w:rsidP="00C84F80">
            <w:pPr>
              <w:keepNext/>
            </w:pPr>
          </w:p>
        </w:tc>
        <w:tc>
          <w:tcPr>
            <w:tcW w:w="6663" w:type="dxa"/>
          </w:tcPr>
          <w:p w14:paraId="5A7849E2" w14:textId="77777777" w:rsidR="006E04A4" w:rsidRDefault="003E4B4F" w:rsidP="000326E3">
            <w:pPr>
              <w:pStyle w:val="renderubrik"/>
            </w:pPr>
            <w:r>
              <w:t xml:space="preserve">Utbildningsminister </w:t>
            </w:r>
            <w:r>
              <w:t>Gustav Fridolin (MP)</w:t>
            </w:r>
          </w:p>
        </w:tc>
        <w:tc>
          <w:tcPr>
            <w:tcW w:w="2055" w:type="dxa"/>
          </w:tcPr>
          <w:p w14:paraId="5A7849E3" w14:textId="77777777" w:rsidR="006E04A4" w:rsidRDefault="003E4B4F" w:rsidP="00C84F80">
            <w:pPr>
              <w:keepNext/>
            </w:pPr>
          </w:p>
        </w:tc>
      </w:tr>
      <w:tr w:rsidR="002C7FB0" w14:paraId="5A7849E8" w14:textId="77777777" w:rsidTr="00055526">
        <w:trPr>
          <w:cantSplit/>
        </w:trPr>
        <w:tc>
          <w:tcPr>
            <w:tcW w:w="567" w:type="dxa"/>
          </w:tcPr>
          <w:p w14:paraId="5A7849E5" w14:textId="77777777" w:rsidR="001D7AF0" w:rsidRDefault="003E4B4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A7849E6" w14:textId="77777777" w:rsidR="006E04A4" w:rsidRDefault="003E4B4F" w:rsidP="000326E3">
            <w:r>
              <w:t>2015/16:286 av Linus Sköld (S)</w:t>
            </w:r>
            <w:r>
              <w:br/>
              <w:t>Bedömning i skolan</w:t>
            </w:r>
          </w:p>
        </w:tc>
        <w:tc>
          <w:tcPr>
            <w:tcW w:w="2055" w:type="dxa"/>
          </w:tcPr>
          <w:p w14:paraId="5A7849E7" w14:textId="77777777" w:rsidR="006E04A4" w:rsidRDefault="003E4B4F" w:rsidP="00C84F80"/>
        </w:tc>
      </w:tr>
    </w:tbl>
    <w:p w14:paraId="5A7849E9" w14:textId="77777777" w:rsidR="00517888" w:rsidRPr="00F221DA" w:rsidRDefault="003E4B4F" w:rsidP="00137840">
      <w:pPr>
        <w:pStyle w:val="Blankrad"/>
      </w:pPr>
      <w:r>
        <w:t xml:space="preserve">     </w:t>
      </w:r>
    </w:p>
    <w:p w14:paraId="5A7849EA" w14:textId="77777777" w:rsidR="00121B42" w:rsidRDefault="003E4B4F" w:rsidP="00121B42">
      <w:pPr>
        <w:pStyle w:val="Blankrad"/>
      </w:pPr>
      <w:r>
        <w:t xml:space="preserve">     </w:t>
      </w:r>
    </w:p>
    <w:p w14:paraId="5A7849EB" w14:textId="77777777" w:rsidR="006E04A4" w:rsidRPr="00F221DA" w:rsidRDefault="003E4B4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C7FB0" w14:paraId="5A7849EE" w14:textId="77777777" w:rsidTr="00D774A8">
        <w:tc>
          <w:tcPr>
            <w:tcW w:w="567" w:type="dxa"/>
          </w:tcPr>
          <w:p w14:paraId="5A7849EC" w14:textId="77777777" w:rsidR="00D774A8" w:rsidRDefault="003E4B4F">
            <w:pPr>
              <w:pStyle w:val="IngenText"/>
            </w:pPr>
          </w:p>
        </w:tc>
        <w:tc>
          <w:tcPr>
            <w:tcW w:w="8718" w:type="dxa"/>
          </w:tcPr>
          <w:p w14:paraId="5A7849ED" w14:textId="77777777" w:rsidR="00D774A8" w:rsidRDefault="003E4B4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A7849EF" w14:textId="77777777" w:rsidR="006E04A4" w:rsidRPr="00852BA1" w:rsidRDefault="003E4B4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84A01" w14:textId="77777777" w:rsidR="00000000" w:rsidRDefault="003E4B4F">
      <w:pPr>
        <w:spacing w:line="240" w:lineRule="auto"/>
      </w:pPr>
      <w:r>
        <w:separator/>
      </w:r>
    </w:p>
  </w:endnote>
  <w:endnote w:type="continuationSeparator" w:id="0">
    <w:p w14:paraId="5A784A03" w14:textId="77777777" w:rsidR="00000000" w:rsidRDefault="003E4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49F5" w14:textId="77777777" w:rsidR="00BE217A" w:rsidRDefault="003E4B4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49F6" w14:textId="77777777" w:rsidR="00D73249" w:rsidRDefault="003E4B4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A7849F7" w14:textId="77777777" w:rsidR="00D73249" w:rsidRDefault="003E4B4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49FB" w14:textId="77777777" w:rsidR="00D73249" w:rsidRDefault="003E4B4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A7849FC" w14:textId="77777777" w:rsidR="00D73249" w:rsidRDefault="003E4B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849FD" w14:textId="77777777" w:rsidR="00000000" w:rsidRDefault="003E4B4F">
      <w:pPr>
        <w:spacing w:line="240" w:lineRule="auto"/>
      </w:pPr>
      <w:r>
        <w:separator/>
      </w:r>
    </w:p>
  </w:footnote>
  <w:footnote w:type="continuationSeparator" w:id="0">
    <w:p w14:paraId="5A7849FF" w14:textId="77777777" w:rsidR="00000000" w:rsidRDefault="003E4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49F0" w14:textId="77777777" w:rsidR="00BE217A" w:rsidRDefault="003E4B4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49F1" w14:textId="77777777" w:rsidR="00D73249" w:rsidRDefault="003E4B4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19 januari 2016</w:t>
    </w:r>
    <w:r>
      <w:fldChar w:fldCharType="end"/>
    </w:r>
  </w:p>
  <w:p w14:paraId="5A7849F2" w14:textId="77777777" w:rsidR="00D73249" w:rsidRDefault="003E4B4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A7849F3" w14:textId="77777777" w:rsidR="00D73249" w:rsidRDefault="003E4B4F"/>
  <w:p w14:paraId="5A7849F4" w14:textId="77777777" w:rsidR="00D73249" w:rsidRDefault="003E4B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49F8" w14:textId="77777777" w:rsidR="00D73249" w:rsidRDefault="003E4B4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A7849FD" wp14:editId="5A7849F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849F9" w14:textId="77777777" w:rsidR="00D73249" w:rsidRDefault="003E4B4F" w:rsidP="00BE217A">
    <w:pPr>
      <w:pStyle w:val="Dokumentrubrik"/>
      <w:spacing w:after="360"/>
    </w:pPr>
    <w:r>
      <w:t>Föredragningslista</w:t>
    </w:r>
  </w:p>
  <w:p w14:paraId="5A7849FA" w14:textId="77777777" w:rsidR="00D73249" w:rsidRDefault="003E4B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6A60D6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AEEE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04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3CD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44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7AD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72E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23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66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C7FB0"/>
    <w:rsid w:val="002C7FB0"/>
    <w:rsid w:val="003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496E"/>
  <w15:docId w15:val="{B4C0F9A2-F535-406E-96F3-35B75CA9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2016-01-19</SAFIR_Sammantradesdatum_Doc>
    <SAFIR_SammantradeID xmlns="C07A1A6C-0B19-41D9-BDF8-F523BA3921EB">ec3a7497-ed8a-4409-83a1-c6967955ba24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4663617D-2709-4038-B878-B4D06C11DE23}"/>
</file>

<file path=customXml/itemProps4.xml><?xml version="1.0" encoding="utf-8"?>
<ds:datastoreItem xmlns:ds="http://schemas.openxmlformats.org/officeDocument/2006/customXml" ds:itemID="{67BFBF35-ED51-4D89-A02D-6015FA3A6F2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228</Words>
  <Characters>1619</Characters>
  <Application>Microsoft Office Word</Application>
  <DocSecurity>0</DocSecurity>
  <Lines>124</Lines>
  <Paragraphs>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2016-01-18T12:08:00Z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19 januari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