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14 oktober 2020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meddelande om en handlingsplan för rättvis och enkel beskattning till stöd för återhämtningsstrategin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Skärpta regler avseende hanteringen av sprängämnesprekursorer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10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oktober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2020-10-14</SAFIR_Sammantradesdatum_Doc>
    <SAFIR_SammantradeID xmlns="C07A1A6C-0B19-41D9-BDF8-F523BA3921EB">0e408862-eabb-4be3-9e38-4fe37ccbda20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F0CBA3DC-D10B-4A94-ACB2-DECA36C36402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oktober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