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1B4805" w:rsidTr="0096348C">
        <w:tc>
          <w:tcPr>
            <w:tcW w:w="9141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RIKSDAGEN</w:t>
            </w:r>
          </w:p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SOCIALUTSKOTTET</w:t>
            </w:r>
          </w:p>
        </w:tc>
      </w:tr>
    </w:tbl>
    <w:p w:rsidR="00F85ED8" w:rsidRDefault="00F85ED8" w:rsidP="0096348C">
      <w:pPr>
        <w:rPr>
          <w:szCs w:val="24"/>
        </w:rPr>
      </w:pPr>
    </w:p>
    <w:p w:rsidR="001E3916" w:rsidRPr="001B4805" w:rsidRDefault="001E391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1B4805" w:rsidTr="0096348C">
        <w:trPr>
          <w:cantSplit/>
          <w:trHeight w:val="742"/>
        </w:trPr>
        <w:tc>
          <w:tcPr>
            <w:tcW w:w="1985" w:type="dxa"/>
          </w:tcPr>
          <w:p w:rsidR="00BF5B1A" w:rsidRPr="001B4805" w:rsidRDefault="00BF5B1A" w:rsidP="0096348C">
            <w:pPr>
              <w:rPr>
                <w:b/>
                <w:szCs w:val="24"/>
              </w:rPr>
            </w:pPr>
            <w:r w:rsidRPr="001B4805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1B4805" w:rsidRDefault="00B96F91" w:rsidP="0096348C">
            <w:pPr>
              <w:rPr>
                <w:b/>
                <w:szCs w:val="24"/>
              </w:rPr>
            </w:pPr>
            <w:r w:rsidRPr="001B4805">
              <w:rPr>
                <w:b/>
                <w:szCs w:val="24"/>
              </w:rPr>
              <w:t>UTSKOTTSSAMMANTRÄDE 2018/19</w:t>
            </w:r>
            <w:r w:rsidR="000D522A" w:rsidRPr="001B4805">
              <w:rPr>
                <w:b/>
                <w:szCs w:val="24"/>
              </w:rPr>
              <w:t>:</w:t>
            </w:r>
            <w:r w:rsidR="00300AD7">
              <w:rPr>
                <w:b/>
                <w:szCs w:val="24"/>
              </w:rPr>
              <w:t>29</w:t>
            </w:r>
          </w:p>
          <w:p w:rsidR="00BF5B1A" w:rsidRPr="001B4805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1B4805" w:rsidTr="0096348C">
        <w:tc>
          <w:tcPr>
            <w:tcW w:w="1985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1B4805" w:rsidRDefault="00300AD7" w:rsidP="0096348C">
            <w:pPr>
              <w:rPr>
                <w:szCs w:val="24"/>
              </w:rPr>
            </w:pPr>
            <w:r>
              <w:rPr>
                <w:szCs w:val="24"/>
              </w:rPr>
              <w:t>2019-05</w:t>
            </w:r>
            <w:r w:rsidR="00222310" w:rsidRPr="001B4805">
              <w:rPr>
                <w:szCs w:val="24"/>
              </w:rPr>
              <w:t>-</w:t>
            </w:r>
            <w:r>
              <w:rPr>
                <w:szCs w:val="24"/>
              </w:rPr>
              <w:t>02</w:t>
            </w:r>
          </w:p>
        </w:tc>
      </w:tr>
      <w:tr w:rsidR="00525E31" w:rsidRPr="001B4805" w:rsidTr="0096348C">
        <w:tc>
          <w:tcPr>
            <w:tcW w:w="1985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C956F5" w:rsidRPr="001B4805" w:rsidRDefault="002C28EF" w:rsidP="00646A88">
            <w:pPr>
              <w:rPr>
                <w:szCs w:val="24"/>
              </w:rPr>
            </w:pPr>
            <w:r w:rsidRPr="002A150B">
              <w:rPr>
                <w:szCs w:val="24"/>
              </w:rPr>
              <w:t>10</w:t>
            </w:r>
            <w:r w:rsidR="00EC4399">
              <w:rPr>
                <w:szCs w:val="24"/>
              </w:rPr>
              <w:t>.3</w:t>
            </w:r>
            <w:r w:rsidR="000705B3" w:rsidRPr="002A150B">
              <w:rPr>
                <w:szCs w:val="24"/>
              </w:rPr>
              <w:t>0</w:t>
            </w:r>
            <w:r w:rsidR="00953995" w:rsidRPr="00E858CE">
              <w:rPr>
                <w:szCs w:val="24"/>
              </w:rPr>
              <w:t>–</w:t>
            </w:r>
            <w:r w:rsidR="00E858CE" w:rsidRPr="00E858CE">
              <w:rPr>
                <w:szCs w:val="24"/>
              </w:rPr>
              <w:t>11</w:t>
            </w:r>
            <w:r w:rsidR="00335620" w:rsidRPr="00E858CE">
              <w:rPr>
                <w:szCs w:val="24"/>
              </w:rPr>
              <w:t>.</w:t>
            </w:r>
            <w:r w:rsidR="00E858CE" w:rsidRPr="00E858CE">
              <w:rPr>
                <w:szCs w:val="24"/>
              </w:rPr>
              <w:t>15</w:t>
            </w:r>
          </w:p>
        </w:tc>
      </w:tr>
      <w:tr w:rsidR="00525E31" w:rsidRPr="001B4805" w:rsidTr="0096348C">
        <w:tc>
          <w:tcPr>
            <w:tcW w:w="1985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Se bilaga 1</w:t>
            </w:r>
          </w:p>
        </w:tc>
      </w:tr>
    </w:tbl>
    <w:p w:rsidR="00167BC1" w:rsidRPr="001B4805" w:rsidRDefault="00167BC1" w:rsidP="00D15874">
      <w:pPr>
        <w:tabs>
          <w:tab w:val="left" w:pos="1418"/>
        </w:tabs>
        <w:rPr>
          <w:snapToGrid w:val="0"/>
          <w:szCs w:val="24"/>
        </w:rPr>
      </w:pPr>
    </w:p>
    <w:p w:rsidR="00902E3F" w:rsidRDefault="00902E3F" w:rsidP="00D15874">
      <w:pPr>
        <w:tabs>
          <w:tab w:val="left" w:pos="1418"/>
        </w:tabs>
        <w:rPr>
          <w:snapToGrid w:val="0"/>
          <w:szCs w:val="24"/>
        </w:rPr>
      </w:pPr>
    </w:p>
    <w:p w:rsidR="001E3916" w:rsidRDefault="001E3916" w:rsidP="00D15874">
      <w:pPr>
        <w:tabs>
          <w:tab w:val="left" w:pos="1418"/>
        </w:tabs>
        <w:rPr>
          <w:snapToGrid w:val="0"/>
          <w:szCs w:val="24"/>
        </w:rPr>
      </w:pPr>
    </w:p>
    <w:p w:rsidR="00131ED3" w:rsidRDefault="00131ED3" w:rsidP="00D15874">
      <w:pPr>
        <w:tabs>
          <w:tab w:val="left" w:pos="1418"/>
        </w:tabs>
        <w:rPr>
          <w:snapToGrid w:val="0"/>
          <w:szCs w:val="24"/>
        </w:rPr>
      </w:pPr>
    </w:p>
    <w:p w:rsidR="00131ED3" w:rsidRPr="001B4805" w:rsidRDefault="00131ED3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C0D36" w:rsidRPr="001B4805" w:rsidTr="00F47A94">
        <w:tc>
          <w:tcPr>
            <w:tcW w:w="567" w:type="dxa"/>
          </w:tcPr>
          <w:p w:rsidR="00FC0D36" w:rsidRPr="001B4805" w:rsidRDefault="004474E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FC0D36" w:rsidRPr="005F6E68" w:rsidRDefault="005F6E68" w:rsidP="005F6E6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F6E68">
              <w:rPr>
                <w:b/>
                <w:bCs/>
                <w:szCs w:val="24"/>
              </w:rPr>
              <w:t>Information från Myndigheten för vård- och omsorgsanalys</w:t>
            </w:r>
          </w:p>
          <w:p w:rsidR="005F6E68" w:rsidRDefault="005F6E68" w:rsidP="005F6E6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F6E68" w:rsidRPr="001B4805" w:rsidRDefault="002A7330" w:rsidP="005F6E6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color w:val="000000"/>
              </w:rPr>
              <w:t>Generaldirektör</w:t>
            </w:r>
            <w:r>
              <w:t xml:space="preserve"> </w:t>
            </w:r>
            <w:r w:rsidRPr="002A7330">
              <w:rPr>
                <w:color w:val="000000"/>
              </w:rPr>
              <w:t>Jean-Luc af Geije</w:t>
            </w:r>
            <w:r w:rsidR="00BF5571">
              <w:rPr>
                <w:color w:val="000000"/>
              </w:rPr>
              <w:t>r</w:t>
            </w:r>
            <w:r w:rsidRPr="002A7330">
              <w:rPr>
                <w:color w:val="000000"/>
              </w:rPr>
              <w:t>stam</w:t>
            </w:r>
            <w:r>
              <w:rPr>
                <w:color w:val="000000"/>
              </w:rPr>
              <w:t xml:space="preserve"> med medarbetare presenterade</w:t>
            </w:r>
            <w:r>
              <w:rPr>
                <w:color w:val="000000"/>
                <w:szCs w:val="24"/>
              </w:rPr>
              <w:t xml:space="preserve"> rapporterna </w:t>
            </w:r>
            <w:r w:rsidR="00F65E36">
              <w:rPr>
                <w:szCs w:val="24"/>
              </w:rPr>
              <w:t xml:space="preserve">Stegvis skillnad </w:t>
            </w:r>
            <w:r w:rsidRPr="00B5319C">
              <w:rPr>
                <w:szCs w:val="24"/>
              </w:rPr>
              <w:t xml:space="preserve">(2019:1) och </w:t>
            </w:r>
            <w:r w:rsidR="00F65E36">
              <w:rPr>
                <w:szCs w:val="24"/>
              </w:rPr>
              <w:t>Åt samma håll (2019:3)</w:t>
            </w:r>
            <w:r w:rsidRPr="002A7330">
              <w:rPr>
                <w:color w:val="FF0000"/>
                <w:szCs w:val="24"/>
              </w:rPr>
              <w:t>.</w:t>
            </w:r>
            <w:r>
              <w:t xml:space="preserve"> Deltagare se bilaga 2.</w:t>
            </w:r>
            <w:r>
              <w:br/>
            </w:r>
          </w:p>
        </w:tc>
      </w:tr>
      <w:tr w:rsidR="00C0796C" w:rsidRPr="001B4805" w:rsidTr="00F47A94">
        <w:tc>
          <w:tcPr>
            <w:tcW w:w="567" w:type="dxa"/>
          </w:tcPr>
          <w:p w:rsidR="00C0796C" w:rsidRPr="001B4805" w:rsidRDefault="00C0796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46240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5F6E68" w:rsidRPr="001B4805" w:rsidRDefault="005F6E68" w:rsidP="005F6E6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1B4805">
              <w:rPr>
                <w:b/>
                <w:bCs/>
                <w:szCs w:val="24"/>
              </w:rPr>
              <w:t>Justering av protokoll</w:t>
            </w:r>
          </w:p>
          <w:p w:rsidR="005F6E68" w:rsidRPr="001B4805" w:rsidRDefault="005F6E68" w:rsidP="005F6E6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F6E68" w:rsidRPr="001B4805" w:rsidRDefault="005F6E68" w:rsidP="005F6E6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1B4805">
              <w:rPr>
                <w:rFonts w:eastAsia="Calibri"/>
                <w:bCs/>
                <w:szCs w:val="24"/>
                <w:lang w:eastAsia="en-US"/>
              </w:rPr>
              <w:t>Utskottet justerade protokoll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2018/19:28</w:t>
            </w:r>
            <w:r w:rsidRPr="001B4805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4E55C1" w:rsidRPr="001E3916" w:rsidRDefault="004E55C1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4014C" w:rsidRPr="001B4805" w:rsidTr="00F47A94">
        <w:tc>
          <w:tcPr>
            <w:tcW w:w="567" w:type="dxa"/>
          </w:tcPr>
          <w:p w:rsidR="00F4014C" w:rsidRPr="001B4805" w:rsidRDefault="00F4014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46240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5F6E68" w:rsidRPr="00EE61D3" w:rsidRDefault="005F6E68" w:rsidP="005F6E6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Hälso- och sjukvårdsfrågor (SoU8</w:t>
            </w:r>
            <w:r w:rsidRPr="00EE61D3">
              <w:rPr>
                <w:b/>
                <w:bCs/>
                <w:szCs w:val="24"/>
              </w:rPr>
              <w:t>)</w:t>
            </w:r>
          </w:p>
          <w:p w:rsidR="005F6E68" w:rsidRPr="00EE61D3" w:rsidRDefault="005F6E68" w:rsidP="005F6E6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F6E68" w:rsidRPr="00EE61D3" w:rsidRDefault="005F6E68" w:rsidP="005F6E6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t>Utskottet</w:t>
            </w:r>
            <w:r>
              <w:rPr>
                <w:snapToGrid w:val="0"/>
                <w:szCs w:val="24"/>
              </w:rPr>
              <w:t xml:space="preserve"> fortsatte behandlingen av</w:t>
            </w:r>
            <w:r w:rsidRPr="00EE61D3">
              <w:rPr>
                <w:snapToGrid w:val="0"/>
                <w:szCs w:val="24"/>
              </w:rPr>
              <w:t xml:space="preserve"> motioner om </w:t>
            </w:r>
            <w:r>
              <w:rPr>
                <w:bCs/>
                <w:szCs w:val="24"/>
              </w:rPr>
              <w:t>hälso- och sjukvårds</w:t>
            </w:r>
            <w:r w:rsidRPr="00EE61D3">
              <w:rPr>
                <w:snapToGrid w:val="0"/>
                <w:szCs w:val="24"/>
              </w:rPr>
              <w:t>frågor.</w:t>
            </w:r>
          </w:p>
          <w:p w:rsidR="005F6E68" w:rsidRPr="00EE61D3" w:rsidRDefault="005F6E68" w:rsidP="005F6E6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br/>
              <w:t>Ärendet bordlades.</w:t>
            </w:r>
          </w:p>
          <w:p w:rsidR="004E55C1" w:rsidRPr="001E3916" w:rsidRDefault="004E55C1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1B4805" w:rsidTr="00F47A94">
        <w:tc>
          <w:tcPr>
            <w:tcW w:w="567" w:type="dxa"/>
          </w:tcPr>
          <w:p w:rsidR="006B323E" w:rsidRPr="001B4805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5F6E6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DB3516" w:rsidRPr="001B4805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B4805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1B4805" w:rsidRDefault="00DB3516" w:rsidP="00DB3516">
            <w:pPr>
              <w:rPr>
                <w:szCs w:val="24"/>
              </w:rPr>
            </w:pPr>
          </w:p>
          <w:p w:rsidR="00EA354C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B4805">
              <w:rPr>
                <w:bCs/>
                <w:szCs w:val="24"/>
              </w:rPr>
              <w:t xml:space="preserve">Kanslichefen informerade </w:t>
            </w:r>
            <w:r w:rsidR="002D31C6" w:rsidRPr="001B4805">
              <w:rPr>
                <w:bCs/>
                <w:szCs w:val="24"/>
              </w:rPr>
              <w:t>kort om arbetsplanen</w:t>
            </w:r>
            <w:r w:rsidR="00AD4577">
              <w:rPr>
                <w:bCs/>
                <w:szCs w:val="24"/>
              </w:rPr>
              <w:t xml:space="preserve"> och om den kommande </w:t>
            </w:r>
            <w:r w:rsidR="005E5319">
              <w:rPr>
                <w:bCs/>
                <w:szCs w:val="24"/>
              </w:rPr>
              <w:t>EPTA-konferensen (</w:t>
            </w:r>
            <w:r w:rsidR="00AD4577" w:rsidRPr="00AD4577">
              <w:rPr>
                <w:bCs/>
                <w:szCs w:val="24"/>
                <w:lang w:val="en-GB"/>
              </w:rPr>
              <w:t>European Parl</w:t>
            </w:r>
            <w:r w:rsidR="005E5319">
              <w:rPr>
                <w:bCs/>
                <w:szCs w:val="24"/>
                <w:lang w:val="en-GB"/>
              </w:rPr>
              <w:t>iamentary Technology Assessment</w:t>
            </w:r>
            <w:r w:rsidR="005E5319">
              <w:rPr>
                <w:bCs/>
                <w:szCs w:val="24"/>
              </w:rPr>
              <w:t>)</w:t>
            </w:r>
            <w:r w:rsidR="00AD4577">
              <w:rPr>
                <w:bCs/>
                <w:szCs w:val="24"/>
              </w:rPr>
              <w:t xml:space="preserve"> i riksdagen den 11 oktober 2019 på temat ”</w:t>
            </w:r>
            <w:r w:rsidR="00AD4577" w:rsidRPr="00AD4577">
              <w:rPr>
                <w:bCs/>
                <w:szCs w:val="24"/>
                <w:lang w:val="en-GB"/>
              </w:rPr>
              <w:t>Welfare technology in elderly care</w:t>
            </w:r>
            <w:r w:rsidR="00AD4577">
              <w:rPr>
                <w:bCs/>
                <w:szCs w:val="24"/>
              </w:rPr>
              <w:t>”.</w:t>
            </w:r>
          </w:p>
          <w:p w:rsidR="001E0BDE" w:rsidRPr="001B4805" w:rsidRDefault="001E0BDE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1B4805" w:rsidTr="00F47A94">
        <w:tc>
          <w:tcPr>
            <w:tcW w:w="567" w:type="dxa"/>
          </w:tcPr>
          <w:p w:rsidR="00460860" w:rsidRPr="001B4805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5F6E6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DB3516" w:rsidRPr="001B4805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B4805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1B4805" w:rsidRDefault="00DB3516" w:rsidP="00DB3516">
            <w:pPr>
              <w:rPr>
                <w:szCs w:val="24"/>
              </w:rPr>
            </w:pPr>
          </w:p>
          <w:p w:rsidR="002D31C6" w:rsidRDefault="00AF05A2" w:rsidP="00C943C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Inkomna </w:t>
            </w:r>
            <w:r w:rsidR="004E2956">
              <w:rPr>
                <w:szCs w:val="24"/>
              </w:rPr>
              <w:t>skrivelse</w:t>
            </w:r>
            <w:r>
              <w:rPr>
                <w:szCs w:val="24"/>
              </w:rPr>
              <w:t>r</w:t>
            </w:r>
            <w:r w:rsidR="004E2956">
              <w:rPr>
                <w:szCs w:val="24"/>
              </w:rPr>
              <w:t xml:space="preserve"> </w:t>
            </w:r>
            <w:r w:rsidR="000862E8" w:rsidRPr="001B4805">
              <w:rPr>
                <w:szCs w:val="24"/>
              </w:rPr>
              <w:t>enligt</w:t>
            </w:r>
            <w:r w:rsidR="005C2A6A" w:rsidRPr="001B4805">
              <w:rPr>
                <w:szCs w:val="24"/>
              </w:rPr>
              <w:t xml:space="preserve"> bilaga </w:t>
            </w:r>
            <w:r w:rsidR="002A7330">
              <w:rPr>
                <w:szCs w:val="24"/>
              </w:rPr>
              <w:t>3</w:t>
            </w:r>
            <w:r w:rsidR="00DB3516" w:rsidRPr="001B4805">
              <w:rPr>
                <w:szCs w:val="24"/>
              </w:rPr>
              <w:t xml:space="preserve"> anmäldes.</w:t>
            </w:r>
            <w:r w:rsidR="004E2956">
              <w:rPr>
                <w:szCs w:val="24"/>
              </w:rPr>
              <w:t xml:space="preserve"> </w:t>
            </w:r>
          </w:p>
          <w:p w:rsidR="00C943C5" w:rsidRPr="001B4805" w:rsidRDefault="00C943C5" w:rsidP="00C943C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25E31" w:rsidRPr="001B4805" w:rsidTr="00F47A94">
        <w:tc>
          <w:tcPr>
            <w:tcW w:w="567" w:type="dxa"/>
          </w:tcPr>
          <w:p w:rsidR="009C77A8" w:rsidRPr="001B4805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501CF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1B4805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B4805">
              <w:rPr>
                <w:b/>
                <w:snapToGrid w:val="0"/>
              </w:rPr>
              <w:t>Nästa sammanträde</w:t>
            </w:r>
          </w:p>
          <w:p w:rsidR="00DB3516" w:rsidRPr="001B4805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1B4805" w:rsidRDefault="00DB3516" w:rsidP="00DB3516">
            <w:pPr>
              <w:rPr>
                <w:snapToGrid w:val="0"/>
                <w:szCs w:val="24"/>
              </w:rPr>
            </w:pPr>
            <w:r w:rsidRPr="001B4805">
              <w:rPr>
                <w:snapToGrid w:val="0"/>
                <w:szCs w:val="24"/>
              </w:rPr>
              <w:t xml:space="preserve">Utskottet </w:t>
            </w:r>
            <w:r w:rsidR="0087619D" w:rsidRPr="001B4805">
              <w:rPr>
                <w:snapToGrid w:val="0"/>
                <w:szCs w:val="24"/>
              </w:rPr>
              <w:t>beslutade att nästa sammanträde</w:t>
            </w:r>
            <w:r w:rsidR="000214EF" w:rsidRPr="001B4805">
              <w:rPr>
                <w:snapToGrid w:val="0"/>
                <w:szCs w:val="24"/>
              </w:rPr>
              <w:t xml:space="preserve"> </w:t>
            </w:r>
            <w:r w:rsidRPr="001B4805">
              <w:rPr>
                <w:snapToGrid w:val="0"/>
                <w:szCs w:val="24"/>
              </w:rPr>
              <w:t xml:space="preserve">ska äga rum </w:t>
            </w:r>
            <w:r w:rsidRPr="001B4805">
              <w:rPr>
                <w:szCs w:val="24"/>
              </w:rPr>
              <w:t>t</w:t>
            </w:r>
            <w:r w:rsidR="00501CFF">
              <w:rPr>
                <w:szCs w:val="24"/>
              </w:rPr>
              <w:t>or</w:t>
            </w:r>
            <w:r w:rsidRPr="001B4805">
              <w:rPr>
                <w:szCs w:val="24"/>
              </w:rPr>
              <w:t xml:space="preserve">sdag den </w:t>
            </w:r>
            <w:r w:rsidR="00501CFF">
              <w:rPr>
                <w:szCs w:val="24"/>
              </w:rPr>
              <w:t>9</w:t>
            </w:r>
            <w:r w:rsidR="00646A88">
              <w:rPr>
                <w:szCs w:val="24"/>
              </w:rPr>
              <w:t xml:space="preserve"> maj</w:t>
            </w:r>
            <w:r w:rsidR="00234025" w:rsidRPr="001B4805">
              <w:rPr>
                <w:szCs w:val="24"/>
              </w:rPr>
              <w:t xml:space="preserve"> 2019 kl. </w:t>
            </w:r>
            <w:r w:rsidR="00501CFF">
              <w:rPr>
                <w:szCs w:val="24"/>
              </w:rPr>
              <w:t>10</w:t>
            </w:r>
            <w:r w:rsidR="007E501E" w:rsidRPr="001B4805">
              <w:rPr>
                <w:szCs w:val="24"/>
              </w:rPr>
              <w:t>.00.</w:t>
            </w:r>
          </w:p>
          <w:p w:rsidR="009C77A8" w:rsidRPr="001B4805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1B4805" w:rsidTr="00F47A94">
        <w:trPr>
          <w:trHeight w:val="2705"/>
        </w:trPr>
        <w:tc>
          <w:tcPr>
            <w:tcW w:w="7584" w:type="dxa"/>
            <w:gridSpan w:val="2"/>
          </w:tcPr>
          <w:p w:rsidR="004D70A0" w:rsidRPr="001B4805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1B4805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1B4805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B4805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1B4805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1B4805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1B4805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1B4805">
              <w:rPr>
                <w:szCs w:val="24"/>
              </w:rPr>
              <w:t>Vid protokollet</w:t>
            </w:r>
          </w:p>
          <w:p w:rsidR="00713FCC" w:rsidRPr="001B4805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1B4805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B4805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1B4805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1B4805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B4805" w:rsidRDefault="00713FCC" w:rsidP="00E2704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B4805">
              <w:rPr>
                <w:szCs w:val="24"/>
              </w:rPr>
              <w:t>J</w:t>
            </w:r>
            <w:r w:rsidR="00A02916" w:rsidRPr="001B4805">
              <w:rPr>
                <w:szCs w:val="24"/>
              </w:rPr>
              <w:t>u</w:t>
            </w:r>
            <w:r w:rsidRPr="001B4805">
              <w:rPr>
                <w:szCs w:val="24"/>
              </w:rPr>
              <w:t xml:space="preserve">steras den </w:t>
            </w:r>
            <w:r w:rsidR="00501CFF">
              <w:rPr>
                <w:snapToGrid w:val="0"/>
                <w:szCs w:val="24"/>
              </w:rPr>
              <w:t>9</w:t>
            </w:r>
            <w:r w:rsidR="00646A88">
              <w:rPr>
                <w:snapToGrid w:val="0"/>
                <w:szCs w:val="24"/>
              </w:rPr>
              <w:t xml:space="preserve"> maj</w:t>
            </w:r>
            <w:r w:rsidR="000862E8" w:rsidRPr="001B4805">
              <w:rPr>
                <w:snapToGrid w:val="0"/>
                <w:szCs w:val="24"/>
              </w:rPr>
              <w:t xml:space="preserve"> </w:t>
            </w:r>
            <w:r w:rsidRPr="001B4805">
              <w:rPr>
                <w:snapToGrid w:val="0"/>
                <w:szCs w:val="24"/>
              </w:rPr>
              <w:t>201</w:t>
            </w:r>
            <w:r w:rsidR="00F47A94" w:rsidRPr="001B4805">
              <w:rPr>
                <w:snapToGrid w:val="0"/>
                <w:szCs w:val="24"/>
              </w:rPr>
              <w:t>9</w:t>
            </w:r>
          </w:p>
        </w:tc>
      </w:tr>
    </w:tbl>
    <w:p w:rsidR="00F47A94" w:rsidRPr="001B4805" w:rsidRDefault="00F47A94" w:rsidP="00EE5E09">
      <w:pPr>
        <w:widowControl/>
        <w:ind w:left="6520" w:firstLine="1304"/>
        <w:rPr>
          <w:b/>
        </w:rPr>
      </w:pPr>
    </w:p>
    <w:p w:rsidR="00F47A94" w:rsidRPr="001B4805" w:rsidRDefault="00F47A94" w:rsidP="00F47A94">
      <w:pPr>
        <w:rPr>
          <w:sz w:val="20"/>
        </w:rPr>
      </w:pPr>
    </w:p>
    <w:p w:rsidR="00F47A94" w:rsidRPr="001B4805" w:rsidRDefault="00F47A94">
      <w:pPr>
        <w:widowControl/>
        <w:rPr>
          <w:sz w:val="20"/>
        </w:rPr>
      </w:pPr>
      <w:r w:rsidRPr="001B4805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1B4805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1B4805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1B4805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B4805">
              <w:rPr>
                <w:b/>
                <w:sz w:val="22"/>
                <w:szCs w:val="22"/>
              </w:rPr>
              <w:t>Bilaga 1</w:t>
            </w:r>
          </w:p>
          <w:p w:rsidR="00F47A94" w:rsidRPr="001B4805" w:rsidRDefault="00F47A94" w:rsidP="00E270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protokoll. 2018/19:</w:t>
            </w:r>
            <w:r w:rsidR="00AF13C5" w:rsidRPr="001B4805">
              <w:rPr>
                <w:sz w:val="22"/>
                <w:szCs w:val="22"/>
              </w:rPr>
              <w:t>2</w:t>
            </w:r>
            <w:r w:rsidR="003C6FE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1B4805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1E391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501CFF">
              <w:rPr>
                <w:sz w:val="22"/>
                <w:szCs w:val="22"/>
              </w:rPr>
              <w:t>2-3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  <w:r w:rsidR="006926C8" w:rsidRPr="001B4805">
              <w:rPr>
                <w:sz w:val="22"/>
                <w:szCs w:val="22"/>
              </w:rPr>
              <w:t xml:space="preserve"> </w:t>
            </w:r>
            <w:r w:rsidR="00501CFF">
              <w:rPr>
                <w:sz w:val="22"/>
                <w:szCs w:val="22"/>
              </w:rPr>
              <w:t>4-6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0691E" w:rsidP="00E27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  <w:r w:rsidR="00F47A94" w:rsidRPr="001B4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 xml:space="preserve">Yasmine </w:t>
            </w:r>
            <w:r w:rsidR="007E501E" w:rsidRPr="001B4805">
              <w:rPr>
                <w:sz w:val="22"/>
                <w:szCs w:val="22"/>
              </w:rPr>
              <w:t>Bladelius</w:t>
            </w:r>
            <w:r w:rsidRPr="001B480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Åsa Coenraads 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Lena Emilsson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AD4577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EE61D3" w:rsidRPr="001B4805" w:rsidRDefault="00EE61D3" w:rsidP="00F0451C">
      <w:pPr>
        <w:widowControl/>
      </w:pPr>
    </w:p>
    <w:sectPr w:rsidR="00EE61D3" w:rsidRPr="001B4805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402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290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592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7B6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1ED3"/>
    <w:rsid w:val="0013313C"/>
    <w:rsid w:val="001338CE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67BC1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4C3"/>
    <w:rsid w:val="001B0B02"/>
    <w:rsid w:val="001B0CEC"/>
    <w:rsid w:val="001B0ED9"/>
    <w:rsid w:val="001B2018"/>
    <w:rsid w:val="001B2793"/>
    <w:rsid w:val="001B4805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0BDE"/>
    <w:rsid w:val="001E1A27"/>
    <w:rsid w:val="001E260A"/>
    <w:rsid w:val="001E268A"/>
    <w:rsid w:val="001E328B"/>
    <w:rsid w:val="001E3916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0D23"/>
    <w:rsid w:val="002610B7"/>
    <w:rsid w:val="00261297"/>
    <w:rsid w:val="002624FF"/>
    <w:rsid w:val="00262B2A"/>
    <w:rsid w:val="00263081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05D2"/>
    <w:rsid w:val="002A150B"/>
    <w:rsid w:val="002A27BC"/>
    <w:rsid w:val="002A2AE6"/>
    <w:rsid w:val="002A2B4E"/>
    <w:rsid w:val="002A4F28"/>
    <w:rsid w:val="002A7330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8EF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373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CD0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8BF"/>
    <w:rsid w:val="002F791C"/>
    <w:rsid w:val="00300AD7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1929"/>
    <w:rsid w:val="00333088"/>
    <w:rsid w:val="0033407C"/>
    <w:rsid w:val="00335620"/>
    <w:rsid w:val="003363ED"/>
    <w:rsid w:val="003367EB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0D91"/>
    <w:rsid w:val="00361C83"/>
    <w:rsid w:val="003621EA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C6FEB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474EB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40F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975EF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3BA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956"/>
    <w:rsid w:val="004E2A8A"/>
    <w:rsid w:val="004E3585"/>
    <w:rsid w:val="004E3712"/>
    <w:rsid w:val="004E55C1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1CFF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3BF0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1902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2A6A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319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6E68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A88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C6C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1CA"/>
    <w:rsid w:val="007D24EB"/>
    <w:rsid w:val="007D3813"/>
    <w:rsid w:val="007D4B71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4FA4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1B7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39C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0706"/>
    <w:rsid w:val="009609FA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207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1F6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559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0CD4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577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5280"/>
    <w:rsid w:val="00AE6200"/>
    <w:rsid w:val="00AE7A0B"/>
    <w:rsid w:val="00AF04B6"/>
    <w:rsid w:val="00AF05A2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180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19C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291F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571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96C"/>
    <w:rsid w:val="00C07D7B"/>
    <w:rsid w:val="00C1063D"/>
    <w:rsid w:val="00C118FA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6FDB"/>
    <w:rsid w:val="00C673ED"/>
    <w:rsid w:val="00C70067"/>
    <w:rsid w:val="00C71130"/>
    <w:rsid w:val="00C72184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662D"/>
    <w:rsid w:val="00C86A12"/>
    <w:rsid w:val="00C877A0"/>
    <w:rsid w:val="00C8788F"/>
    <w:rsid w:val="00C915C8"/>
    <w:rsid w:val="00C91AF6"/>
    <w:rsid w:val="00C93236"/>
    <w:rsid w:val="00C943C5"/>
    <w:rsid w:val="00C94AB0"/>
    <w:rsid w:val="00C94CD9"/>
    <w:rsid w:val="00C9542A"/>
    <w:rsid w:val="00C9559B"/>
    <w:rsid w:val="00C956F5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BF3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5D6B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26E8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6393"/>
    <w:rsid w:val="00E202C0"/>
    <w:rsid w:val="00E206CB"/>
    <w:rsid w:val="00E22BDB"/>
    <w:rsid w:val="00E230DA"/>
    <w:rsid w:val="00E23525"/>
    <w:rsid w:val="00E23A5E"/>
    <w:rsid w:val="00E25618"/>
    <w:rsid w:val="00E26C8C"/>
    <w:rsid w:val="00E27048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1D10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8CE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4399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1D3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451C"/>
    <w:rsid w:val="00F05A45"/>
    <w:rsid w:val="00F0691E"/>
    <w:rsid w:val="00F06BB0"/>
    <w:rsid w:val="00F074D3"/>
    <w:rsid w:val="00F129B3"/>
    <w:rsid w:val="00F14020"/>
    <w:rsid w:val="00F14178"/>
    <w:rsid w:val="00F15911"/>
    <w:rsid w:val="00F15BB6"/>
    <w:rsid w:val="00F1750A"/>
    <w:rsid w:val="00F20D32"/>
    <w:rsid w:val="00F210D2"/>
    <w:rsid w:val="00F2178F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4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835"/>
    <w:rsid w:val="00F65E36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71C"/>
    <w:rsid w:val="00F75DCF"/>
    <w:rsid w:val="00F771C5"/>
    <w:rsid w:val="00F804B6"/>
    <w:rsid w:val="00F804C1"/>
    <w:rsid w:val="00F82E01"/>
    <w:rsid w:val="00F85ED8"/>
    <w:rsid w:val="00F877D8"/>
    <w:rsid w:val="00F90728"/>
    <w:rsid w:val="00F936B4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D36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412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A125C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02D8-C0AF-48A6-B98B-A5C6EC01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7292</TotalTime>
  <Pages>3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1927</cp:revision>
  <cp:lastPrinted>2019-04-12T09:03:00Z</cp:lastPrinted>
  <dcterms:created xsi:type="dcterms:W3CDTF">2014-01-23T12:18:00Z</dcterms:created>
  <dcterms:modified xsi:type="dcterms:W3CDTF">2019-05-09T09:07:00Z</dcterms:modified>
</cp:coreProperties>
</file>