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DEF90" w14:textId="77777777" w:rsidR="006E04A4" w:rsidRPr="00CD7560" w:rsidRDefault="00691511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118</w:t>
      </w:r>
      <w:bookmarkEnd w:id="1"/>
    </w:p>
    <w:p w14:paraId="61EDEF91" w14:textId="77777777" w:rsidR="006E04A4" w:rsidRDefault="00691511">
      <w:pPr>
        <w:pStyle w:val="Datum"/>
        <w:outlineLvl w:val="0"/>
      </w:pPr>
      <w:bookmarkStart w:id="2" w:name="DocumentDate"/>
      <w:r>
        <w:t>Onsdagen den 17 juni 2015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BA220F" w14:paraId="61EDEF96" w14:textId="77777777" w:rsidTr="00E47117">
        <w:trPr>
          <w:cantSplit/>
        </w:trPr>
        <w:tc>
          <w:tcPr>
            <w:tcW w:w="454" w:type="dxa"/>
          </w:tcPr>
          <w:p w14:paraId="61EDEF92" w14:textId="77777777" w:rsidR="006E04A4" w:rsidRDefault="00691511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61EDEF93" w14:textId="77777777" w:rsidR="006E04A4" w:rsidRDefault="00691511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61EDEF94" w14:textId="77777777" w:rsidR="006E04A4" w:rsidRDefault="00691511"/>
        </w:tc>
        <w:tc>
          <w:tcPr>
            <w:tcW w:w="7512" w:type="dxa"/>
          </w:tcPr>
          <w:p w14:paraId="61EDEF95" w14:textId="77777777" w:rsidR="006E04A4" w:rsidRDefault="00691511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BA220F" w14:paraId="61EDEF9B" w14:textId="77777777" w:rsidTr="00E47117">
        <w:trPr>
          <w:cantSplit/>
        </w:trPr>
        <w:tc>
          <w:tcPr>
            <w:tcW w:w="454" w:type="dxa"/>
          </w:tcPr>
          <w:p w14:paraId="61EDEF97" w14:textId="77777777" w:rsidR="006E04A4" w:rsidRDefault="00691511"/>
        </w:tc>
        <w:tc>
          <w:tcPr>
            <w:tcW w:w="1134" w:type="dxa"/>
          </w:tcPr>
          <w:p w14:paraId="61EDEF98" w14:textId="28C676A6" w:rsidR="006E04A4" w:rsidRDefault="00691511">
            <w:pPr>
              <w:pStyle w:val="Plenum"/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14:paraId="61EDEF99" w14:textId="77777777" w:rsidR="006E04A4" w:rsidRDefault="00691511"/>
        </w:tc>
        <w:tc>
          <w:tcPr>
            <w:tcW w:w="7512" w:type="dxa"/>
          </w:tcPr>
          <w:p w14:paraId="61EDEF9A" w14:textId="2E911914" w:rsidR="006E04A4" w:rsidRDefault="00691511">
            <w:pPr>
              <w:pStyle w:val="Plenum"/>
              <w:tabs>
                <w:tab w:val="clear" w:pos="1418"/>
              </w:tabs>
              <w:ind w:right="1"/>
            </w:pPr>
            <w:r>
              <w:t>Votering (efter debattens slut)</w:t>
            </w:r>
          </w:p>
        </w:tc>
      </w:tr>
      <w:tr w:rsidR="00BA220F" w14:paraId="61EDEFA0" w14:textId="77777777" w:rsidTr="00E47117">
        <w:trPr>
          <w:cantSplit/>
        </w:trPr>
        <w:tc>
          <w:tcPr>
            <w:tcW w:w="454" w:type="dxa"/>
          </w:tcPr>
          <w:p w14:paraId="61EDEF9C" w14:textId="77777777" w:rsidR="006E04A4" w:rsidRDefault="00691511"/>
        </w:tc>
        <w:tc>
          <w:tcPr>
            <w:tcW w:w="1134" w:type="dxa"/>
          </w:tcPr>
          <w:p w14:paraId="61EDEF9D" w14:textId="77777777" w:rsidR="006E04A4" w:rsidRDefault="00691511">
            <w:pPr>
              <w:jc w:val="right"/>
            </w:pPr>
          </w:p>
        </w:tc>
        <w:tc>
          <w:tcPr>
            <w:tcW w:w="397" w:type="dxa"/>
          </w:tcPr>
          <w:p w14:paraId="61EDEF9E" w14:textId="77777777" w:rsidR="006E04A4" w:rsidRDefault="00691511"/>
        </w:tc>
        <w:tc>
          <w:tcPr>
            <w:tcW w:w="7512" w:type="dxa"/>
          </w:tcPr>
          <w:p w14:paraId="61EDEF9F" w14:textId="77777777" w:rsidR="006E04A4" w:rsidRDefault="00691511">
            <w:pPr>
              <w:pStyle w:val="Plenum"/>
              <w:tabs>
                <w:tab w:val="clear" w:pos="1418"/>
              </w:tabs>
              <w:ind w:right="1"/>
            </w:pPr>
            <w:r>
              <w:t>Avtackning</w:t>
            </w:r>
          </w:p>
        </w:tc>
      </w:tr>
    </w:tbl>
    <w:p w14:paraId="61EDEFA1" w14:textId="77777777" w:rsidR="006E04A4" w:rsidRDefault="00691511">
      <w:pPr>
        <w:pStyle w:val="StreckLngt"/>
      </w:pPr>
      <w:r>
        <w:tab/>
      </w:r>
    </w:p>
    <w:p w14:paraId="61EDEFA2" w14:textId="77777777" w:rsidR="00121B42" w:rsidRDefault="00691511" w:rsidP="00121B42">
      <w:pPr>
        <w:pStyle w:val="Blankrad"/>
      </w:pPr>
      <w:r>
        <w:t xml:space="preserve">      </w:t>
      </w:r>
    </w:p>
    <w:p w14:paraId="61EDEFA3" w14:textId="77777777" w:rsidR="00CF242C" w:rsidRDefault="00691511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BA220F" w14:paraId="61EDEFA7" w14:textId="77777777" w:rsidTr="00055526">
        <w:trPr>
          <w:cantSplit/>
        </w:trPr>
        <w:tc>
          <w:tcPr>
            <w:tcW w:w="567" w:type="dxa"/>
          </w:tcPr>
          <w:p w14:paraId="61EDEFA4" w14:textId="77777777" w:rsidR="001D7AF0" w:rsidRDefault="00691511" w:rsidP="00C84F80">
            <w:pPr>
              <w:keepNext/>
            </w:pPr>
          </w:p>
        </w:tc>
        <w:tc>
          <w:tcPr>
            <w:tcW w:w="6663" w:type="dxa"/>
          </w:tcPr>
          <w:p w14:paraId="61EDEFA5" w14:textId="77777777" w:rsidR="006E04A4" w:rsidRDefault="00691511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61EDEFA6" w14:textId="77777777" w:rsidR="006E04A4" w:rsidRDefault="00691511" w:rsidP="00C84F80">
            <w:pPr>
              <w:keepNext/>
            </w:pPr>
          </w:p>
        </w:tc>
      </w:tr>
      <w:tr w:rsidR="00BA220F" w14:paraId="61EDEFAB" w14:textId="77777777" w:rsidTr="00055526">
        <w:trPr>
          <w:cantSplit/>
        </w:trPr>
        <w:tc>
          <w:tcPr>
            <w:tcW w:w="567" w:type="dxa"/>
          </w:tcPr>
          <w:p w14:paraId="61EDEFA8" w14:textId="77777777" w:rsidR="001D7AF0" w:rsidRDefault="00691511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61EDEFA9" w14:textId="77777777" w:rsidR="006E04A4" w:rsidRDefault="00691511" w:rsidP="000326E3">
            <w:r>
              <w:t>Protokollet från sammanträdet tisdagen den 2 juni</w:t>
            </w:r>
          </w:p>
        </w:tc>
        <w:tc>
          <w:tcPr>
            <w:tcW w:w="2055" w:type="dxa"/>
          </w:tcPr>
          <w:p w14:paraId="61EDEFAA" w14:textId="77777777" w:rsidR="006E04A4" w:rsidRDefault="00691511" w:rsidP="00C84F80"/>
        </w:tc>
      </w:tr>
      <w:tr w:rsidR="00BA220F" w14:paraId="61EDEFAF" w14:textId="77777777" w:rsidTr="00055526">
        <w:trPr>
          <w:cantSplit/>
        </w:trPr>
        <w:tc>
          <w:tcPr>
            <w:tcW w:w="567" w:type="dxa"/>
          </w:tcPr>
          <w:p w14:paraId="61EDEFAC" w14:textId="77777777" w:rsidR="001D7AF0" w:rsidRDefault="00691511" w:rsidP="00C84F80">
            <w:pPr>
              <w:keepNext/>
            </w:pPr>
          </w:p>
        </w:tc>
        <w:tc>
          <w:tcPr>
            <w:tcW w:w="6663" w:type="dxa"/>
          </w:tcPr>
          <w:p w14:paraId="61EDEFAD" w14:textId="77777777" w:rsidR="006E04A4" w:rsidRDefault="00691511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61EDEFAE" w14:textId="77777777" w:rsidR="006E04A4" w:rsidRDefault="00691511" w:rsidP="00C84F80">
            <w:pPr>
              <w:keepNext/>
            </w:pPr>
          </w:p>
        </w:tc>
      </w:tr>
      <w:tr w:rsidR="00BA220F" w14:paraId="61EDEFB3" w14:textId="77777777" w:rsidTr="00055526">
        <w:trPr>
          <w:cantSplit/>
        </w:trPr>
        <w:tc>
          <w:tcPr>
            <w:tcW w:w="567" w:type="dxa"/>
          </w:tcPr>
          <w:p w14:paraId="61EDEFB0" w14:textId="77777777" w:rsidR="001D7AF0" w:rsidRDefault="00691511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61EDEFB1" w14:textId="77777777" w:rsidR="006E04A4" w:rsidRDefault="00691511" w:rsidP="000326E3">
            <w:r>
              <w:t xml:space="preserve">2014/15:687 av Jeff Ahl (SD) </w:t>
            </w:r>
            <w:r>
              <w:br/>
              <w:t>Åtgärd för att mildra den diplomatiska skymfen mot Finland</w:t>
            </w:r>
          </w:p>
        </w:tc>
        <w:tc>
          <w:tcPr>
            <w:tcW w:w="2055" w:type="dxa"/>
          </w:tcPr>
          <w:p w14:paraId="61EDEFB2" w14:textId="77777777" w:rsidR="006E04A4" w:rsidRDefault="00691511" w:rsidP="00C84F80"/>
        </w:tc>
      </w:tr>
      <w:tr w:rsidR="00BA220F" w14:paraId="61EDEFB7" w14:textId="77777777" w:rsidTr="00055526">
        <w:trPr>
          <w:cantSplit/>
        </w:trPr>
        <w:tc>
          <w:tcPr>
            <w:tcW w:w="567" w:type="dxa"/>
          </w:tcPr>
          <w:p w14:paraId="61EDEFB4" w14:textId="77777777" w:rsidR="001D7AF0" w:rsidRDefault="00691511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61EDEFB5" w14:textId="77777777" w:rsidR="006E04A4" w:rsidRDefault="00691511" w:rsidP="000326E3">
            <w:r>
              <w:t xml:space="preserve">2014/15:688 av Robert Halef (KD) </w:t>
            </w:r>
            <w:r>
              <w:br/>
              <w:t>Direkt humanitärt stöd till flyktingar i Irak och Syrien</w:t>
            </w:r>
          </w:p>
        </w:tc>
        <w:tc>
          <w:tcPr>
            <w:tcW w:w="2055" w:type="dxa"/>
          </w:tcPr>
          <w:p w14:paraId="61EDEFB6" w14:textId="77777777" w:rsidR="006E04A4" w:rsidRDefault="00691511" w:rsidP="00C84F80"/>
        </w:tc>
      </w:tr>
      <w:tr w:rsidR="00BA220F" w14:paraId="61EDEFBB" w14:textId="77777777" w:rsidTr="00055526">
        <w:trPr>
          <w:cantSplit/>
        </w:trPr>
        <w:tc>
          <w:tcPr>
            <w:tcW w:w="567" w:type="dxa"/>
          </w:tcPr>
          <w:p w14:paraId="61EDEFB8" w14:textId="77777777" w:rsidR="001D7AF0" w:rsidRDefault="00691511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61EDEFB9" w14:textId="77777777" w:rsidR="006E04A4" w:rsidRDefault="00691511" w:rsidP="000326E3">
            <w:r>
              <w:t xml:space="preserve">2014/15:691 av Jens Holm (V) </w:t>
            </w:r>
            <w:r>
              <w:br/>
              <w:t>Djurskydd i TTIP</w:t>
            </w:r>
          </w:p>
        </w:tc>
        <w:tc>
          <w:tcPr>
            <w:tcW w:w="2055" w:type="dxa"/>
          </w:tcPr>
          <w:p w14:paraId="61EDEFBA" w14:textId="77777777" w:rsidR="006E04A4" w:rsidRDefault="00691511" w:rsidP="00C84F80"/>
        </w:tc>
      </w:tr>
      <w:tr w:rsidR="00BA220F" w14:paraId="61EDEFBF" w14:textId="77777777" w:rsidTr="00055526">
        <w:trPr>
          <w:cantSplit/>
        </w:trPr>
        <w:tc>
          <w:tcPr>
            <w:tcW w:w="567" w:type="dxa"/>
          </w:tcPr>
          <w:p w14:paraId="61EDEFBC" w14:textId="77777777" w:rsidR="001D7AF0" w:rsidRDefault="00691511" w:rsidP="00C84F80">
            <w:pPr>
              <w:keepNext/>
            </w:pPr>
          </w:p>
        </w:tc>
        <w:tc>
          <w:tcPr>
            <w:tcW w:w="6663" w:type="dxa"/>
          </w:tcPr>
          <w:p w14:paraId="61EDEFBD" w14:textId="77777777" w:rsidR="006E04A4" w:rsidRDefault="00691511" w:rsidP="000326E3">
            <w:pPr>
              <w:pStyle w:val="HuvudrubrikEnsam"/>
              <w:keepNext/>
            </w:pPr>
            <w:r>
              <w:t xml:space="preserve">Anmälan om </w:t>
            </w:r>
            <w:r>
              <w:t>granskningsrapport</w:t>
            </w:r>
          </w:p>
        </w:tc>
        <w:tc>
          <w:tcPr>
            <w:tcW w:w="2055" w:type="dxa"/>
          </w:tcPr>
          <w:p w14:paraId="61EDEFBE" w14:textId="77777777" w:rsidR="006E04A4" w:rsidRDefault="00691511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BA220F" w14:paraId="61EDEFC3" w14:textId="77777777" w:rsidTr="00055526">
        <w:trPr>
          <w:cantSplit/>
        </w:trPr>
        <w:tc>
          <w:tcPr>
            <w:tcW w:w="567" w:type="dxa"/>
          </w:tcPr>
          <w:p w14:paraId="61EDEFC0" w14:textId="77777777" w:rsidR="001D7AF0" w:rsidRDefault="00691511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61EDEFC1" w14:textId="77777777" w:rsidR="006E04A4" w:rsidRDefault="00691511" w:rsidP="000326E3">
            <w:r>
              <w:t>RiR 2015:14 Överskuldsättning – hur fungerar samhällets stöd och insatser?</w:t>
            </w:r>
          </w:p>
        </w:tc>
        <w:tc>
          <w:tcPr>
            <w:tcW w:w="2055" w:type="dxa"/>
          </w:tcPr>
          <w:p w14:paraId="61EDEFC2" w14:textId="77777777" w:rsidR="006E04A4" w:rsidRDefault="00691511" w:rsidP="00C84F80">
            <w:r>
              <w:t>CU</w:t>
            </w:r>
          </w:p>
        </w:tc>
      </w:tr>
      <w:tr w:rsidR="00BA220F" w14:paraId="61EDEFC7" w14:textId="77777777" w:rsidTr="00055526">
        <w:trPr>
          <w:cantSplit/>
        </w:trPr>
        <w:tc>
          <w:tcPr>
            <w:tcW w:w="567" w:type="dxa"/>
          </w:tcPr>
          <w:p w14:paraId="61EDEFC4" w14:textId="77777777" w:rsidR="001D7AF0" w:rsidRDefault="00691511" w:rsidP="00C84F80">
            <w:pPr>
              <w:keepNext/>
            </w:pPr>
          </w:p>
        </w:tc>
        <w:tc>
          <w:tcPr>
            <w:tcW w:w="6663" w:type="dxa"/>
          </w:tcPr>
          <w:p w14:paraId="61EDEFC5" w14:textId="77777777" w:rsidR="006E04A4" w:rsidRDefault="00691511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61EDEFC6" w14:textId="77777777" w:rsidR="006E04A4" w:rsidRDefault="00691511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BA220F" w14:paraId="61EDEFCB" w14:textId="77777777" w:rsidTr="00055526">
        <w:trPr>
          <w:cantSplit/>
        </w:trPr>
        <w:tc>
          <w:tcPr>
            <w:tcW w:w="567" w:type="dxa"/>
          </w:tcPr>
          <w:p w14:paraId="61EDEFC8" w14:textId="77777777" w:rsidR="001D7AF0" w:rsidRDefault="00691511" w:rsidP="00C84F80">
            <w:pPr>
              <w:keepNext/>
            </w:pPr>
          </w:p>
        </w:tc>
        <w:tc>
          <w:tcPr>
            <w:tcW w:w="6663" w:type="dxa"/>
          </w:tcPr>
          <w:p w14:paraId="61EDEFC9" w14:textId="77777777" w:rsidR="006E04A4" w:rsidRDefault="00691511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61EDEFCA" w14:textId="77777777" w:rsidR="006E04A4" w:rsidRDefault="00691511" w:rsidP="00C84F80">
            <w:pPr>
              <w:keepNext/>
            </w:pPr>
          </w:p>
        </w:tc>
      </w:tr>
      <w:tr w:rsidR="00BA220F" w14:paraId="61EDEFCF" w14:textId="77777777" w:rsidTr="00055526">
        <w:trPr>
          <w:cantSplit/>
        </w:trPr>
        <w:tc>
          <w:tcPr>
            <w:tcW w:w="567" w:type="dxa"/>
          </w:tcPr>
          <w:p w14:paraId="61EDEFCC" w14:textId="77777777" w:rsidR="001D7AF0" w:rsidRDefault="00691511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61EDEFCD" w14:textId="77777777" w:rsidR="006E04A4" w:rsidRDefault="00691511" w:rsidP="000326E3">
            <w:r>
              <w:t>2014/15:125 En jämnare och mer aktuell utveckling av inkomstpensionerna</w:t>
            </w:r>
          </w:p>
        </w:tc>
        <w:tc>
          <w:tcPr>
            <w:tcW w:w="2055" w:type="dxa"/>
          </w:tcPr>
          <w:p w14:paraId="61EDEFCE" w14:textId="77777777" w:rsidR="006E04A4" w:rsidRDefault="00691511" w:rsidP="00C84F80">
            <w:r>
              <w:t>SfU</w:t>
            </w:r>
          </w:p>
        </w:tc>
      </w:tr>
      <w:tr w:rsidR="00BA220F" w14:paraId="61EDEFD3" w14:textId="77777777" w:rsidTr="00055526">
        <w:trPr>
          <w:cantSplit/>
        </w:trPr>
        <w:tc>
          <w:tcPr>
            <w:tcW w:w="567" w:type="dxa"/>
          </w:tcPr>
          <w:p w14:paraId="61EDEFD0" w14:textId="77777777" w:rsidR="001D7AF0" w:rsidRDefault="00691511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61EDEFD1" w14:textId="77777777" w:rsidR="006E04A4" w:rsidRDefault="00691511" w:rsidP="000326E3">
            <w:r>
              <w:t>2014/15:126 Ändring i lagen om flygplatsavgifter</w:t>
            </w:r>
          </w:p>
        </w:tc>
        <w:tc>
          <w:tcPr>
            <w:tcW w:w="2055" w:type="dxa"/>
          </w:tcPr>
          <w:p w14:paraId="61EDEFD2" w14:textId="77777777" w:rsidR="006E04A4" w:rsidRDefault="00691511" w:rsidP="00C84F80">
            <w:r>
              <w:t>TU</w:t>
            </w:r>
          </w:p>
        </w:tc>
      </w:tr>
      <w:tr w:rsidR="00BA220F" w14:paraId="61EDEFD7" w14:textId="77777777" w:rsidTr="00055526">
        <w:trPr>
          <w:cantSplit/>
        </w:trPr>
        <w:tc>
          <w:tcPr>
            <w:tcW w:w="567" w:type="dxa"/>
          </w:tcPr>
          <w:p w14:paraId="61EDEFD4" w14:textId="77777777" w:rsidR="001D7AF0" w:rsidRDefault="00691511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61EDEFD5" w14:textId="77777777" w:rsidR="006E04A4" w:rsidRDefault="00691511" w:rsidP="000326E3">
            <w:r>
              <w:t>2014/15:128 Alternativ tvistlösning i konsumentförhållanden</w:t>
            </w:r>
          </w:p>
        </w:tc>
        <w:tc>
          <w:tcPr>
            <w:tcW w:w="2055" w:type="dxa"/>
          </w:tcPr>
          <w:p w14:paraId="61EDEFD6" w14:textId="77777777" w:rsidR="006E04A4" w:rsidRDefault="00691511" w:rsidP="00C84F80">
            <w:r>
              <w:t>CU</w:t>
            </w:r>
          </w:p>
        </w:tc>
      </w:tr>
      <w:tr w:rsidR="00BA220F" w14:paraId="61EDEFDB" w14:textId="77777777" w:rsidTr="00055526">
        <w:trPr>
          <w:cantSplit/>
        </w:trPr>
        <w:tc>
          <w:tcPr>
            <w:tcW w:w="567" w:type="dxa"/>
          </w:tcPr>
          <w:p w14:paraId="61EDEFD8" w14:textId="77777777" w:rsidR="001D7AF0" w:rsidRDefault="00691511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61EDEFD9" w14:textId="77777777" w:rsidR="006E04A4" w:rsidRDefault="00691511" w:rsidP="000326E3">
            <w:r>
              <w:t>2014/15:129 Utvidgning av reglerna om fiktiv avräkning vid ombildningar av företag</w:t>
            </w:r>
          </w:p>
        </w:tc>
        <w:tc>
          <w:tcPr>
            <w:tcW w:w="2055" w:type="dxa"/>
          </w:tcPr>
          <w:p w14:paraId="61EDEFDA" w14:textId="77777777" w:rsidR="006E04A4" w:rsidRDefault="00691511" w:rsidP="00C84F80">
            <w:r>
              <w:t>SkU</w:t>
            </w:r>
          </w:p>
        </w:tc>
      </w:tr>
      <w:tr w:rsidR="00BA220F" w14:paraId="61EDEFDF" w14:textId="77777777" w:rsidTr="00055526">
        <w:trPr>
          <w:cantSplit/>
        </w:trPr>
        <w:tc>
          <w:tcPr>
            <w:tcW w:w="567" w:type="dxa"/>
          </w:tcPr>
          <w:p w14:paraId="61EDEFDC" w14:textId="77777777" w:rsidR="001D7AF0" w:rsidRDefault="00691511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61EDEFDD" w14:textId="77777777" w:rsidR="006E04A4" w:rsidRDefault="00691511" w:rsidP="000326E3">
            <w:r>
              <w:t xml:space="preserve">2014/15:133 Informationsutbytesavtal </w:t>
            </w:r>
            <w:r>
              <w:t>med Brunei</w:t>
            </w:r>
          </w:p>
        </w:tc>
        <w:tc>
          <w:tcPr>
            <w:tcW w:w="2055" w:type="dxa"/>
          </w:tcPr>
          <w:p w14:paraId="61EDEFDE" w14:textId="77777777" w:rsidR="006E04A4" w:rsidRDefault="00691511" w:rsidP="00C84F80">
            <w:r>
              <w:t>SkU</w:t>
            </w:r>
          </w:p>
        </w:tc>
      </w:tr>
      <w:tr w:rsidR="00BA220F" w14:paraId="61EDEFE3" w14:textId="77777777" w:rsidTr="00055526">
        <w:trPr>
          <w:cantSplit/>
        </w:trPr>
        <w:tc>
          <w:tcPr>
            <w:tcW w:w="567" w:type="dxa"/>
          </w:tcPr>
          <w:p w14:paraId="61EDEFE0" w14:textId="77777777" w:rsidR="001D7AF0" w:rsidRDefault="00691511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61EDEFE1" w14:textId="6AFAD1FE" w:rsidR="006E04A4" w:rsidRDefault="00691511" w:rsidP="00691511">
            <w:r>
              <w:t>2014/15:134 Informationsutbytesavtal med Niue</w:t>
            </w:r>
            <w:r>
              <w:br/>
            </w:r>
            <w:r>
              <w:rPr>
                <w:i/>
                <w:iCs/>
              </w:rPr>
              <w:t xml:space="preserve">Kammaren har beslutat om förlängd motionstid för dessa propositioner. </w:t>
            </w:r>
            <w:r>
              <w:rPr>
                <w:i/>
                <w:iCs/>
              </w:rPr>
              <w:t>Motionstiden utgår den 23 september 2015.</w:t>
            </w:r>
          </w:p>
        </w:tc>
        <w:tc>
          <w:tcPr>
            <w:tcW w:w="2055" w:type="dxa"/>
          </w:tcPr>
          <w:p w14:paraId="61EDEFE2" w14:textId="77777777" w:rsidR="006E04A4" w:rsidRDefault="00691511" w:rsidP="00C84F80">
            <w:r>
              <w:t>S</w:t>
            </w:r>
            <w:r>
              <w:t>kU</w:t>
            </w:r>
          </w:p>
        </w:tc>
      </w:tr>
      <w:tr w:rsidR="00BA220F" w14:paraId="61EDEFE7" w14:textId="77777777" w:rsidTr="00055526">
        <w:trPr>
          <w:cantSplit/>
        </w:trPr>
        <w:tc>
          <w:tcPr>
            <w:tcW w:w="567" w:type="dxa"/>
          </w:tcPr>
          <w:p w14:paraId="61EDEFE4" w14:textId="77777777" w:rsidR="001D7AF0" w:rsidRDefault="00691511" w:rsidP="00C84F80">
            <w:pPr>
              <w:keepNext/>
            </w:pPr>
          </w:p>
        </w:tc>
        <w:tc>
          <w:tcPr>
            <w:tcW w:w="6663" w:type="dxa"/>
          </w:tcPr>
          <w:p w14:paraId="61EDEFE5" w14:textId="77777777" w:rsidR="006E04A4" w:rsidRDefault="00691511" w:rsidP="000326E3">
            <w:pPr>
              <w:pStyle w:val="renderubrik"/>
            </w:pPr>
            <w:r>
              <w:t>Skrivelser</w:t>
            </w:r>
          </w:p>
        </w:tc>
        <w:tc>
          <w:tcPr>
            <w:tcW w:w="2055" w:type="dxa"/>
          </w:tcPr>
          <w:p w14:paraId="61EDEFE6" w14:textId="77777777" w:rsidR="006E04A4" w:rsidRDefault="00691511" w:rsidP="00C84F80">
            <w:pPr>
              <w:keepNext/>
            </w:pPr>
          </w:p>
        </w:tc>
      </w:tr>
      <w:tr w:rsidR="00BA220F" w14:paraId="61EDEFEB" w14:textId="77777777" w:rsidTr="00055526">
        <w:trPr>
          <w:cantSplit/>
        </w:trPr>
        <w:tc>
          <w:tcPr>
            <w:tcW w:w="567" w:type="dxa"/>
          </w:tcPr>
          <w:p w14:paraId="61EDEFE8" w14:textId="77777777" w:rsidR="001D7AF0" w:rsidRDefault="00691511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61EDEFE9" w14:textId="77777777" w:rsidR="006E04A4" w:rsidRDefault="00691511" w:rsidP="000326E3">
            <w:r>
              <w:t xml:space="preserve">2014/15:140 2015 års redogörelse för företag med statligt </w:t>
            </w:r>
            <w:r>
              <w:t>ägande</w:t>
            </w:r>
          </w:p>
        </w:tc>
        <w:tc>
          <w:tcPr>
            <w:tcW w:w="2055" w:type="dxa"/>
          </w:tcPr>
          <w:p w14:paraId="61EDEFEA" w14:textId="77777777" w:rsidR="006E04A4" w:rsidRDefault="00691511" w:rsidP="00C84F80">
            <w:r>
              <w:t>NU</w:t>
            </w:r>
          </w:p>
        </w:tc>
      </w:tr>
      <w:tr w:rsidR="00BA220F" w14:paraId="61EDEFEF" w14:textId="77777777" w:rsidTr="00055526">
        <w:trPr>
          <w:cantSplit/>
        </w:trPr>
        <w:tc>
          <w:tcPr>
            <w:tcW w:w="567" w:type="dxa"/>
          </w:tcPr>
          <w:p w14:paraId="61EDEFEC" w14:textId="77777777" w:rsidR="001D7AF0" w:rsidRDefault="00691511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61EDEFED" w14:textId="1EB1B81E" w:rsidR="006E04A4" w:rsidRPr="00691511" w:rsidRDefault="00691511" w:rsidP="00691511">
            <w:pPr>
              <w:rPr>
                <w:i/>
                <w:iCs/>
              </w:rPr>
            </w:pPr>
            <w:r>
              <w:t>2014/15:142 Riksrevisionens rapport om kontrollen av försvarsunderättelseverksamheten</w:t>
            </w:r>
            <w:r>
              <w:br/>
            </w:r>
            <w:bookmarkStart w:id="4" w:name="_GoBack"/>
            <w:bookmarkEnd w:id="4"/>
            <w:r>
              <w:rPr>
                <w:i/>
                <w:iCs/>
              </w:rPr>
              <w:t xml:space="preserve">Kammaren har beslutat om förlängd motionstid för dessa skrivelser. </w:t>
            </w:r>
            <w:r>
              <w:rPr>
                <w:i/>
                <w:iCs/>
              </w:rPr>
              <w:t>Motionstiden utgår den 23 september 2015.</w:t>
            </w:r>
          </w:p>
        </w:tc>
        <w:tc>
          <w:tcPr>
            <w:tcW w:w="2055" w:type="dxa"/>
          </w:tcPr>
          <w:p w14:paraId="61EDEFEE" w14:textId="77777777" w:rsidR="006E04A4" w:rsidRDefault="00691511" w:rsidP="00C84F80">
            <w:r>
              <w:t>F</w:t>
            </w:r>
            <w:r>
              <w:t>öU</w:t>
            </w:r>
          </w:p>
        </w:tc>
      </w:tr>
      <w:tr w:rsidR="00BA220F" w14:paraId="61EDEFF3" w14:textId="77777777" w:rsidTr="00055526">
        <w:trPr>
          <w:cantSplit/>
        </w:trPr>
        <w:tc>
          <w:tcPr>
            <w:tcW w:w="567" w:type="dxa"/>
          </w:tcPr>
          <w:p w14:paraId="61EDEFF0" w14:textId="77777777" w:rsidR="001D7AF0" w:rsidRDefault="00691511" w:rsidP="00C84F80">
            <w:pPr>
              <w:keepNext/>
            </w:pPr>
          </w:p>
        </w:tc>
        <w:tc>
          <w:tcPr>
            <w:tcW w:w="6663" w:type="dxa"/>
          </w:tcPr>
          <w:p w14:paraId="61EDEFF1" w14:textId="77777777" w:rsidR="006E04A4" w:rsidRDefault="00691511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61EDEFF2" w14:textId="77777777" w:rsidR="006E04A4" w:rsidRDefault="00691511" w:rsidP="00C84F80">
            <w:pPr>
              <w:keepNext/>
            </w:pPr>
          </w:p>
        </w:tc>
      </w:tr>
      <w:tr w:rsidR="00BA220F" w14:paraId="61EDEFF7" w14:textId="77777777" w:rsidTr="00055526">
        <w:trPr>
          <w:cantSplit/>
        </w:trPr>
        <w:tc>
          <w:tcPr>
            <w:tcW w:w="567" w:type="dxa"/>
          </w:tcPr>
          <w:p w14:paraId="61EDEFF4" w14:textId="77777777" w:rsidR="001D7AF0" w:rsidRDefault="00691511" w:rsidP="00C84F80">
            <w:pPr>
              <w:keepNext/>
            </w:pPr>
          </w:p>
        </w:tc>
        <w:tc>
          <w:tcPr>
            <w:tcW w:w="6663" w:type="dxa"/>
          </w:tcPr>
          <w:p w14:paraId="61EDEFF5" w14:textId="77777777" w:rsidR="006E04A4" w:rsidRDefault="00691511" w:rsidP="000326E3">
            <w:pPr>
              <w:pStyle w:val="Motionsrubrik"/>
            </w:pPr>
            <w:r>
              <w:t xml:space="preserve">med anledning av prop. </w:t>
            </w:r>
            <w:r>
              <w:t>2014/15:121 Fortsatt giltighet av lagen om vissa register för forskning om vad arv och miljö betyder för människors hälsa</w:t>
            </w:r>
          </w:p>
        </w:tc>
        <w:tc>
          <w:tcPr>
            <w:tcW w:w="2055" w:type="dxa"/>
          </w:tcPr>
          <w:p w14:paraId="61EDEFF6" w14:textId="77777777" w:rsidR="006E04A4" w:rsidRDefault="00691511" w:rsidP="00C84F80">
            <w:pPr>
              <w:keepNext/>
            </w:pPr>
          </w:p>
        </w:tc>
      </w:tr>
      <w:tr w:rsidR="00BA220F" w14:paraId="61EDEFFB" w14:textId="77777777" w:rsidTr="00055526">
        <w:trPr>
          <w:cantSplit/>
        </w:trPr>
        <w:tc>
          <w:tcPr>
            <w:tcW w:w="567" w:type="dxa"/>
          </w:tcPr>
          <w:p w14:paraId="61EDEFF8" w14:textId="77777777" w:rsidR="001D7AF0" w:rsidRDefault="00691511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61EDEFF9" w14:textId="77777777" w:rsidR="006E04A4" w:rsidRDefault="00691511" w:rsidP="000326E3">
            <w:r>
              <w:t>2014/15:3099 av Torbjörn Björlund m.fl. (V)</w:t>
            </w:r>
          </w:p>
        </w:tc>
        <w:tc>
          <w:tcPr>
            <w:tcW w:w="2055" w:type="dxa"/>
          </w:tcPr>
          <w:p w14:paraId="61EDEFFA" w14:textId="77777777" w:rsidR="006E04A4" w:rsidRDefault="00691511" w:rsidP="00C84F80">
            <w:r>
              <w:t>UbU</w:t>
            </w:r>
          </w:p>
        </w:tc>
      </w:tr>
      <w:tr w:rsidR="00BA220F" w14:paraId="61EDEFFF" w14:textId="77777777" w:rsidTr="00055526">
        <w:trPr>
          <w:cantSplit/>
        </w:trPr>
        <w:tc>
          <w:tcPr>
            <w:tcW w:w="567" w:type="dxa"/>
          </w:tcPr>
          <w:p w14:paraId="61EDEFFC" w14:textId="77777777" w:rsidR="001D7AF0" w:rsidRDefault="00691511" w:rsidP="00C84F80">
            <w:pPr>
              <w:keepNext/>
            </w:pPr>
          </w:p>
        </w:tc>
        <w:tc>
          <w:tcPr>
            <w:tcW w:w="6663" w:type="dxa"/>
          </w:tcPr>
          <w:p w14:paraId="61EDEFFD" w14:textId="77777777" w:rsidR="006E04A4" w:rsidRDefault="00691511" w:rsidP="000326E3">
            <w:pPr>
              <w:pStyle w:val="Motionsrubrik"/>
            </w:pPr>
            <w:r>
              <w:t xml:space="preserve">med anledning av prop. 2014/15:122 Nya steg för en effektivare plan- och </w:t>
            </w:r>
            <w:r>
              <w:t>bygglag och ökad rättssäkerhet för verksamhetsutövare vid omgivningsbuller</w:t>
            </w:r>
          </w:p>
        </w:tc>
        <w:tc>
          <w:tcPr>
            <w:tcW w:w="2055" w:type="dxa"/>
          </w:tcPr>
          <w:p w14:paraId="61EDEFFE" w14:textId="77777777" w:rsidR="006E04A4" w:rsidRDefault="00691511" w:rsidP="00C84F80">
            <w:pPr>
              <w:keepNext/>
            </w:pPr>
          </w:p>
        </w:tc>
      </w:tr>
      <w:tr w:rsidR="00BA220F" w14:paraId="61EDF003" w14:textId="77777777" w:rsidTr="00055526">
        <w:trPr>
          <w:cantSplit/>
        </w:trPr>
        <w:tc>
          <w:tcPr>
            <w:tcW w:w="567" w:type="dxa"/>
          </w:tcPr>
          <w:p w14:paraId="61EDF000" w14:textId="77777777" w:rsidR="001D7AF0" w:rsidRDefault="00691511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61EDF001" w14:textId="77777777" w:rsidR="006E04A4" w:rsidRDefault="00691511" w:rsidP="000326E3">
            <w:r>
              <w:t>2014/15:3100 av Nooshi Dadgostar m.fl. (V)</w:t>
            </w:r>
          </w:p>
        </w:tc>
        <w:tc>
          <w:tcPr>
            <w:tcW w:w="2055" w:type="dxa"/>
          </w:tcPr>
          <w:p w14:paraId="61EDF002" w14:textId="77777777" w:rsidR="006E04A4" w:rsidRDefault="00691511" w:rsidP="00C84F80">
            <w:r>
              <w:t>CU</w:t>
            </w:r>
          </w:p>
        </w:tc>
      </w:tr>
      <w:tr w:rsidR="00BA220F" w14:paraId="61EDF007" w14:textId="77777777" w:rsidTr="00055526">
        <w:trPr>
          <w:cantSplit/>
        </w:trPr>
        <w:tc>
          <w:tcPr>
            <w:tcW w:w="567" w:type="dxa"/>
          </w:tcPr>
          <w:p w14:paraId="61EDF004" w14:textId="77777777" w:rsidR="001D7AF0" w:rsidRDefault="00691511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61EDF005" w14:textId="77777777" w:rsidR="006E04A4" w:rsidRDefault="00691511" w:rsidP="000326E3">
            <w:r>
              <w:t>2014/15:3104 av Ewa Thalén Finné m.fl. (M)</w:t>
            </w:r>
          </w:p>
        </w:tc>
        <w:tc>
          <w:tcPr>
            <w:tcW w:w="2055" w:type="dxa"/>
          </w:tcPr>
          <w:p w14:paraId="61EDF006" w14:textId="77777777" w:rsidR="006E04A4" w:rsidRDefault="00691511" w:rsidP="00C84F80">
            <w:r>
              <w:t>CU</w:t>
            </w:r>
          </w:p>
        </w:tc>
      </w:tr>
      <w:tr w:rsidR="00BA220F" w14:paraId="61EDF00B" w14:textId="77777777" w:rsidTr="00055526">
        <w:trPr>
          <w:cantSplit/>
        </w:trPr>
        <w:tc>
          <w:tcPr>
            <w:tcW w:w="567" w:type="dxa"/>
          </w:tcPr>
          <w:p w14:paraId="61EDF008" w14:textId="77777777" w:rsidR="001D7AF0" w:rsidRDefault="00691511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61EDF009" w14:textId="77777777" w:rsidR="006E04A4" w:rsidRDefault="00691511" w:rsidP="000326E3">
            <w:r>
              <w:t>2014/15:3105 av Nina Lundström m.fl. (FP)</w:t>
            </w:r>
          </w:p>
        </w:tc>
        <w:tc>
          <w:tcPr>
            <w:tcW w:w="2055" w:type="dxa"/>
          </w:tcPr>
          <w:p w14:paraId="61EDF00A" w14:textId="77777777" w:rsidR="006E04A4" w:rsidRDefault="00691511" w:rsidP="00C84F80">
            <w:r>
              <w:t>CU</w:t>
            </w:r>
          </w:p>
        </w:tc>
      </w:tr>
      <w:tr w:rsidR="00BA220F" w14:paraId="61EDF00F" w14:textId="77777777" w:rsidTr="00055526">
        <w:trPr>
          <w:cantSplit/>
        </w:trPr>
        <w:tc>
          <w:tcPr>
            <w:tcW w:w="567" w:type="dxa"/>
          </w:tcPr>
          <w:p w14:paraId="61EDF00C" w14:textId="77777777" w:rsidR="001D7AF0" w:rsidRDefault="00691511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61EDF00D" w14:textId="77777777" w:rsidR="006E04A4" w:rsidRDefault="00691511" w:rsidP="000326E3">
            <w:r>
              <w:t xml:space="preserve">2014/15:3106 av Caroline </w:t>
            </w:r>
            <w:r>
              <w:t>Szyber och Ola Johansson (KD, C)</w:t>
            </w:r>
          </w:p>
        </w:tc>
        <w:tc>
          <w:tcPr>
            <w:tcW w:w="2055" w:type="dxa"/>
          </w:tcPr>
          <w:p w14:paraId="61EDF00E" w14:textId="77777777" w:rsidR="006E04A4" w:rsidRDefault="00691511" w:rsidP="00C84F80">
            <w:r>
              <w:t>CU</w:t>
            </w:r>
          </w:p>
        </w:tc>
      </w:tr>
      <w:tr w:rsidR="00BA220F" w14:paraId="61EDF013" w14:textId="77777777" w:rsidTr="00055526">
        <w:trPr>
          <w:cantSplit/>
        </w:trPr>
        <w:tc>
          <w:tcPr>
            <w:tcW w:w="567" w:type="dxa"/>
          </w:tcPr>
          <w:p w14:paraId="61EDF010" w14:textId="77777777" w:rsidR="001D7AF0" w:rsidRDefault="00691511" w:rsidP="00C84F80">
            <w:pPr>
              <w:keepNext/>
            </w:pPr>
          </w:p>
        </w:tc>
        <w:tc>
          <w:tcPr>
            <w:tcW w:w="6663" w:type="dxa"/>
          </w:tcPr>
          <w:p w14:paraId="61EDF011" w14:textId="77777777" w:rsidR="006E04A4" w:rsidRDefault="00691511" w:rsidP="000326E3">
            <w:pPr>
              <w:pStyle w:val="Motionsrubrik"/>
            </w:pPr>
            <w:r>
              <w:t>med anledning av prop. 2014/15:123 Ambitionshöjning för förnybar el och kontrollstation för elcertifikatssystemet 2015</w:t>
            </w:r>
          </w:p>
        </w:tc>
        <w:tc>
          <w:tcPr>
            <w:tcW w:w="2055" w:type="dxa"/>
          </w:tcPr>
          <w:p w14:paraId="61EDF012" w14:textId="77777777" w:rsidR="006E04A4" w:rsidRDefault="00691511" w:rsidP="00C84F80">
            <w:pPr>
              <w:keepNext/>
            </w:pPr>
          </w:p>
        </w:tc>
      </w:tr>
      <w:tr w:rsidR="00BA220F" w14:paraId="61EDF017" w14:textId="77777777" w:rsidTr="00055526">
        <w:trPr>
          <w:cantSplit/>
        </w:trPr>
        <w:tc>
          <w:tcPr>
            <w:tcW w:w="567" w:type="dxa"/>
          </w:tcPr>
          <w:p w14:paraId="61EDF014" w14:textId="77777777" w:rsidR="001D7AF0" w:rsidRDefault="00691511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61EDF015" w14:textId="77777777" w:rsidR="006E04A4" w:rsidRDefault="00691511" w:rsidP="000326E3">
            <w:r>
              <w:t>2014/15:3098 av Mattias Bäckström Johansson m.fl. (SD)</w:t>
            </w:r>
          </w:p>
        </w:tc>
        <w:tc>
          <w:tcPr>
            <w:tcW w:w="2055" w:type="dxa"/>
          </w:tcPr>
          <w:p w14:paraId="61EDF016" w14:textId="77777777" w:rsidR="006E04A4" w:rsidRDefault="00691511" w:rsidP="00C84F80">
            <w:r>
              <w:t>NU</w:t>
            </w:r>
          </w:p>
        </w:tc>
      </w:tr>
      <w:tr w:rsidR="00BA220F" w14:paraId="61EDF01B" w14:textId="77777777" w:rsidTr="00055526">
        <w:trPr>
          <w:cantSplit/>
        </w:trPr>
        <w:tc>
          <w:tcPr>
            <w:tcW w:w="567" w:type="dxa"/>
          </w:tcPr>
          <w:p w14:paraId="61EDF018" w14:textId="77777777" w:rsidR="001D7AF0" w:rsidRDefault="00691511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61EDF019" w14:textId="77777777" w:rsidR="006E04A4" w:rsidRDefault="00691511" w:rsidP="000326E3">
            <w:r>
              <w:t>2014/15:3101 av Birger Lahti m.f</w:t>
            </w:r>
            <w:r>
              <w:t>l. (V)</w:t>
            </w:r>
          </w:p>
        </w:tc>
        <w:tc>
          <w:tcPr>
            <w:tcW w:w="2055" w:type="dxa"/>
          </w:tcPr>
          <w:p w14:paraId="61EDF01A" w14:textId="77777777" w:rsidR="006E04A4" w:rsidRDefault="00691511" w:rsidP="00C84F80">
            <w:r>
              <w:t>NU</w:t>
            </w:r>
          </w:p>
        </w:tc>
      </w:tr>
      <w:tr w:rsidR="00BA220F" w14:paraId="61EDF01F" w14:textId="77777777" w:rsidTr="00055526">
        <w:trPr>
          <w:cantSplit/>
        </w:trPr>
        <w:tc>
          <w:tcPr>
            <w:tcW w:w="567" w:type="dxa"/>
          </w:tcPr>
          <w:p w14:paraId="61EDF01C" w14:textId="77777777" w:rsidR="001D7AF0" w:rsidRDefault="00691511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61EDF01D" w14:textId="77777777" w:rsidR="006E04A4" w:rsidRDefault="00691511" w:rsidP="000326E3">
            <w:r>
              <w:t>2014/15:3102 av Lars Hjälmered m.fl. (M, FP, KD)</w:t>
            </w:r>
          </w:p>
        </w:tc>
        <w:tc>
          <w:tcPr>
            <w:tcW w:w="2055" w:type="dxa"/>
          </w:tcPr>
          <w:p w14:paraId="61EDF01E" w14:textId="77777777" w:rsidR="006E04A4" w:rsidRDefault="00691511" w:rsidP="00C84F80">
            <w:r>
              <w:t>NU</w:t>
            </w:r>
          </w:p>
        </w:tc>
      </w:tr>
      <w:tr w:rsidR="00BA220F" w14:paraId="61EDF023" w14:textId="77777777" w:rsidTr="00055526">
        <w:trPr>
          <w:cantSplit/>
        </w:trPr>
        <w:tc>
          <w:tcPr>
            <w:tcW w:w="567" w:type="dxa"/>
          </w:tcPr>
          <w:p w14:paraId="61EDF020" w14:textId="77777777" w:rsidR="001D7AF0" w:rsidRDefault="00691511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61EDF021" w14:textId="77777777" w:rsidR="006E04A4" w:rsidRDefault="00691511" w:rsidP="000326E3">
            <w:r>
              <w:t>2014/15:3103 av Rickard Nordin (C)</w:t>
            </w:r>
          </w:p>
        </w:tc>
        <w:tc>
          <w:tcPr>
            <w:tcW w:w="2055" w:type="dxa"/>
          </w:tcPr>
          <w:p w14:paraId="61EDF022" w14:textId="77777777" w:rsidR="006E04A4" w:rsidRDefault="00691511" w:rsidP="00C84F80">
            <w:r>
              <w:t>NU</w:t>
            </w:r>
          </w:p>
        </w:tc>
      </w:tr>
      <w:tr w:rsidR="00BA220F" w14:paraId="61EDF027" w14:textId="77777777" w:rsidTr="00055526">
        <w:trPr>
          <w:cantSplit/>
        </w:trPr>
        <w:tc>
          <w:tcPr>
            <w:tcW w:w="567" w:type="dxa"/>
          </w:tcPr>
          <w:p w14:paraId="61EDF024" w14:textId="77777777" w:rsidR="001D7AF0" w:rsidRDefault="00691511" w:rsidP="00C84F80">
            <w:pPr>
              <w:keepNext/>
            </w:pPr>
          </w:p>
        </w:tc>
        <w:tc>
          <w:tcPr>
            <w:tcW w:w="6663" w:type="dxa"/>
          </w:tcPr>
          <w:p w14:paraId="61EDF025" w14:textId="77777777" w:rsidR="006E04A4" w:rsidRDefault="00691511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61EDF026" w14:textId="77777777" w:rsidR="006E04A4" w:rsidRDefault="00691511" w:rsidP="00C84F80">
            <w:pPr>
              <w:keepNext/>
            </w:pPr>
          </w:p>
        </w:tc>
      </w:tr>
      <w:tr w:rsidR="00BA220F" w14:paraId="61EDF02B" w14:textId="77777777" w:rsidTr="00055526">
        <w:trPr>
          <w:cantSplit/>
        </w:trPr>
        <w:tc>
          <w:tcPr>
            <w:tcW w:w="567" w:type="dxa"/>
          </w:tcPr>
          <w:p w14:paraId="61EDF028" w14:textId="77777777" w:rsidR="001D7AF0" w:rsidRDefault="00691511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61EDF029" w14:textId="77777777" w:rsidR="006E04A4" w:rsidRDefault="00691511" w:rsidP="000326E3">
            <w:r>
              <w:t xml:space="preserve">KOM(2015) 215 Meddelande från kommissionen till Europaparlamentet, rådet, Europeiska ekonomiska och sociala kommittén samt </w:t>
            </w:r>
            <w:r>
              <w:t>regionkommittén Bättre lagstiftning för bättre resultat — en EU-agenda</w:t>
            </w:r>
          </w:p>
        </w:tc>
        <w:tc>
          <w:tcPr>
            <w:tcW w:w="2055" w:type="dxa"/>
          </w:tcPr>
          <w:p w14:paraId="61EDF02A" w14:textId="77777777" w:rsidR="006E04A4" w:rsidRDefault="00691511" w:rsidP="00C84F80">
            <w:r>
              <w:t>KU</w:t>
            </w:r>
          </w:p>
        </w:tc>
      </w:tr>
      <w:tr w:rsidR="00BA220F" w14:paraId="61EDF02F" w14:textId="77777777" w:rsidTr="00055526">
        <w:trPr>
          <w:cantSplit/>
        </w:trPr>
        <w:tc>
          <w:tcPr>
            <w:tcW w:w="567" w:type="dxa"/>
          </w:tcPr>
          <w:p w14:paraId="61EDF02C" w14:textId="77777777" w:rsidR="001D7AF0" w:rsidRDefault="00691511" w:rsidP="00C84F80">
            <w:pPr>
              <w:keepNext/>
            </w:pPr>
          </w:p>
        </w:tc>
        <w:tc>
          <w:tcPr>
            <w:tcW w:w="6663" w:type="dxa"/>
          </w:tcPr>
          <w:p w14:paraId="61EDF02D" w14:textId="52DA4EEE" w:rsidR="006E04A4" w:rsidRDefault="00691511" w:rsidP="00691511">
            <w:pPr>
              <w:pStyle w:val="Huvudrubrik"/>
              <w:keepNext/>
            </w:pPr>
            <w:r>
              <w:t>Ärenden för avgörande efter debattens slut</w:t>
            </w:r>
          </w:p>
        </w:tc>
        <w:tc>
          <w:tcPr>
            <w:tcW w:w="2055" w:type="dxa"/>
          </w:tcPr>
          <w:p w14:paraId="61EDF02E" w14:textId="77777777" w:rsidR="006E04A4" w:rsidRDefault="00691511" w:rsidP="00C84F80">
            <w:pPr>
              <w:pStyle w:val="HuvudrubrikKolumn3"/>
              <w:keepNext/>
            </w:pPr>
            <w:r>
              <w:t>R</w:t>
            </w:r>
            <w:r>
              <w:t>eservationer</w:t>
            </w:r>
          </w:p>
        </w:tc>
      </w:tr>
      <w:tr w:rsidR="00BA220F" w14:paraId="61EDF034" w14:textId="77777777" w:rsidTr="00055526">
        <w:trPr>
          <w:cantSplit/>
        </w:trPr>
        <w:tc>
          <w:tcPr>
            <w:tcW w:w="567" w:type="dxa"/>
          </w:tcPr>
          <w:p w14:paraId="61EDF030" w14:textId="77777777" w:rsidR="001D7AF0" w:rsidRDefault="00691511" w:rsidP="00C84F80"/>
        </w:tc>
        <w:tc>
          <w:tcPr>
            <w:tcW w:w="6663" w:type="dxa"/>
          </w:tcPr>
          <w:p w14:paraId="61EDF031" w14:textId="77777777" w:rsidR="006E04A4" w:rsidRDefault="00691511" w:rsidP="000326E3">
            <w:pPr>
              <w:pStyle w:val="Underrubrik"/>
            </w:pPr>
            <w:r>
              <w:t xml:space="preserve"> </w:t>
            </w:r>
          </w:p>
          <w:p w14:paraId="61EDF032" w14:textId="77777777" w:rsidR="006E04A4" w:rsidRDefault="00691511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61EDF033" w14:textId="77777777" w:rsidR="006E04A4" w:rsidRDefault="00691511" w:rsidP="00C84F80"/>
        </w:tc>
      </w:tr>
      <w:tr w:rsidR="00BA220F" w14:paraId="61EDF038" w14:textId="77777777" w:rsidTr="00055526">
        <w:trPr>
          <w:cantSplit/>
        </w:trPr>
        <w:tc>
          <w:tcPr>
            <w:tcW w:w="567" w:type="dxa"/>
          </w:tcPr>
          <w:p w14:paraId="61EDF035" w14:textId="77777777" w:rsidR="001D7AF0" w:rsidRDefault="00691511" w:rsidP="00C84F80">
            <w:pPr>
              <w:keepNext/>
            </w:pPr>
          </w:p>
        </w:tc>
        <w:tc>
          <w:tcPr>
            <w:tcW w:w="6663" w:type="dxa"/>
          </w:tcPr>
          <w:p w14:paraId="61EDF036" w14:textId="77777777" w:rsidR="006E04A4" w:rsidRDefault="00691511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61EDF037" w14:textId="77777777" w:rsidR="006E04A4" w:rsidRDefault="00691511" w:rsidP="00C84F80">
            <w:pPr>
              <w:keepNext/>
            </w:pPr>
          </w:p>
        </w:tc>
      </w:tr>
      <w:tr w:rsidR="00BA220F" w14:paraId="61EDF03C" w14:textId="77777777" w:rsidTr="00055526">
        <w:trPr>
          <w:cantSplit/>
        </w:trPr>
        <w:tc>
          <w:tcPr>
            <w:tcW w:w="567" w:type="dxa"/>
          </w:tcPr>
          <w:p w14:paraId="61EDF039" w14:textId="77777777" w:rsidR="001D7AF0" w:rsidRDefault="00691511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61EDF03A" w14:textId="77777777" w:rsidR="006E04A4" w:rsidRDefault="00691511" w:rsidP="000326E3">
            <w:r>
              <w:t xml:space="preserve">Bet. 2014/15:JuU22 Erkännande och uppföljning av beslut om </w:t>
            </w:r>
            <w:r>
              <w:t>övervakningsåtgärder inom Europeiska unionen</w:t>
            </w:r>
          </w:p>
        </w:tc>
        <w:tc>
          <w:tcPr>
            <w:tcW w:w="2055" w:type="dxa"/>
          </w:tcPr>
          <w:p w14:paraId="61EDF03B" w14:textId="77777777" w:rsidR="006E04A4" w:rsidRDefault="00691511" w:rsidP="00C84F80">
            <w:r>
              <w:t>1 res. (SD)</w:t>
            </w:r>
          </w:p>
        </w:tc>
      </w:tr>
      <w:tr w:rsidR="00BA220F" w14:paraId="61EDF040" w14:textId="77777777" w:rsidTr="00055526">
        <w:trPr>
          <w:cantSplit/>
        </w:trPr>
        <w:tc>
          <w:tcPr>
            <w:tcW w:w="567" w:type="dxa"/>
          </w:tcPr>
          <w:p w14:paraId="61EDF03D" w14:textId="77777777" w:rsidR="001D7AF0" w:rsidRDefault="00691511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61EDF03E" w14:textId="77777777" w:rsidR="006E04A4" w:rsidRDefault="00691511" w:rsidP="000326E3">
            <w:r>
              <w:t>Bet. 2014/15:JuU25 Den nya polisorganisationen - några frågor om personuppgiftsbehandling m.m.</w:t>
            </w:r>
          </w:p>
        </w:tc>
        <w:tc>
          <w:tcPr>
            <w:tcW w:w="2055" w:type="dxa"/>
          </w:tcPr>
          <w:p w14:paraId="61EDF03F" w14:textId="77777777" w:rsidR="006E04A4" w:rsidRDefault="00691511" w:rsidP="00C84F80"/>
        </w:tc>
      </w:tr>
      <w:tr w:rsidR="00BA220F" w14:paraId="61EDF044" w14:textId="77777777" w:rsidTr="00055526">
        <w:trPr>
          <w:cantSplit/>
        </w:trPr>
        <w:tc>
          <w:tcPr>
            <w:tcW w:w="567" w:type="dxa"/>
          </w:tcPr>
          <w:p w14:paraId="61EDF041" w14:textId="77777777" w:rsidR="001D7AF0" w:rsidRDefault="00691511" w:rsidP="00C84F80">
            <w:pPr>
              <w:keepNext/>
            </w:pPr>
          </w:p>
        </w:tc>
        <w:tc>
          <w:tcPr>
            <w:tcW w:w="6663" w:type="dxa"/>
          </w:tcPr>
          <w:p w14:paraId="61EDF042" w14:textId="77777777" w:rsidR="006E04A4" w:rsidRDefault="00691511" w:rsidP="000326E3">
            <w:pPr>
              <w:pStyle w:val="renderubrik"/>
            </w:pPr>
            <w:r>
              <w:t>Civilutskottets betänkanden</w:t>
            </w:r>
          </w:p>
        </w:tc>
        <w:tc>
          <w:tcPr>
            <w:tcW w:w="2055" w:type="dxa"/>
          </w:tcPr>
          <w:p w14:paraId="61EDF043" w14:textId="77777777" w:rsidR="006E04A4" w:rsidRDefault="00691511" w:rsidP="00C84F80">
            <w:pPr>
              <w:keepNext/>
            </w:pPr>
          </w:p>
        </w:tc>
      </w:tr>
      <w:tr w:rsidR="00BA220F" w14:paraId="61EDF048" w14:textId="77777777" w:rsidTr="00055526">
        <w:trPr>
          <w:cantSplit/>
        </w:trPr>
        <w:tc>
          <w:tcPr>
            <w:tcW w:w="567" w:type="dxa"/>
          </w:tcPr>
          <w:p w14:paraId="61EDF045" w14:textId="77777777" w:rsidR="001D7AF0" w:rsidRDefault="00691511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61EDF046" w14:textId="77777777" w:rsidR="006E04A4" w:rsidRDefault="00691511" w:rsidP="000326E3">
            <w:r>
              <w:t>Bet. 2014/15:CU17 Arv i internationella situationer</w:t>
            </w:r>
          </w:p>
        </w:tc>
        <w:tc>
          <w:tcPr>
            <w:tcW w:w="2055" w:type="dxa"/>
          </w:tcPr>
          <w:p w14:paraId="61EDF047" w14:textId="77777777" w:rsidR="006E04A4" w:rsidRDefault="00691511" w:rsidP="00C84F80">
            <w:r>
              <w:t>1 res. (SD)</w:t>
            </w:r>
          </w:p>
        </w:tc>
      </w:tr>
      <w:tr w:rsidR="00BA220F" w14:paraId="61EDF04C" w14:textId="77777777" w:rsidTr="00055526">
        <w:trPr>
          <w:cantSplit/>
        </w:trPr>
        <w:tc>
          <w:tcPr>
            <w:tcW w:w="567" w:type="dxa"/>
          </w:tcPr>
          <w:p w14:paraId="61EDF049" w14:textId="77777777" w:rsidR="001D7AF0" w:rsidRDefault="00691511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61EDF04A" w14:textId="77777777" w:rsidR="006E04A4" w:rsidRDefault="00691511" w:rsidP="000326E3">
            <w:r>
              <w:t>Bet. 2014/15:CU18 Avtal om val av domstol – 2005 års Haagkonvention</w:t>
            </w:r>
          </w:p>
        </w:tc>
        <w:tc>
          <w:tcPr>
            <w:tcW w:w="2055" w:type="dxa"/>
          </w:tcPr>
          <w:p w14:paraId="61EDF04B" w14:textId="77777777" w:rsidR="006E04A4" w:rsidRDefault="00691511" w:rsidP="00C84F80"/>
        </w:tc>
      </w:tr>
      <w:tr w:rsidR="00BA220F" w14:paraId="61EDF050" w14:textId="77777777" w:rsidTr="00055526">
        <w:trPr>
          <w:cantSplit/>
        </w:trPr>
        <w:tc>
          <w:tcPr>
            <w:tcW w:w="567" w:type="dxa"/>
          </w:tcPr>
          <w:p w14:paraId="61EDF04D" w14:textId="77777777" w:rsidR="001D7AF0" w:rsidRDefault="00691511" w:rsidP="00C84F80">
            <w:pPr>
              <w:keepNext/>
            </w:pPr>
          </w:p>
        </w:tc>
        <w:tc>
          <w:tcPr>
            <w:tcW w:w="6663" w:type="dxa"/>
          </w:tcPr>
          <w:p w14:paraId="61EDF04E" w14:textId="77777777" w:rsidR="006E04A4" w:rsidRDefault="00691511" w:rsidP="000326E3">
            <w:pPr>
              <w:pStyle w:val="renderubrik"/>
            </w:pPr>
            <w:r>
              <w:t>Utbildningsutskottets betänkanden</w:t>
            </w:r>
          </w:p>
        </w:tc>
        <w:tc>
          <w:tcPr>
            <w:tcW w:w="2055" w:type="dxa"/>
          </w:tcPr>
          <w:p w14:paraId="61EDF04F" w14:textId="77777777" w:rsidR="006E04A4" w:rsidRDefault="00691511" w:rsidP="00C84F80">
            <w:pPr>
              <w:keepNext/>
            </w:pPr>
          </w:p>
        </w:tc>
      </w:tr>
      <w:tr w:rsidR="00BA220F" w14:paraId="61EDF054" w14:textId="77777777" w:rsidTr="00055526">
        <w:trPr>
          <w:cantSplit/>
        </w:trPr>
        <w:tc>
          <w:tcPr>
            <w:tcW w:w="567" w:type="dxa"/>
          </w:tcPr>
          <w:p w14:paraId="61EDF051" w14:textId="77777777" w:rsidR="001D7AF0" w:rsidRDefault="00691511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61EDF052" w14:textId="77777777" w:rsidR="006E04A4" w:rsidRDefault="00691511" w:rsidP="000326E3">
            <w:r>
              <w:t>Bet. 2014/15:UbU14 Specialdestinerade statsbidrag - ett sätt att styra mot en mer likvärdig skola?</w:t>
            </w:r>
          </w:p>
        </w:tc>
        <w:tc>
          <w:tcPr>
            <w:tcW w:w="2055" w:type="dxa"/>
          </w:tcPr>
          <w:p w14:paraId="61EDF053" w14:textId="77777777" w:rsidR="006E04A4" w:rsidRDefault="00691511" w:rsidP="00C84F80"/>
        </w:tc>
      </w:tr>
      <w:tr w:rsidR="00BA220F" w14:paraId="61EDF058" w14:textId="77777777" w:rsidTr="00055526">
        <w:trPr>
          <w:cantSplit/>
        </w:trPr>
        <w:tc>
          <w:tcPr>
            <w:tcW w:w="567" w:type="dxa"/>
          </w:tcPr>
          <w:p w14:paraId="61EDF055" w14:textId="77777777" w:rsidR="001D7AF0" w:rsidRDefault="00691511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61EDF056" w14:textId="77777777" w:rsidR="006E04A4" w:rsidRDefault="00691511" w:rsidP="000326E3">
            <w:r>
              <w:t xml:space="preserve">Bet. 2014/15:UbU15 En nationell </w:t>
            </w:r>
            <w:r>
              <w:t>referensram för kvalifikationer för livslångt lärande</w:t>
            </w:r>
          </w:p>
        </w:tc>
        <w:tc>
          <w:tcPr>
            <w:tcW w:w="2055" w:type="dxa"/>
          </w:tcPr>
          <w:p w14:paraId="61EDF057" w14:textId="77777777" w:rsidR="006E04A4" w:rsidRDefault="00691511" w:rsidP="00C84F80">
            <w:r>
              <w:t>2 res. (M, SD, C, FP, KD)</w:t>
            </w:r>
          </w:p>
        </w:tc>
      </w:tr>
      <w:tr w:rsidR="00BA220F" w14:paraId="61EDF05C" w14:textId="77777777" w:rsidTr="00055526">
        <w:trPr>
          <w:cantSplit/>
        </w:trPr>
        <w:tc>
          <w:tcPr>
            <w:tcW w:w="567" w:type="dxa"/>
          </w:tcPr>
          <w:p w14:paraId="61EDF059" w14:textId="77777777" w:rsidR="001D7AF0" w:rsidRDefault="00691511" w:rsidP="00C84F80">
            <w:pPr>
              <w:keepNext/>
            </w:pPr>
          </w:p>
        </w:tc>
        <w:tc>
          <w:tcPr>
            <w:tcW w:w="6663" w:type="dxa"/>
          </w:tcPr>
          <w:p w14:paraId="61EDF05A" w14:textId="77777777" w:rsidR="006E04A4" w:rsidRDefault="00691511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61EDF05B" w14:textId="77777777" w:rsidR="006E04A4" w:rsidRDefault="00691511" w:rsidP="00C84F80">
            <w:pPr>
              <w:keepNext/>
            </w:pPr>
          </w:p>
        </w:tc>
      </w:tr>
      <w:tr w:rsidR="00BA220F" w14:paraId="61EDF060" w14:textId="77777777" w:rsidTr="00055526">
        <w:trPr>
          <w:cantSplit/>
        </w:trPr>
        <w:tc>
          <w:tcPr>
            <w:tcW w:w="567" w:type="dxa"/>
          </w:tcPr>
          <w:p w14:paraId="61EDF05D" w14:textId="77777777" w:rsidR="001D7AF0" w:rsidRDefault="00691511" w:rsidP="00C84F80">
            <w:pPr>
              <w:keepNext/>
            </w:pPr>
          </w:p>
        </w:tc>
        <w:tc>
          <w:tcPr>
            <w:tcW w:w="6663" w:type="dxa"/>
          </w:tcPr>
          <w:p w14:paraId="61EDF05E" w14:textId="77777777" w:rsidR="006E04A4" w:rsidRDefault="00691511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61EDF05F" w14:textId="77777777" w:rsidR="006E04A4" w:rsidRDefault="00691511" w:rsidP="00C84F80">
            <w:pPr>
              <w:keepNext/>
            </w:pPr>
          </w:p>
        </w:tc>
      </w:tr>
      <w:tr w:rsidR="00BA220F" w14:paraId="61EDF064" w14:textId="77777777" w:rsidTr="00055526">
        <w:trPr>
          <w:cantSplit/>
        </w:trPr>
        <w:tc>
          <w:tcPr>
            <w:tcW w:w="567" w:type="dxa"/>
          </w:tcPr>
          <w:p w14:paraId="61EDF061" w14:textId="77777777" w:rsidR="001D7AF0" w:rsidRDefault="00691511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61EDF062" w14:textId="77777777" w:rsidR="006E04A4" w:rsidRDefault="00691511" w:rsidP="000326E3">
            <w:r>
              <w:t>Bet. 2014/15:FiU28 Årsredovisning för staten 2014</w:t>
            </w:r>
          </w:p>
        </w:tc>
        <w:tc>
          <w:tcPr>
            <w:tcW w:w="2055" w:type="dxa"/>
          </w:tcPr>
          <w:p w14:paraId="61EDF063" w14:textId="77777777" w:rsidR="006E04A4" w:rsidRDefault="00691511" w:rsidP="00C84F80"/>
        </w:tc>
      </w:tr>
      <w:tr w:rsidR="00BA220F" w14:paraId="61EDF068" w14:textId="77777777" w:rsidTr="00055526">
        <w:trPr>
          <w:cantSplit/>
        </w:trPr>
        <w:tc>
          <w:tcPr>
            <w:tcW w:w="567" w:type="dxa"/>
          </w:tcPr>
          <w:p w14:paraId="61EDF065" w14:textId="77777777" w:rsidR="001D7AF0" w:rsidRDefault="00691511" w:rsidP="00C84F80">
            <w:pPr>
              <w:keepNext/>
            </w:pPr>
          </w:p>
        </w:tc>
        <w:tc>
          <w:tcPr>
            <w:tcW w:w="6663" w:type="dxa"/>
          </w:tcPr>
          <w:p w14:paraId="61EDF066" w14:textId="77777777" w:rsidR="006E04A4" w:rsidRDefault="00691511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61EDF067" w14:textId="77777777" w:rsidR="006E04A4" w:rsidRDefault="00691511" w:rsidP="00C84F80">
            <w:pPr>
              <w:keepNext/>
            </w:pPr>
          </w:p>
        </w:tc>
      </w:tr>
      <w:tr w:rsidR="00BA220F" w14:paraId="61EDF06C" w14:textId="77777777" w:rsidTr="00055526">
        <w:trPr>
          <w:cantSplit/>
        </w:trPr>
        <w:tc>
          <w:tcPr>
            <w:tcW w:w="567" w:type="dxa"/>
          </w:tcPr>
          <w:p w14:paraId="61EDF069" w14:textId="77777777" w:rsidR="001D7AF0" w:rsidRDefault="00691511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61EDF06A" w14:textId="77777777" w:rsidR="006E04A4" w:rsidRDefault="00691511" w:rsidP="000326E3">
            <w:r>
              <w:t xml:space="preserve">Bet. 2014/15:SoU14 </w:t>
            </w:r>
            <w:r>
              <w:t>Riksrevisionens rapport om primärvårdens styrning</w:t>
            </w:r>
          </w:p>
        </w:tc>
        <w:tc>
          <w:tcPr>
            <w:tcW w:w="2055" w:type="dxa"/>
          </w:tcPr>
          <w:p w14:paraId="61EDF06B" w14:textId="77777777" w:rsidR="006E04A4" w:rsidRDefault="00691511" w:rsidP="00C84F80">
            <w:r>
              <w:t>2 res. (S, MP, V)</w:t>
            </w:r>
          </w:p>
        </w:tc>
      </w:tr>
      <w:tr w:rsidR="00BA220F" w14:paraId="61EDF070" w14:textId="77777777" w:rsidTr="00055526">
        <w:trPr>
          <w:cantSplit/>
        </w:trPr>
        <w:tc>
          <w:tcPr>
            <w:tcW w:w="567" w:type="dxa"/>
          </w:tcPr>
          <w:p w14:paraId="61EDF06D" w14:textId="77777777" w:rsidR="001D7AF0" w:rsidRDefault="00691511" w:rsidP="00C84F80">
            <w:pPr>
              <w:pStyle w:val="FlistaNrRubriknr"/>
            </w:pPr>
            <w:r>
              <w:t>32</w:t>
            </w:r>
          </w:p>
        </w:tc>
        <w:tc>
          <w:tcPr>
            <w:tcW w:w="6663" w:type="dxa"/>
          </w:tcPr>
          <w:p w14:paraId="61EDF06E" w14:textId="77777777" w:rsidR="006E04A4" w:rsidRDefault="00691511" w:rsidP="000326E3">
            <w:pPr>
              <w:pStyle w:val="HuvudrubrikEnsam"/>
            </w:pPr>
            <w:r>
              <w:t>Avtackning</w:t>
            </w:r>
          </w:p>
        </w:tc>
        <w:tc>
          <w:tcPr>
            <w:tcW w:w="2055" w:type="dxa"/>
          </w:tcPr>
          <w:p w14:paraId="61EDF06F" w14:textId="77777777" w:rsidR="006E04A4" w:rsidRDefault="00691511" w:rsidP="00C84F80"/>
        </w:tc>
      </w:tr>
    </w:tbl>
    <w:p w14:paraId="61EDF071" w14:textId="77777777" w:rsidR="00517888" w:rsidRPr="00F221DA" w:rsidRDefault="00691511" w:rsidP="00137840">
      <w:pPr>
        <w:pStyle w:val="Blankrad"/>
      </w:pPr>
      <w:r>
        <w:t xml:space="preserve">     </w:t>
      </w:r>
    </w:p>
    <w:p w14:paraId="61EDF072" w14:textId="77777777" w:rsidR="00121B42" w:rsidRDefault="00691511" w:rsidP="00121B42">
      <w:pPr>
        <w:pStyle w:val="Blankrad"/>
      </w:pPr>
      <w:r>
        <w:t xml:space="preserve">     </w:t>
      </w:r>
    </w:p>
    <w:p w14:paraId="61EDF073" w14:textId="77777777" w:rsidR="006E04A4" w:rsidRPr="00F221DA" w:rsidRDefault="00691511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BA220F" w14:paraId="61EDF076" w14:textId="77777777" w:rsidTr="00D774A8">
        <w:tc>
          <w:tcPr>
            <w:tcW w:w="567" w:type="dxa"/>
          </w:tcPr>
          <w:p w14:paraId="61EDF074" w14:textId="77777777" w:rsidR="00D774A8" w:rsidRDefault="00691511">
            <w:pPr>
              <w:pStyle w:val="IngenText"/>
            </w:pPr>
          </w:p>
        </w:tc>
        <w:tc>
          <w:tcPr>
            <w:tcW w:w="8718" w:type="dxa"/>
          </w:tcPr>
          <w:p w14:paraId="61EDF075" w14:textId="77777777" w:rsidR="00D774A8" w:rsidRDefault="00691511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61EDF077" w14:textId="77777777" w:rsidR="006E04A4" w:rsidRPr="00852BA1" w:rsidRDefault="0069151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DF089" w14:textId="77777777" w:rsidR="00000000" w:rsidRDefault="00691511">
      <w:pPr>
        <w:spacing w:line="240" w:lineRule="auto"/>
      </w:pPr>
      <w:r>
        <w:separator/>
      </w:r>
    </w:p>
  </w:endnote>
  <w:endnote w:type="continuationSeparator" w:id="0">
    <w:p w14:paraId="61EDF08B" w14:textId="77777777" w:rsidR="00000000" w:rsidRDefault="006915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DF07D" w14:textId="77777777" w:rsidR="00BE217A" w:rsidRDefault="0069151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DF07E" w14:textId="77777777" w:rsidR="00D73249" w:rsidRDefault="0069151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61EDF07F" w14:textId="77777777" w:rsidR="00D73249" w:rsidRDefault="00691511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DF083" w14:textId="77777777" w:rsidR="00D73249" w:rsidRDefault="0069151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61EDF084" w14:textId="77777777" w:rsidR="00D73249" w:rsidRDefault="006915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DF085" w14:textId="77777777" w:rsidR="00000000" w:rsidRDefault="00691511">
      <w:pPr>
        <w:spacing w:line="240" w:lineRule="auto"/>
      </w:pPr>
      <w:r>
        <w:separator/>
      </w:r>
    </w:p>
  </w:footnote>
  <w:footnote w:type="continuationSeparator" w:id="0">
    <w:p w14:paraId="61EDF087" w14:textId="77777777" w:rsidR="00000000" w:rsidRDefault="006915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DF078" w14:textId="77777777" w:rsidR="00BE217A" w:rsidRDefault="0069151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DF079" w14:textId="77777777" w:rsidR="00D73249" w:rsidRDefault="00691511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17 juni 2015</w:t>
    </w:r>
    <w:r>
      <w:fldChar w:fldCharType="end"/>
    </w:r>
  </w:p>
  <w:p w14:paraId="61EDF07A" w14:textId="77777777" w:rsidR="00D73249" w:rsidRDefault="00691511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1EDF07B" w14:textId="77777777" w:rsidR="00D73249" w:rsidRDefault="00691511"/>
  <w:p w14:paraId="61EDF07C" w14:textId="77777777" w:rsidR="00D73249" w:rsidRDefault="0069151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DF080" w14:textId="77777777" w:rsidR="00D73249" w:rsidRDefault="00691511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61EDF085" wp14:editId="61EDF086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EDF081" w14:textId="77777777" w:rsidR="00D73249" w:rsidRDefault="00691511" w:rsidP="00BE217A">
    <w:pPr>
      <w:pStyle w:val="Dokumentrubrik"/>
      <w:spacing w:after="360"/>
    </w:pPr>
    <w:r>
      <w:t>Föredragningslista</w:t>
    </w:r>
  </w:p>
  <w:p w14:paraId="61EDF082" w14:textId="77777777" w:rsidR="00D73249" w:rsidRDefault="0069151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 w:tplc="F2F66E5C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34EEEF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D8D5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7AD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4690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AE83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F648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266D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CE35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BA220F"/>
    <w:rsid w:val="00691511"/>
    <w:rsid w:val="00BA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EF90"/>
  <w15:docId w15:val="{2891D3DC-FE8E-45B0-B118-0A55D4DC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2015-06-17</SAFIR_Sammantradesdatum_Doc>
    <SAFIR_SammantradeID xmlns="C07A1A6C-0B19-41D9-BDF8-F523BA3921EB">3af04b61-087b-4c81-ab32-72dcd519e377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28D82-F087-419D-8465-DBB50FEFCBBC}"/>
</file>

<file path=customXml/itemProps2.xml><?xml version="1.0" encoding="utf-8"?>
<ds:datastoreItem xmlns:ds="http://schemas.openxmlformats.org/officeDocument/2006/customXml" ds:itemID="{8F9A53A7-DBEC-4B24-9AB3-5F3D713ACF03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1C17288B-9FE5-4B8D-AB8C-22900E81654D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3</Pages>
  <Words>506</Words>
  <Characters>3160</Characters>
  <Application>Microsoft Office Word</Application>
  <DocSecurity>0</DocSecurity>
  <Lines>225</Lines>
  <Paragraphs>140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Gergö Kisch</cp:lastModifiedBy>
  <cp:revision>48</cp:revision>
  <cp:lastPrinted>2012-12-12T21:41:00Z</cp:lastPrinted>
  <dcterms:created xsi:type="dcterms:W3CDTF">2013-03-22T09:28:00Z</dcterms:created>
  <dcterms:modified xsi:type="dcterms:W3CDTF">2015-06-16T14:28:00Z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17 juni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