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72BB4AD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983A35">
              <w:rPr>
                <w:b/>
                <w:sz w:val="22"/>
                <w:szCs w:val="22"/>
              </w:rPr>
              <w:t>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67E0A07" w:rsidR="0096348C" w:rsidRPr="00477C9F" w:rsidRDefault="009D1BB5" w:rsidP="00983A3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853FEA">
              <w:rPr>
                <w:sz w:val="22"/>
                <w:szCs w:val="22"/>
              </w:rPr>
              <w:t>02</w:t>
            </w:r>
            <w:r w:rsidR="00A37318">
              <w:rPr>
                <w:sz w:val="22"/>
                <w:szCs w:val="22"/>
              </w:rPr>
              <w:t>-</w:t>
            </w:r>
            <w:r w:rsidR="003230D6">
              <w:rPr>
                <w:sz w:val="22"/>
                <w:szCs w:val="22"/>
              </w:rPr>
              <w:t>1</w:t>
            </w:r>
            <w:r w:rsidR="00983A35">
              <w:rPr>
                <w:sz w:val="22"/>
                <w:szCs w:val="22"/>
              </w:rPr>
              <w:t>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43D2868" w:rsidR="0096348C" w:rsidRPr="00477C9F" w:rsidRDefault="00983A35" w:rsidP="00D8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C735D" w:rsidRPr="00477C9F">
              <w:rPr>
                <w:sz w:val="22"/>
                <w:szCs w:val="22"/>
              </w:rPr>
              <w:t>.</w:t>
            </w:r>
            <w:r w:rsidR="00D80684">
              <w:rPr>
                <w:sz w:val="22"/>
                <w:szCs w:val="22"/>
              </w:rPr>
              <w:t>31</w:t>
            </w:r>
            <w:r w:rsidR="00EC735D" w:rsidRPr="00477C9F">
              <w:rPr>
                <w:sz w:val="22"/>
                <w:szCs w:val="22"/>
              </w:rPr>
              <w:t>–</w:t>
            </w:r>
            <w:r w:rsidR="00D80684">
              <w:rPr>
                <w:sz w:val="22"/>
                <w:szCs w:val="22"/>
              </w:rPr>
              <w:t>09.55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647EED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477C9F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534C26E1" w:rsidR="003C56B3" w:rsidRPr="00477C9F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477C9F">
              <w:rPr>
                <w:snapToGrid w:val="0"/>
                <w:sz w:val="22"/>
                <w:szCs w:val="22"/>
              </w:rPr>
              <w:t xml:space="preserve">särskilt </w:t>
            </w:r>
            <w:r w:rsidRPr="00477C9F">
              <w:rPr>
                <w:snapToGrid w:val="0"/>
                <w:sz w:val="22"/>
                <w:szCs w:val="22"/>
              </w:rPr>
              <w:t>protokoll 201</w:t>
            </w:r>
            <w:r w:rsidR="000C4720">
              <w:rPr>
                <w:snapToGrid w:val="0"/>
                <w:sz w:val="22"/>
                <w:szCs w:val="22"/>
              </w:rPr>
              <w:t>8/19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436805">
              <w:rPr>
                <w:snapToGrid w:val="0"/>
                <w:sz w:val="22"/>
                <w:szCs w:val="22"/>
              </w:rPr>
              <w:t>1</w:t>
            </w:r>
            <w:r w:rsidR="00983A35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7C79" w:rsidRPr="00477C9F" w14:paraId="57E38262" w14:textId="77777777" w:rsidTr="00647EED">
        <w:tc>
          <w:tcPr>
            <w:tcW w:w="567" w:type="dxa"/>
          </w:tcPr>
          <w:p w14:paraId="1EC386CA" w14:textId="3D4E5A47" w:rsidR="00D57C79" w:rsidRPr="00477C9F" w:rsidRDefault="00D57C79" w:rsidP="009977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77F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AB7F15D" w14:textId="208E4177" w:rsidR="00D57C79" w:rsidRDefault="001A2CAE" w:rsidP="00D57C79">
            <w:pPr>
              <w:rPr>
                <w:b/>
                <w:snapToGrid w:val="0"/>
                <w:sz w:val="22"/>
                <w:szCs w:val="22"/>
              </w:rPr>
            </w:pPr>
            <w:r w:rsidRPr="001A2CAE">
              <w:rPr>
                <w:b/>
                <w:snapToGrid w:val="0"/>
                <w:sz w:val="22"/>
                <w:szCs w:val="22"/>
              </w:rPr>
              <w:t>Försvarsministerns agerande och kunskap om en pressekreterares nära band till försvarsindustrin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57C79" w:rsidRPr="008C6EC7">
              <w:rPr>
                <w:b/>
                <w:snapToGrid w:val="0"/>
                <w:sz w:val="22"/>
                <w:szCs w:val="22"/>
              </w:rPr>
              <w:t>– G</w:t>
            </w:r>
            <w:r w:rsidR="007F1EC1">
              <w:rPr>
                <w:b/>
                <w:snapToGrid w:val="0"/>
                <w:sz w:val="22"/>
                <w:szCs w:val="22"/>
              </w:rPr>
              <w:t>14</w:t>
            </w:r>
          </w:p>
          <w:p w14:paraId="0DB351D5" w14:textId="77777777" w:rsidR="00D57C79" w:rsidRPr="006D3C00" w:rsidRDefault="00D57C79" w:rsidP="00D57C79">
            <w:pPr>
              <w:rPr>
                <w:b/>
                <w:bCs/>
                <w:sz w:val="22"/>
              </w:rPr>
            </w:pPr>
          </w:p>
          <w:p w14:paraId="33571213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E5D377F" w14:textId="77777777" w:rsidR="00D57C79" w:rsidRPr="006D3C00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26DFBF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3628FB4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2FED1F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E16B325" w14:textId="77777777" w:rsidR="00D57C79" w:rsidRPr="003C56B3" w:rsidRDefault="00D57C79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2D08" w:rsidRPr="00477C9F" w14:paraId="745AEA78" w14:textId="77777777" w:rsidTr="00647EED">
        <w:tc>
          <w:tcPr>
            <w:tcW w:w="567" w:type="dxa"/>
          </w:tcPr>
          <w:p w14:paraId="428E20B5" w14:textId="7B45FD23" w:rsidR="00C92D08" w:rsidRPr="00477C9F" w:rsidRDefault="00C92D08" w:rsidP="009977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77F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C490768" w14:textId="29ECE3A1" w:rsidR="00C92D08" w:rsidRDefault="003C611A" w:rsidP="00C92D08">
            <w:pPr>
              <w:rPr>
                <w:b/>
                <w:snapToGrid w:val="0"/>
                <w:sz w:val="22"/>
                <w:szCs w:val="22"/>
              </w:rPr>
            </w:pPr>
            <w:r w:rsidRPr="003C611A">
              <w:rPr>
                <w:b/>
                <w:bCs/>
                <w:color w:val="000000"/>
                <w:szCs w:val="24"/>
              </w:rPr>
              <w:t>Förnyad granskning av regeringens hantering av Transportstyrelsen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C92D08" w:rsidRPr="008C6EC7">
              <w:rPr>
                <w:b/>
                <w:snapToGrid w:val="0"/>
                <w:sz w:val="22"/>
                <w:szCs w:val="22"/>
              </w:rPr>
              <w:t>– G</w:t>
            </w:r>
            <w:r w:rsidR="00C92D08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  <w:p w14:paraId="78AE021C" w14:textId="77777777" w:rsidR="00C92D08" w:rsidRPr="006D3C00" w:rsidRDefault="00C92D08" w:rsidP="00C92D08">
            <w:pPr>
              <w:rPr>
                <w:b/>
                <w:bCs/>
                <w:sz w:val="22"/>
              </w:rPr>
            </w:pPr>
          </w:p>
          <w:p w14:paraId="4693EA80" w14:textId="77777777" w:rsidR="00C92D08" w:rsidRDefault="00C92D08" w:rsidP="00C92D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39813EE" w14:textId="77777777" w:rsidR="00C92D08" w:rsidRPr="006D3C00" w:rsidRDefault="00C92D08" w:rsidP="00C92D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416CB9" w14:textId="0B6BE995" w:rsidR="00C92D08" w:rsidRDefault="00C92D08" w:rsidP="00C92D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="0066515E" w:rsidRPr="005A7ED3">
              <w:rPr>
                <w:snapToGrid w:val="0"/>
                <w:sz w:val="22"/>
                <w:szCs w:val="22"/>
              </w:rPr>
              <w:t>kompletterande</w:t>
            </w:r>
            <w:r w:rsidR="0066515E">
              <w:rPr>
                <w:snapToGrid w:val="0"/>
                <w:sz w:val="22"/>
                <w:szCs w:val="22"/>
              </w:rPr>
              <w:t xml:space="preserve"> </w:t>
            </w:r>
            <w:r w:rsidRPr="006D3C00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24F4D830" w14:textId="77777777" w:rsidR="00C92D08" w:rsidRDefault="00C92D08" w:rsidP="00C92D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168154" w14:textId="77777777" w:rsidR="00C92D08" w:rsidRDefault="00C92D08" w:rsidP="00C92D0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61898908" w14:textId="77777777" w:rsidR="00C92D08" w:rsidRDefault="00C92D08" w:rsidP="00D57C7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57C79" w:rsidRPr="00477C9F" w14:paraId="544667EF" w14:textId="77777777" w:rsidTr="00647EED">
        <w:tc>
          <w:tcPr>
            <w:tcW w:w="567" w:type="dxa"/>
          </w:tcPr>
          <w:p w14:paraId="78812528" w14:textId="5FA449F9" w:rsidR="00D57C79" w:rsidRPr="00477C9F" w:rsidRDefault="00D57C79" w:rsidP="009977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77F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4A87422" w14:textId="3D8BB173" w:rsidR="00D57C79" w:rsidRDefault="007F1EC1" w:rsidP="00D57C7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Regeringens styrning av Svenska kraftnät</w:t>
            </w:r>
            <w:r w:rsidR="00A232DC">
              <w:rPr>
                <w:b/>
                <w:bCs/>
                <w:color w:val="000000"/>
                <w:szCs w:val="24"/>
              </w:rPr>
              <w:t xml:space="preserve"> </w:t>
            </w:r>
            <w:r w:rsidR="00D57C79" w:rsidRPr="008C6EC7">
              <w:rPr>
                <w:b/>
                <w:snapToGrid w:val="0"/>
                <w:sz w:val="22"/>
                <w:szCs w:val="22"/>
              </w:rPr>
              <w:t>– G</w:t>
            </w:r>
            <w:r>
              <w:rPr>
                <w:b/>
                <w:snapToGrid w:val="0"/>
                <w:sz w:val="22"/>
                <w:szCs w:val="22"/>
              </w:rPr>
              <w:t>15</w:t>
            </w:r>
          </w:p>
          <w:p w14:paraId="7D7C2D31" w14:textId="77777777" w:rsidR="00D57C79" w:rsidRPr="006D3C00" w:rsidRDefault="00D57C79" w:rsidP="00D57C79">
            <w:pPr>
              <w:rPr>
                <w:b/>
                <w:bCs/>
                <w:sz w:val="22"/>
              </w:rPr>
            </w:pPr>
          </w:p>
          <w:p w14:paraId="1FDE9FEC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AA9E299" w14:textId="77777777" w:rsidR="00D57C79" w:rsidRPr="006D3C00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66D476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DF17447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06B797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D7B750F" w14:textId="77777777" w:rsidR="00D57C79" w:rsidRPr="003C56B3" w:rsidRDefault="00D57C79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7C79" w:rsidRPr="00477C9F" w14:paraId="553DC890" w14:textId="77777777" w:rsidTr="00647EED">
        <w:tc>
          <w:tcPr>
            <w:tcW w:w="567" w:type="dxa"/>
          </w:tcPr>
          <w:p w14:paraId="3122423E" w14:textId="4C692EFD" w:rsidR="00D57C79" w:rsidRPr="00477C9F" w:rsidRDefault="00D57C79" w:rsidP="009977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77F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3BDCFA3" w14:textId="3BCDC3EF" w:rsidR="00D57C79" w:rsidRDefault="00BA0659" w:rsidP="00D57C79">
            <w:pPr>
              <w:rPr>
                <w:b/>
                <w:snapToGrid w:val="0"/>
                <w:sz w:val="22"/>
                <w:szCs w:val="22"/>
              </w:rPr>
            </w:pPr>
            <w:r w:rsidRPr="00BA0659">
              <w:rPr>
                <w:b/>
                <w:snapToGrid w:val="0"/>
                <w:sz w:val="22"/>
                <w:szCs w:val="22"/>
              </w:rPr>
              <w:t>Arbetsmarknadsministerns agerande i fråga om Europeiska arbetsmyndigheten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57C79" w:rsidRPr="008C6EC7">
              <w:rPr>
                <w:b/>
                <w:snapToGrid w:val="0"/>
                <w:sz w:val="22"/>
                <w:szCs w:val="22"/>
              </w:rPr>
              <w:t>– G</w:t>
            </w:r>
            <w:r w:rsidR="007F1EC1">
              <w:rPr>
                <w:b/>
                <w:snapToGrid w:val="0"/>
                <w:sz w:val="22"/>
                <w:szCs w:val="22"/>
              </w:rPr>
              <w:t>16–17</w:t>
            </w:r>
          </w:p>
          <w:p w14:paraId="23D34109" w14:textId="77777777" w:rsidR="00D57C79" w:rsidRPr="006D3C00" w:rsidRDefault="00D57C79" w:rsidP="00D57C79">
            <w:pPr>
              <w:rPr>
                <w:b/>
                <w:bCs/>
                <w:sz w:val="22"/>
              </w:rPr>
            </w:pPr>
          </w:p>
          <w:p w14:paraId="7A72BF2C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F1CF113" w14:textId="77777777" w:rsidR="00D57C79" w:rsidRPr="006D3C00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592392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AB65E52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AD35F0" w14:textId="642A3D94" w:rsidR="00D80684" w:rsidRPr="00D80684" w:rsidRDefault="00D57C79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0A540B2F" w14:textId="52E95B79" w:rsidR="008F4041" w:rsidRPr="003C56B3" w:rsidRDefault="008F4041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7C79" w:rsidRPr="00477C9F" w14:paraId="78853441" w14:textId="77777777" w:rsidTr="00647EED">
        <w:tc>
          <w:tcPr>
            <w:tcW w:w="567" w:type="dxa"/>
          </w:tcPr>
          <w:p w14:paraId="4ECFDB12" w14:textId="7F64D1E8" w:rsidR="00D57C79" w:rsidRPr="00477C9F" w:rsidRDefault="00D57C79" w:rsidP="009977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77F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F3C1E12" w14:textId="6E4367D0" w:rsidR="00D57C79" w:rsidRDefault="007F1EC1" w:rsidP="00D57C79">
            <w:pPr>
              <w:rPr>
                <w:b/>
                <w:snapToGrid w:val="0"/>
                <w:sz w:val="22"/>
                <w:szCs w:val="22"/>
              </w:rPr>
            </w:pPr>
            <w:r w:rsidRPr="007F1EC1">
              <w:rPr>
                <w:b/>
                <w:snapToGrid w:val="0"/>
                <w:sz w:val="22"/>
                <w:szCs w:val="22"/>
              </w:rPr>
              <w:t xml:space="preserve">Utrikesministerns uttalande om Storbritanniens hantering av utträdet </w:t>
            </w:r>
            <w:r w:rsidRPr="007F1EC1">
              <w:rPr>
                <w:b/>
                <w:snapToGrid w:val="0"/>
                <w:sz w:val="22"/>
                <w:szCs w:val="22"/>
              </w:rPr>
              <w:lastRenderedPageBreak/>
              <w:t>ur EU</w:t>
            </w:r>
            <w:r w:rsidR="00A232D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57C79" w:rsidRPr="008C6EC7">
              <w:rPr>
                <w:b/>
                <w:snapToGrid w:val="0"/>
                <w:sz w:val="22"/>
                <w:szCs w:val="22"/>
              </w:rPr>
              <w:t>– G</w:t>
            </w:r>
            <w:r>
              <w:rPr>
                <w:b/>
                <w:snapToGrid w:val="0"/>
                <w:sz w:val="22"/>
                <w:szCs w:val="22"/>
              </w:rPr>
              <w:t>18</w:t>
            </w:r>
          </w:p>
          <w:p w14:paraId="305A7813" w14:textId="77777777" w:rsidR="00D57C79" w:rsidRPr="006D3C00" w:rsidRDefault="00D57C79" w:rsidP="00D57C79">
            <w:pPr>
              <w:rPr>
                <w:b/>
                <w:bCs/>
                <w:sz w:val="22"/>
              </w:rPr>
            </w:pPr>
          </w:p>
          <w:p w14:paraId="19BD3B16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B9067BA" w14:textId="77777777" w:rsidR="00D57C79" w:rsidRPr="006D3C00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E80EE8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A90A6F0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60F1B1" w14:textId="77777777" w:rsidR="00D57C79" w:rsidRDefault="00D57C79" w:rsidP="00D57C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17141563" w14:textId="77777777" w:rsidR="00D57C79" w:rsidRPr="003C56B3" w:rsidRDefault="00D57C79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C2DEB" w:rsidRPr="00477C9F" w14:paraId="0AA7B64D" w14:textId="77777777" w:rsidTr="004A6A62">
        <w:tc>
          <w:tcPr>
            <w:tcW w:w="567" w:type="dxa"/>
          </w:tcPr>
          <w:p w14:paraId="64D921CC" w14:textId="75D8B5DC" w:rsidR="008C2DEB" w:rsidRPr="00477C9F" w:rsidRDefault="008C2DEB" w:rsidP="009977F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977F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05007590" w14:textId="77917A7D" w:rsidR="008C2DEB" w:rsidRDefault="008C2DEB" w:rsidP="008C2DE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Dåvarande bostadsministerns uttalande gällande Lidingö kommuns tillämpning av lag </w:t>
            </w:r>
            <w:r w:rsidRPr="008C6EC7">
              <w:rPr>
                <w:b/>
                <w:snapToGrid w:val="0"/>
                <w:sz w:val="22"/>
                <w:szCs w:val="22"/>
              </w:rPr>
              <w:t>– G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  <w:p w14:paraId="7DAAC4E3" w14:textId="77777777" w:rsidR="008C2DEB" w:rsidRPr="006D3C00" w:rsidRDefault="008C2DEB" w:rsidP="008C2DEB">
            <w:pPr>
              <w:rPr>
                <w:b/>
                <w:bCs/>
                <w:sz w:val="22"/>
              </w:rPr>
            </w:pPr>
          </w:p>
          <w:p w14:paraId="1B5045C8" w14:textId="77777777" w:rsidR="008C2DEB" w:rsidRDefault="008C2DEB" w:rsidP="008C2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1AC965B" w14:textId="77777777" w:rsidR="008C2DEB" w:rsidRDefault="008C2DEB" w:rsidP="008C2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10F907" w14:textId="77777777" w:rsidR="008C2DEB" w:rsidRDefault="008C2DEB" w:rsidP="008C2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78F28365" w14:textId="0CA0844F" w:rsidR="008C2DEB" w:rsidRPr="007F1EC1" w:rsidRDefault="008C2DEB" w:rsidP="008C2DE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647EED">
        <w:tc>
          <w:tcPr>
            <w:tcW w:w="567" w:type="dxa"/>
          </w:tcPr>
          <w:p w14:paraId="4053802B" w14:textId="18F7B2FA" w:rsidR="0096348C" w:rsidRPr="00477C9F" w:rsidRDefault="0096348C" w:rsidP="008C2D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77F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663A13A7" w14:textId="0E9C3682" w:rsidR="00853FEA" w:rsidRDefault="00983A35" w:rsidP="00436805">
            <w:pPr>
              <w:rPr>
                <w:b/>
                <w:snapToGrid w:val="0"/>
                <w:sz w:val="22"/>
                <w:szCs w:val="22"/>
              </w:rPr>
            </w:pPr>
            <w:r w:rsidRPr="00983A35">
              <w:rPr>
                <w:b/>
                <w:snapToGrid w:val="0"/>
                <w:sz w:val="22"/>
                <w:szCs w:val="22"/>
              </w:rPr>
              <w:t xml:space="preserve">Regeringens beredning av </w:t>
            </w:r>
            <w:r w:rsidR="008C2DEB">
              <w:rPr>
                <w:b/>
                <w:snapToGrid w:val="0"/>
                <w:sz w:val="22"/>
                <w:szCs w:val="22"/>
              </w:rPr>
              <w:t>förslag</w:t>
            </w:r>
            <w:r w:rsidRPr="00983A3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C2DEB">
              <w:rPr>
                <w:b/>
                <w:snapToGrid w:val="0"/>
                <w:sz w:val="22"/>
                <w:szCs w:val="22"/>
              </w:rPr>
              <w:t>om en ny möjlighet till uppehållstillstånd</w:t>
            </w:r>
            <w:r w:rsidRPr="00983A3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C6EC7" w:rsidRPr="008C6EC7">
              <w:rPr>
                <w:b/>
                <w:snapToGrid w:val="0"/>
                <w:sz w:val="22"/>
                <w:szCs w:val="22"/>
              </w:rPr>
              <w:t>– G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  <w:p w14:paraId="43A49817" w14:textId="77777777" w:rsidR="008C6EC7" w:rsidRPr="006D3C00" w:rsidRDefault="008C6EC7" w:rsidP="00436805">
            <w:pPr>
              <w:rPr>
                <w:b/>
                <w:bCs/>
                <w:sz w:val="22"/>
              </w:rPr>
            </w:pPr>
          </w:p>
          <w:p w14:paraId="03518EC5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ADECF1D" w14:textId="791C0FE1" w:rsidR="00436805" w:rsidRPr="006D3C00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1BBC67" w14:textId="0A294CBB" w:rsidR="00436805" w:rsidRDefault="005B6582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B6582">
              <w:rPr>
                <w:snapToGrid w:val="0"/>
                <w:sz w:val="22"/>
                <w:szCs w:val="22"/>
              </w:rPr>
              <w:t xml:space="preserve">Utskottet beslutade att begära </w:t>
            </w:r>
            <w:r w:rsidR="00DB61FB">
              <w:rPr>
                <w:snapToGrid w:val="0"/>
                <w:sz w:val="22"/>
                <w:szCs w:val="22"/>
              </w:rPr>
              <w:t>vissa</w:t>
            </w:r>
            <w:r w:rsidRPr="005B6582">
              <w:rPr>
                <w:snapToGrid w:val="0"/>
                <w:sz w:val="22"/>
                <w:szCs w:val="22"/>
              </w:rPr>
              <w:t xml:space="preserve"> handlingar </w:t>
            </w:r>
            <w:r w:rsidR="00DB61FB">
              <w:rPr>
                <w:snapToGrid w:val="0"/>
                <w:sz w:val="22"/>
                <w:szCs w:val="22"/>
              </w:rPr>
              <w:t>från</w:t>
            </w:r>
            <w:r w:rsidRPr="005B6582">
              <w:rPr>
                <w:snapToGrid w:val="0"/>
                <w:sz w:val="22"/>
                <w:szCs w:val="22"/>
              </w:rPr>
              <w:t xml:space="preserve"> Regeringskansliet. </w:t>
            </w:r>
          </w:p>
          <w:p w14:paraId="0D6FB312" w14:textId="77777777" w:rsidR="005B6582" w:rsidRDefault="005B6582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17A751" w14:textId="77777777" w:rsidR="00436805" w:rsidRDefault="00436805" w:rsidP="004368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C6EC7" w:rsidRPr="00477C9F" w14:paraId="6613DEB5" w14:textId="77777777" w:rsidTr="00647EED">
        <w:tc>
          <w:tcPr>
            <w:tcW w:w="567" w:type="dxa"/>
          </w:tcPr>
          <w:p w14:paraId="2522028C" w14:textId="16F53CBA" w:rsidR="008C6EC7" w:rsidRPr="00477C9F" w:rsidRDefault="008C6EC7" w:rsidP="008C2D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77FE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4C87C0B" w14:textId="51FE03AD" w:rsidR="008C6EC7" w:rsidRDefault="00EC55E4" w:rsidP="00C32A0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C55E4">
              <w:rPr>
                <w:b/>
                <w:snapToGrid w:val="0"/>
                <w:sz w:val="22"/>
                <w:szCs w:val="22"/>
              </w:rPr>
              <w:t xml:space="preserve">Kultur- och demokratiministerns </w:t>
            </w:r>
            <w:r w:rsidR="008C2DEB">
              <w:rPr>
                <w:b/>
                <w:snapToGrid w:val="0"/>
                <w:sz w:val="22"/>
                <w:szCs w:val="22"/>
              </w:rPr>
              <w:t>hantering</w:t>
            </w:r>
            <w:r w:rsidRPr="00EC55E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C2DEB">
              <w:rPr>
                <w:b/>
                <w:snapToGrid w:val="0"/>
                <w:sz w:val="22"/>
                <w:szCs w:val="22"/>
              </w:rPr>
              <w:t>av filmstöd</w:t>
            </w:r>
            <w:r w:rsidRPr="00EC55E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C6EC7" w:rsidRPr="00F74B21">
              <w:rPr>
                <w:b/>
                <w:snapToGrid w:val="0"/>
                <w:sz w:val="22"/>
                <w:szCs w:val="22"/>
              </w:rPr>
              <w:t>– G</w:t>
            </w:r>
            <w:r w:rsidR="00983A35">
              <w:rPr>
                <w:b/>
                <w:snapToGrid w:val="0"/>
                <w:sz w:val="22"/>
                <w:szCs w:val="22"/>
              </w:rPr>
              <w:t>9</w:t>
            </w:r>
          </w:p>
          <w:p w14:paraId="3A4B7AE7" w14:textId="77777777" w:rsidR="008C6EC7" w:rsidRPr="006D3C00" w:rsidRDefault="008C6EC7" w:rsidP="00C32A01">
            <w:pPr>
              <w:rPr>
                <w:b/>
                <w:bCs/>
                <w:sz w:val="22"/>
              </w:rPr>
            </w:pPr>
          </w:p>
          <w:p w14:paraId="7CB6BFA3" w14:textId="77777777" w:rsidR="008C6EC7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9E2DA9C" w14:textId="5D0738D4" w:rsidR="008C6EC7" w:rsidRPr="006D3C00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E95907" w14:textId="77777777" w:rsidR="008C6EC7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>
              <w:rPr>
                <w:snapToGrid w:val="0"/>
                <w:sz w:val="22"/>
                <w:szCs w:val="22"/>
              </w:rPr>
              <w:t xml:space="preserve">kompletterande </w:t>
            </w:r>
            <w:r w:rsidRPr="006D3C00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390950E3" w14:textId="77777777" w:rsidR="008C6EC7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70EB28" w14:textId="77777777" w:rsidR="008C6EC7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7FA3D70" w14:textId="77777777" w:rsidR="008C6EC7" w:rsidRPr="00477C9F" w:rsidRDefault="008C6EC7" w:rsidP="00C32A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47EED" w:rsidRPr="00477C9F" w14:paraId="5B995EC3" w14:textId="77777777" w:rsidTr="00647EE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77777777" w:rsidR="00647EED" w:rsidRDefault="00647EED" w:rsidP="00AB20A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6F3604E6" w14:textId="6835B074" w:rsidR="00647EED" w:rsidRDefault="009E3B61" w:rsidP="00AB20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2019-02-26</w:t>
            </w:r>
          </w:p>
          <w:p w14:paraId="0666D98E" w14:textId="2C74E64B" w:rsidR="00647EED" w:rsidRPr="00477C9F" w:rsidRDefault="002B19BE" w:rsidP="00AB20A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</w:t>
            </w:r>
            <w:r w:rsidR="00647EED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n</w:t>
            </w:r>
            <w:r w:rsidR="00647EED">
              <w:rPr>
                <w:sz w:val="22"/>
                <w:szCs w:val="22"/>
              </w:rPr>
              <w:t>ström</w:t>
            </w:r>
          </w:p>
          <w:p w14:paraId="32B4C293" w14:textId="77777777" w:rsidR="00647EED" w:rsidRPr="00477C9F" w:rsidRDefault="00647EED" w:rsidP="00AB20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6710DC" w14:textId="77777777" w:rsidR="00647EED" w:rsidRDefault="00647EE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54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833"/>
        <w:gridCol w:w="350"/>
        <w:gridCol w:w="36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31"/>
        <w:gridCol w:w="125"/>
        <w:gridCol w:w="356"/>
        <w:gridCol w:w="356"/>
        <w:gridCol w:w="356"/>
        <w:gridCol w:w="292"/>
        <w:gridCol w:w="8"/>
        <w:gridCol w:w="56"/>
      </w:tblGrid>
      <w:tr w:rsidR="00147AA3" w14:paraId="21F63E18" w14:textId="77777777" w:rsidTr="005E7D43">
        <w:trPr>
          <w:gridAfter w:val="2"/>
          <w:wAfter w:w="64" w:type="dxa"/>
        </w:trPr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7176F" w14:textId="77777777" w:rsidR="00147AA3" w:rsidRPr="00E931D7" w:rsidRDefault="00147AA3" w:rsidP="00BF41E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2BBAC136" w14:textId="77777777" w:rsidR="00147AA3" w:rsidRPr="008E2326" w:rsidRDefault="00147AA3" w:rsidP="00BF41E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692FDD3" w14:textId="77777777" w:rsidR="00147AA3" w:rsidRPr="004C2FEE" w:rsidRDefault="00147AA3" w:rsidP="00BF41E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</w:t>
            </w:r>
            <w:r w:rsidRPr="00BD41E4">
              <w:rPr>
                <w:sz w:val="20"/>
              </w:rPr>
              <w:t>-</w:t>
            </w:r>
            <w:r w:rsidRPr="00147AA3">
              <w:rPr>
                <w:sz w:val="20"/>
              </w:rPr>
              <w:t>02-13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204CE3" w14:textId="77777777" w:rsidR="00147AA3" w:rsidRPr="008E2326" w:rsidRDefault="00147AA3" w:rsidP="00BF41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327403" w14:textId="77777777" w:rsidR="00147AA3" w:rsidRPr="00E931D7" w:rsidRDefault="00147AA3" w:rsidP="00BF41E9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54995EDF" w14:textId="77777777" w:rsidR="00147AA3" w:rsidRPr="006009F3" w:rsidRDefault="00147AA3" w:rsidP="00BF41E9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>till särskilt protokoll</w:t>
            </w:r>
          </w:p>
          <w:p w14:paraId="1AD96B4E" w14:textId="2E54F474" w:rsidR="00147AA3" w:rsidRDefault="00147AA3" w:rsidP="00BF41E9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>
              <w:rPr>
                <w:sz w:val="16"/>
                <w:szCs w:val="16"/>
              </w:rPr>
              <w:t>19</w:t>
            </w:r>
          </w:p>
        </w:tc>
      </w:tr>
      <w:tr w:rsidR="005E7D43" w:rsidRPr="00E931D7" w14:paraId="690AA2BE" w14:textId="77777777" w:rsidTr="00290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cantSplit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8DF61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80F64" w14:textId="60101F98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8314" w14:textId="0D94B892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657DE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4D09" w14:textId="38F87C83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4A02" w14:textId="1D798133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657DE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EC3E" w14:textId="595E31EE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657DE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E53C" w14:textId="6307344E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657DE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F90C" w14:textId="0DAE5E5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657DE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41CA" w14:textId="7565F224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657DE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5E7D43" w:rsidRPr="00E931D7" w14:paraId="5201B255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25459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7B6267" w14:textId="570B7E5C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B281C" w14:textId="6EFB7180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C7CD" w14:textId="502F2974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EBC6" w14:textId="4DEBBDFC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DEC6" w14:textId="3EA050C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3596" w14:textId="082E3D53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854B" w14:textId="43844EFE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8B3A" w14:textId="6E58E37B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0904" w14:textId="3CDF6EC9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82DF" w14:textId="2C799CE1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6321" w14:textId="7AB15A2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B2B9" w14:textId="260323B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0C7E" w14:textId="34DFE45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1AD5" w14:textId="35A04A3C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4E25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C985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5E7D43" w:rsidRPr="008E2326" w14:paraId="148B1A94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33781" w14:textId="77777777" w:rsidR="005E7D43" w:rsidRPr="00F24B88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7DF1E" w14:textId="614CB045" w:rsidR="005E7D43" w:rsidRPr="00F24B88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2D61BF" w14:textId="77777777" w:rsidR="005E7D43" w:rsidRPr="00F24B88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146D" w14:textId="375AF08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54C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B642" w14:textId="7FFF48A5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B28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D9DB" w14:textId="3FB2C5EF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92D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BAFD" w14:textId="2B8520F8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4BF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E95D" w14:textId="3CF3D97F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70F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E940" w14:textId="7AC6274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275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645C" w14:textId="110D782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E2A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293CD310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7678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DAD4B" w14:textId="1EDD4DD2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EFCA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4025" w14:textId="1CE11A75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C6E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32C3" w14:textId="3934D5F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335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610D" w14:textId="0ECEBEC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F32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31A7" w14:textId="4DBD38B2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B1B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1EA7" w14:textId="5A73EA98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EBD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BA80" w14:textId="71D8EF0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607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B11E" w14:textId="4CC6391E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B99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2C172214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9D44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3E7AC5" w14:textId="2A56E57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E35A4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2606" w14:textId="1EA58C6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99C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732F" w14:textId="5FB312E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B0A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19AF" w14:textId="28E4608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187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F7B9" w14:textId="4C8748D8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6F6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1A7B" w14:textId="60C2368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C1B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6BF0" w14:textId="7EB7111F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A39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A3AF" w14:textId="6B8A176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38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7D43" w:rsidRPr="008E2326" w14:paraId="436C71E3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832E2A" w14:textId="77777777" w:rsidR="005E7D43" w:rsidRPr="008E1F3B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CD3D20" w14:textId="5018D11D" w:rsidR="005E7D43" w:rsidRPr="008E1F3B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2A1541" w14:textId="77777777" w:rsidR="005E7D43" w:rsidRPr="008E1F3B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AD04" w14:textId="258C152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4F4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A5BF" w14:textId="3FA32E6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5E6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D92E" w14:textId="760405F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6BB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1EB3" w14:textId="68220DE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71C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997B" w14:textId="1EC686E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EF8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2750" w14:textId="396131D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272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6C51" w14:textId="2BB0ACA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29E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7D43" w:rsidRPr="008E2326" w14:paraId="2A4DA581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9EBA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48BE2" w14:textId="60C298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375E8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405D" w14:textId="113B6C2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F49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5523" w14:textId="4231B5E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004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429F" w14:textId="3C52EC5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8D8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3D9F" w14:textId="4EB4BE0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E4D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CB0C" w14:textId="15184D4E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550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4323" w14:textId="061D43F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508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61CC" w14:textId="33DC3B3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BAA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7D43" w:rsidRPr="008E2326" w14:paraId="65D90D83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318BB" w14:textId="77777777" w:rsidR="005E7D43" w:rsidRPr="000700C4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942FA" w14:textId="2BC3F1B4" w:rsidR="005E7D43" w:rsidRPr="000700C4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55780" w14:textId="77777777" w:rsidR="005E7D43" w:rsidRPr="000700C4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A17" w14:textId="373442A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DD7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3722" w14:textId="2E71DEE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C93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808D" w14:textId="206530B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69D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C43B" w14:textId="411EADCE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D99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1446" w14:textId="539FCF1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B7E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866A" w14:textId="5021289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92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434B" w14:textId="22D97252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843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7D43" w:rsidRPr="008E2326" w14:paraId="56FFF056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83FE4" w14:textId="77777777" w:rsidR="005E7D43" w:rsidRPr="000700C4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63E751" w14:textId="231EED1E" w:rsidR="005E7D43" w:rsidRPr="000700C4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0F33A9" w14:textId="77777777" w:rsidR="005E7D43" w:rsidRPr="000700C4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FDD9" w14:textId="3BC1F41F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368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20C6" w14:textId="2B8F9FFA" w:rsidR="005E7D43" w:rsidRPr="008E2326" w:rsidRDefault="00950AC7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15F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4386" w14:textId="16790F5A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5E9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C5D1" w14:textId="0C97638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A46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46E8" w14:textId="3CE5E70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13C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5A5" w14:textId="3A1B94C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EA3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7CA" w14:textId="7CBB0E0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940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7D43" w:rsidRPr="008E2326" w14:paraId="7CE4BC90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3E46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3DAB6E" w14:textId="4F283425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D3D9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9F4E" w14:textId="4C7CC38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380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ED7D" w14:textId="1E7D55C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B90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8C4D" w14:textId="077E2FA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2D6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C00D" w14:textId="0B9338EE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761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E8C9" w14:textId="3A2616D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9B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F5E1" w14:textId="67DD5718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99F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9CA2" w14:textId="14733DEA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DA4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7D43" w:rsidRPr="008E2326" w14:paraId="59D91159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2CF0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699DA8" w14:textId="316312E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3CCD5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37E8" w14:textId="3BD5236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A7C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7296" w14:textId="04A2A4A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BBC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D8F3" w14:textId="1B9595E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AE5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B45D" w14:textId="60E00F2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4A8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B2F3" w14:textId="60AD6D2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092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77E2" w14:textId="6EA7760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FAF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76D9" w14:textId="22BE9B0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479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02F904F2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B6FD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998BA" w14:textId="2966D49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CD9A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FDEB" w14:textId="733F559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FB6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B939" w14:textId="4417443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7D8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51E5" w14:textId="58B9945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C4B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6F93" w14:textId="728A014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39D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96A5" w14:textId="1CE3D60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1D2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E3AC" w14:textId="7145F6A5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0A4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7353" w14:textId="054D06E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2B1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7D43" w:rsidRPr="008E2326" w14:paraId="378C4168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F5C4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46164" w14:textId="2414159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CC19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0720" w14:textId="16B2A28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3B7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3E4" w14:textId="5B829D8F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433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33BC" w14:textId="7C45318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6C1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A26B" w14:textId="01A35392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CA9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2BDE" w14:textId="6214B52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9B8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10AC" w14:textId="293C2D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3C8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AB32" w14:textId="770E6C5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499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7D43" w:rsidRPr="008E2326" w14:paraId="1FB4BCA8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60FE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8FACBF" w14:textId="04A903BA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8609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7BBE" w14:textId="2CFB2F5A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0BE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7BA2" w14:textId="2B6257FE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99B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E817" w14:textId="1D89E90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919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5C" w14:textId="7260D75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57F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397B" w14:textId="02FAD625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F79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B991" w14:textId="573C71D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DBC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FF12" w14:textId="7F5FF835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26D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E7D43" w:rsidRPr="008E2326" w14:paraId="32DE9667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6357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D6A855" w14:textId="44E70EA8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C7DE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3961" w14:textId="3BF05C3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1BF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0237" w14:textId="365A953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BAE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9E88" w14:textId="42194CC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C23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86BA" w14:textId="1FF4A038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8A2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BCCF" w14:textId="2711E6B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309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BDBC" w14:textId="5920B22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CDE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0E63" w14:textId="1FC213F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A72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39B443D0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CC45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9829CB" w14:textId="565F3BA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657F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E5B1" w14:textId="264C93AE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97F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77FB" w14:textId="0407CAEE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BA3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B3C2" w14:textId="47EA61B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D7A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8BD3" w14:textId="53938905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CE5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E583" w14:textId="369FBB0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99E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599A" w14:textId="31E1D41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555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A9E" w14:textId="73840D2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F69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1FC95E8E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A574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DB189C" w14:textId="3F92468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596EC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35E2" w14:textId="02BD123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042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33D3" w14:textId="5D3F5EE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AB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5EB9" w14:textId="423D218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B3C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9C16" w14:textId="79CFC632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BEF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4AA4" w14:textId="3F3807D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51A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C9AB" w14:textId="54D4132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4F9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C6C6" w14:textId="2BF9234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862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67430FDC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D3AC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679719" w14:textId="66EF850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6FC8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3F21" w14:textId="3AF7B8A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AB3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D2E4" w14:textId="77FF67CE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7A9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3C16" w14:textId="1CF0304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D3F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5DA7" w14:textId="48E86C8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A3B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5BDC" w14:textId="6E68F562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C45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FB87" w14:textId="07724CB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386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3A8F" w14:textId="0FCC195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6A1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61A69223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45AA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2F3D08" w14:textId="46F4BC8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1556A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8C0" w14:textId="05ABEBF8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490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669E" w14:textId="1ADE63D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8EA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2237" w14:textId="257FA4A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5C6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3BF3" w14:textId="7B499CB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A80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EAB6" w14:textId="728AB37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1D9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CD2D" w14:textId="623D24B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199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1B3" w14:textId="23F3F1D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AF3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E931D7" w14:paraId="0B8AE58C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41306A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360D8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A504E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3B55" w14:textId="15450F58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0A24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CDE3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49E4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9429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A4C3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ABB4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D5AE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6462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3DC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B181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4647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F646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A528" w14:textId="77777777" w:rsidR="005E7D43" w:rsidRPr="00E931D7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E7D43" w:rsidRPr="008E2326" w14:paraId="15FAEAEB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4E2A1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2F0E7" w14:textId="5EB75A33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68CB6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3239" w14:textId="5E2C91DF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989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9146" w14:textId="606406C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220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C965" w14:textId="3B7389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0EA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9972" w14:textId="354C99BA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8B8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56BF" w14:textId="1137A6AA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804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FC8A" w14:textId="18E6E731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150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A04A" w14:textId="6090E45F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076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264D5EC4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2F8B0" w14:textId="1B651570" w:rsidR="005E7D43" w:rsidRPr="008E2326" w:rsidRDefault="00133A87" w:rsidP="005E7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15857F" w14:textId="0FF423D6" w:rsidR="005E7D43" w:rsidRPr="008E2326" w:rsidRDefault="00133A87" w:rsidP="005E7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176B3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5513" w14:textId="240F7A6C" w:rsidR="005E7D43" w:rsidRPr="008E2326" w:rsidRDefault="00133A87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8B4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E04E" w14:textId="00D84520" w:rsidR="005E7D43" w:rsidRPr="008E2326" w:rsidRDefault="00133A87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156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2766" w14:textId="03E07F78" w:rsidR="005E7D43" w:rsidRPr="008E2326" w:rsidRDefault="00133A87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4E3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9B58" w14:textId="5686E3D4" w:rsidR="005E7D43" w:rsidRPr="008E2326" w:rsidRDefault="00133A87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6E3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E9E2" w14:textId="0FDF1B10" w:rsidR="005E7D43" w:rsidRPr="008E2326" w:rsidRDefault="00133A87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672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49B5" w14:textId="7D1DDD45" w:rsidR="005E7D43" w:rsidRPr="008E2326" w:rsidRDefault="00133A87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941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9C5" w14:textId="7DBEA390" w:rsidR="005E7D43" w:rsidRPr="008E2326" w:rsidRDefault="00133A87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E0D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4B0EA3C3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943C6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46452D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C1D5B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A9BF" w14:textId="2FF2135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BB4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B08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558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D26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542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C98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9DC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E13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98C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1BC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57D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B5F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821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6AF15140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26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D44AA" w14:textId="77777777" w:rsidR="005E7D43" w:rsidRPr="00B91BEE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F38FC" w14:textId="77777777" w:rsidR="005E7D43" w:rsidRPr="00B91BEE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DB8895" w14:textId="77777777" w:rsidR="005E7D43" w:rsidRPr="00B91BEE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D28D" w14:textId="732B5EAA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25D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9E6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1A1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504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99A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79E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664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317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931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2E9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A1D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6B0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C98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5DC38269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70534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E7D21B" w14:textId="6D400F4D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799FD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6698" w14:textId="57B67D1A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B2B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7DC8" w14:textId="47DBECE8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574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B8D4" w14:textId="6B2178C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7C0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D84F" w14:textId="1BF35FB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184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43DE" w14:textId="5F5A86A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80F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DA4C" w14:textId="50C8914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5E4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1E11" w14:textId="3195FD9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3C3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5065DBD5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EE916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8BCFBB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F773C" w14:textId="77777777" w:rsidR="005E7D43" w:rsidRPr="008E2326" w:rsidRDefault="005E7D43" w:rsidP="005E7D4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BCE5" w14:textId="6D4F11E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771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1F7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540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1EF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B9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4A5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82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15F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464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000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E2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B0D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684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7C0B4B2A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F6021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CF1931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93111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C574" w14:textId="35B918C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C98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50C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C5F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B2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F1C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C76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497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00F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DA5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522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991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9E5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466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040CDD5D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21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F885C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2AE162" w14:textId="397A2BD5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EE6FA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263B" w14:textId="057E3E5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AC7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C444" w14:textId="7385C0D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54B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05F7" w14:textId="7ADAD4AF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68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323A" w14:textId="7A8854C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A09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235E" w14:textId="7670865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847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E533" w14:textId="76314725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C2E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B911" w14:textId="38E1968A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992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528DA792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4DFBF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A32B8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5154A4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8D9B" w14:textId="23693635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70D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BEF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F18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F7C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589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880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FD6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831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4E0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A85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4CD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F7D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E8D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757375C7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62649B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23C732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0E17F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5C9C" w14:textId="212A86C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9F6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D8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B51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10E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089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7C2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6C5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177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BE0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897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E7F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802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E95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38CC78CE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A4572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7F1ADA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9FCE4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202D" w14:textId="1048971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183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F25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7B5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DE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8D2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3A5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949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556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FD2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859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526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7D1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1FD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0FB0A6DE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43558C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1634E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734CA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A61E" w14:textId="776B577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809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542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75E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AE1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432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16C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91D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2FD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D29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17B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A30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B57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43B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0B09013E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E5A22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1363EF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229E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88C4" w14:textId="4B7E17B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ACC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405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E5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3FA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C2E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24E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B8D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1B8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7EE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551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BEB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EDC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1AA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5BF5DAF3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1694F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B563C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248DF4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E7F8" w14:textId="3C8C730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011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B93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B31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6F5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201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EBA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32F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FF6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EBC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496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C3A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841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E09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251364FA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D760C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8702B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9C8D6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4EB4" w14:textId="077943C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068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C0F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701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104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5F4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B93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B3C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744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3D8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424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712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64D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7CF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5A19088E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5A2B5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ECE12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2FE67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FC6D" w14:textId="04E27E4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96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55B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BBF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1FC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38E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1DA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D6E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0EF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E1E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BE5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5AB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A27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07A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1E6667FB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A1CD6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C8956D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7A0988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EAC6" w14:textId="3234BE6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8E2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B73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C04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6BA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EBE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896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279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860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AC3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5C2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F10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51F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680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36B26F13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FD6EF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230834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0458B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64FE" w14:textId="51C88698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39C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F7B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BCF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EE6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E3F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994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201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0B3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3C8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4D0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F54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984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186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25EE30D0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BEEF6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866387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F3D92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4303" w14:textId="6817CC8D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967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4A6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846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FAC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779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752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4EB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7BC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197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EA6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BC3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8B8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BC6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4D228AB0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355A2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FC04C4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31834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F8EC" w14:textId="7E7664B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641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28B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C44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C2C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A7E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580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023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297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398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47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6D1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BB0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29A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5AD41A8C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F6392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3125A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400A6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A584" w14:textId="578CF51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8BC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139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CB8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3E9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9E9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C79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0FC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5A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400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354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2F7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012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2B3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1FE95E5E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0B5BD5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D53C92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9E40E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AE3B" w14:textId="10EB153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DB9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CE4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49E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905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0B4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B36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662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1FE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12C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D81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0A5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0AC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ABC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0F697CCF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60AE6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7B40F2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FCDE1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EFB8" w14:textId="2F9F1470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61B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F39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6A8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D7F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F74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ECE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797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B2E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188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2AF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033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669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C5D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6BF19B89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5D190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3AC9D0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C085B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5C46" w14:textId="394587E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D6E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1DE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0E4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72F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37E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CFB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8DA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338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D50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160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018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5CD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BAE5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394F0573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8C763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30034F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0C0AA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FB1B" w14:textId="04D278C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01F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362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526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505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796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C6D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FE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376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2489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5A4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828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1643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0DA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10541422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0E186" w14:textId="77777777" w:rsidR="005E7D43" w:rsidRPr="008E2326" w:rsidRDefault="005E7D43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94945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D045" w14:textId="77777777" w:rsidR="005E7D43" w:rsidRPr="008E2326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5DC" w14:textId="55565EFC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245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DEF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D27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218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336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C31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1630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036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848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FD2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722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D3E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4D0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58D418C2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5294F" w14:textId="29790A79" w:rsidR="005E7D43" w:rsidRDefault="006233C8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029121" w14:textId="4B3C4DED" w:rsidR="005E7D43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5E5639" w14:textId="77777777" w:rsidR="005E7D43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5DB7" w14:textId="382DAC6B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212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AFAF" w14:textId="7A70104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903B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2876" w14:textId="537CEBD4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087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8FA7" w14:textId="5C4EBB86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CC04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80D5" w14:textId="20D6678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3AE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98DD" w14:textId="702A4643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28E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19B6" w14:textId="493ACF29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407E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E7D43" w:rsidRPr="008E2326" w14:paraId="5EED7651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6B566" w14:textId="0C77E2C6" w:rsidR="005E7D43" w:rsidRDefault="006233C8" w:rsidP="005E7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9356E" w14:textId="77777777" w:rsidR="005E7D43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E27358" w14:textId="77777777" w:rsidR="005E7D43" w:rsidRDefault="005E7D43" w:rsidP="005E7D43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EB9C" w14:textId="201B719E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C8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277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BBE8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707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A15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3AFC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87C1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B60D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00BF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41C7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5772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8D66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6BDA" w14:textId="77777777" w:rsidR="005E7D43" w:rsidRPr="008E2326" w:rsidRDefault="005E7D43" w:rsidP="005E7D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33C8" w:rsidRPr="008E2326" w14:paraId="208A2687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0DF76" w14:textId="20A6B679" w:rsidR="006233C8" w:rsidRDefault="006233C8" w:rsidP="006233C8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52F211" w14:textId="36B30DA9" w:rsidR="006233C8" w:rsidRDefault="006233C8" w:rsidP="00623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08E65" w14:textId="77777777" w:rsidR="006233C8" w:rsidRDefault="006233C8" w:rsidP="006233C8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8A23" w14:textId="0E1FCDBC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1325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2F48" w14:textId="752467C1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C9E0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85B9" w14:textId="10AD5BBD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BA89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F9AD" w14:textId="65A5289E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4EDF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7F80" w14:textId="0C140FC4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3E12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1A06" w14:textId="78AD87EC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7B9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C8E2" w14:textId="34447201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542E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33C8" w:rsidRPr="008E2326" w14:paraId="14FEB773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0770A" w14:textId="40D66136" w:rsidR="006233C8" w:rsidRDefault="006233C8" w:rsidP="00623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F38A5B" w14:textId="77777777" w:rsidR="006233C8" w:rsidRDefault="006233C8" w:rsidP="006233C8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FA917" w14:textId="77777777" w:rsidR="006233C8" w:rsidRDefault="006233C8" w:rsidP="006233C8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9DB7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3E77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0B90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4CDC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5A95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C49F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CDF9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8481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0170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DE7B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08BF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6F29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7B1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A513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33C8" w:rsidRPr="008E2326" w14:paraId="416D0950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AAD99" w14:textId="7B5C2E14" w:rsidR="006233C8" w:rsidRDefault="006233C8" w:rsidP="00623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12AD3B" w14:textId="77777777" w:rsidR="006233C8" w:rsidRDefault="006233C8" w:rsidP="006233C8">
            <w:pPr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CAAF1" w14:textId="77777777" w:rsidR="006233C8" w:rsidRDefault="006233C8" w:rsidP="006233C8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B8CA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040A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A144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78EF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2A64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EF55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61C7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D73A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8DEE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D6B3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78F5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0002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1E9F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A80E" w14:textId="77777777" w:rsidR="006233C8" w:rsidRPr="008E2326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33C8" w:rsidRPr="00794BEC" w14:paraId="21988499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56" w:type="dxa"/>
          <w:trHeight w:val="263"/>
        </w:trPr>
        <w:tc>
          <w:tcPr>
            <w:tcW w:w="3183" w:type="dxa"/>
            <w:gridSpan w:val="2"/>
          </w:tcPr>
          <w:p w14:paraId="6EF4DD43" w14:textId="77777777" w:rsidR="006233C8" w:rsidRPr="00794BEC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296" w:type="dxa"/>
            <w:gridSpan w:val="17"/>
          </w:tcPr>
          <w:p w14:paraId="42D93379" w14:textId="77777777" w:rsidR="006233C8" w:rsidRPr="00794BEC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6233C8" w:rsidRPr="00794BEC" w14:paraId="51A2AE86" w14:textId="77777777" w:rsidTr="005E7D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56" w:type="dxa"/>
          <w:trHeight w:val="262"/>
        </w:trPr>
        <w:tc>
          <w:tcPr>
            <w:tcW w:w="3183" w:type="dxa"/>
            <w:gridSpan w:val="2"/>
          </w:tcPr>
          <w:p w14:paraId="73239AAD" w14:textId="77777777" w:rsidR="006233C8" w:rsidRPr="00794BEC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296" w:type="dxa"/>
            <w:gridSpan w:val="17"/>
          </w:tcPr>
          <w:p w14:paraId="37F1C86C" w14:textId="77777777" w:rsidR="006233C8" w:rsidRPr="00794BEC" w:rsidRDefault="006233C8" w:rsidP="006233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1EB61DB9" w:rsidR="00EC2FE4" w:rsidRPr="00147AA3" w:rsidRDefault="00EC2FE4" w:rsidP="001E79DC">
      <w:bookmarkStart w:id="0" w:name="_GoBack"/>
      <w:bookmarkEnd w:id="0"/>
    </w:p>
    <w:sectPr w:rsidR="00EC2FE4" w:rsidRPr="00147AA3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66C"/>
    <w:rsid w:val="0003470E"/>
    <w:rsid w:val="00037EDF"/>
    <w:rsid w:val="00055462"/>
    <w:rsid w:val="000700C4"/>
    <w:rsid w:val="000807AA"/>
    <w:rsid w:val="000A10F5"/>
    <w:rsid w:val="000A4BCF"/>
    <w:rsid w:val="000B7C05"/>
    <w:rsid w:val="000C4720"/>
    <w:rsid w:val="000D4D83"/>
    <w:rsid w:val="000E57F8"/>
    <w:rsid w:val="0010308E"/>
    <w:rsid w:val="00133A87"/>
    <w:rsid w:val="00133B7E"/>
    <w:rsid w:val="00147AA3"/>
    <w:rsid w:val="00160851"/>
    <w:rsid w:val="00161AA6"/>
    <w:rsid w:val="00195B61"/>
    <w:rsid w:val="001A1578"/>
    <w:rsid w:val="001A2CAE"/>
    <w:rsid w:val="001C092F"/>
    <w:rsid w:val="001C711B"/>
    <w:rsid w:val="001E1FAC"/>
    <w:rsid w:val="001E79DC"/>
    <w:rsid w:val="002174A8"/>
    <w:rsid w:val="00221913"/>
    <w:rsid w:val="0023333D"/>
    <w:rsid w:val="002373C0"/>
    <w:rsid w:val="002544E0"/>
    <w:rsid w:val="002624FF"/>
    <w:rsid w:val="00266191"/>
    <w:rsid w:val="0027205E"/>
    <w:rsid w:val="00272B51"/>
    <w:rsid w:val="00275CD2"/>
    <w:rsid w:val="00296D10"/>
    <w:rsid w:val="002B173B"/>
    <w:rsid w:val="002B19BE"/>
    <w:rsid w:val="002B51DB"/>
    <w:rsid w:val="002D2AB5"/>
    <w:rsid w:val="002E1047"/>
    <w:rsid w:val="002F284C"/>
    <w:rsid w:val="003148A3"/>
    <w:rsid w:val="003230D6"/>
    <w:rsid w:val="00356809"/>
    <w:rsid w:val="00360479"/>
    <w:rsid w:val="00375087"/>
    <w:rsid w:val="00375670"/>
    <w:rsid w:val="00392D13"/>
    <w:rsid w:val="00394192"/>
    <w:rsid w:val="003952A4"/>
    <w:rsid w:val="0039591D"/>
    <w:rsid w:val="003A48EB"/>
    <w:rsid w:val="003A69B9"/>
    <w:rsid w:val="003A729A"/>
    <w:rsid w:val="003C3F48"/>
    <w:rsid w:val="003C56B3"/>
    <w:rsid w:val="003C611A"/>
    <w:rsid w:val="003D62AD"/>
    <w:rsid w:val="003E3027"/>
    <w:rsid w:val="003E699D"/>
    <w:rsid w:val="00412359"/>
    <w:rsid w:val="0041580F"/>
    <w:rsid w:val="004206DB"/>
    <w:rsid w:val="004221E7"/>
    <w:rsid w:val="00436805"/>
    <w:rsid w:val="00441D31"/>
    <w:rsid w:val="00446353"/>
    <w:rsid w:val="0045192D"/>
    <w:rsid w:val="00476280"/>
    <w:rsid w:val="00477C9F"/>
    <w:rsid w:val="004A2966"/>
    <w:rsid w:val="004B6D8F"/>
    <w:rsid w:val="004B7458"/>
    <w:rsid w:val="004C5D4F"/>
    <w:rsid w:val="004F1B55"/>
    <w:rsid w:val="004F680C"/>
    <w:rsid w:val="0050040F"/>
    <w:rsid w:val="00502075"/>
    <w:rsid w:val="005108E6"/>
    <w:rsid w:val="00513896"/>
    <w:rsid w:val="00531C7C"/>
    <w:rsid w:val="005349C7"/>
    <w:rsid w:val="00543B51"/>
    <w:rsid w:val="0056116B"/>
    <w:rsid w:val="005636CA"/>
    <w:rsid w:val="00581568"/>
    <w:rsid w:val="005A7ED3"/>
    <w:rsid w:val="005B6582"/>
    <w:rsid w:val="005C1541"/>
    <w:rsid w:val="005C2F5F"/>
    <w:rsid w:val="005E28B9"/>
    <w:rsid w:val="005E439C"/>
    <w:rsid w:val="005E7D43"/>
    <w:rsid w:val="006009F3"/>
    <w:rsid w:val="006233C8"/>
    <w:rsid w:val="00640844"/>
    <w:rsid w:val="00643E39"/>
    <w:rsid w:val="00647EED"/>
    <w:rsid w:val="0066515E"/>
    <w:rsid w:val="00670893"/>
    <w:rsid w:val="006A511D"/>
    <w:rsid w:val="006B7B0C"/>
    <w:rsid w:val="006C21FA"/>
    <w:rsid w:val="006C637A"/>
    <w:rsid w:val="006D3126"/>
    <w:rsid w:val="0071011D"/>
    <w:rsid w:val="00722C90"/>
    <w:rsid w:val="00723D66"/>
    <w:rsid w:val="00726EE5"/>
    <w:rsid w:val="00727C48"/>
    <w:rsid w:val="00750FF0"/>
    <w:rsid w:val="00767BDA"/>
    <w:rsid w:val="007942EC"/>
    <w:rsid w:val="007C0CBA"/>
    <w:rsid w:val="007F1EC1"/>
    <w:rsid w:val="007F6B0D"/>
    <w:rsid w:val="00834B38"/>
    <w:rsid w:val="00851611"/>
    <w:rsid w:val="008518B9"/>
    <w:rsid w:val="00853FEA"/>
    <w:rsid w:val="008557FA"/>
    <w:rsid w:val="008808A5"/>
    <w:rsid w:val="0088349A"/>
    <w:rsid w:val="008B235A"/>
    <w:rsid w:val="008B3118"/>
    <w:rsid w:val="008C2DEB"/>
    <w:rsid w:val="008C6EC7"/>
    <w:rsid w:val="008E684E"/>
    <w:rsid w:val="008F4041"/>
    <w:rsid w:val="008F4D68"/>
    <w:rsid w:val="00906C2D"/>
    <w:rsid w:val="00937BF3"/>
    <w:rsid w:val="00946978"/>
    <w:rsid w:val="00950AC7"/>
    <w:rsid w:val="00961365"/>
    <w:rsid w:val="0096348C"/>
    <w:rsid w:val="00973D8B"/>
    <w:rsid w:val="009815DB"/>
    <w:rsid w:val="00983A35"/>
    <w:rsid w:val="009977FE"/>
    <w:rsid w:val="009A68FE"/>
    <w:rsid w:val="009B0A01"/>
    <w:rsid w:val="009B6F01"/>
    <w:rsid w:val="009C3BE7"/>
    <w:rsid w:val="009C51B0"/>
    <w:rsid w:val="009D1BB5"/>
    <w:rsid w:val="009E3B61"/>
    <w:rsid w:val="009F61A0"/>
    <w:rsid w:val="009F6E99"/>
    <w:rsid w:val="00A12D98"/>
    <w:rsid w:val="00A232DC"/>
    <w:rsid w:val="00A258F2"/>
    <w:rsid w:val="00A37318"/>
    <w:rsid w:val="00A401A5"/>
    <w:rsid w:val="00A744C3"/>
    <w:rsid w:val="00A84DE6"/>
    <w:rsid w:val="00A9262A"/>
    <w:rsid w:val="00A93E52"/>
    <w:rsid w:val="00AA5BE7"/>
    <w:rsid w:val="00AB5D34"/>
    <w:rsid w:val="00AD6B3D"/>
    <w:rsid w:val="00AF7C8D"/>
    <w:rsid w:val="00B15788"/>
    <w:rsid w:val="00B54D41"/>
    <w:rsid w:val="00B6018D"/>
    <w:rsid w:val="00B64A91"/>
    <w:rsid w:val="00B9203B"/>
    <w:rsid w:val="00BA0659"/>
    <w:rsid w:val="00BB2693"/>
    <w:rsid w:val="00BF6D6B"/>
    <w:rsid w:val="00C17733"/>
    <w:rsid w:val="00C262FB"/>
    <w:rsid w:val="00C35889"/>
    <w:rsid w:val="00C919F3"/>
    <w:rsid w:val="00C92589"/>
    <w:rsid w:val="00C92D08"/>
    <w:rsid w:val="00C93236"/>
    <w:rsid w:val="00CA39FE"/>
    <w:rsid w:val="00CB6A34"/>
    <w:rsid w:val="00CF63DD"/>
    <w:rsid w:val="00D17EBA"/>
    <w:rsid w:val="00D44270"/>
    <w:rsid w:val="00D52626"/>
    <w:rsid w:val="00D57C79"/>
    <w:rsid w:val="00D657DE"/>
    <w:rsid w:val="00D65D71"/>
    <w:rsid w:val="00D67826"/>
    <w:rsid w:val="00D75985"/>
    <w:rsid w:val="00D80684"/>
    <w:rsid w:val="00D93637"/>
    <w:rsid w:val="00D96F98"/>
    <w:rsid w:val="00DB61FB"/>
    <w:rsid w:val="00DC58D9"/>
    <w:rsid w:val="00DD21AB"/>
    <w:rsid w:val="00DD2E34"/>
    <w:rsid w:val="00DD2E3A"/>
    <w:rsid w:val="00DD7DC3"/>
    <w:rsid w:val="00DF3F9D"/>
    <w:rsid w:val="00E33857"/>
    <w:rsid w:val="00E45D77"/>
    <w:rsid w:val="00E57209"/>
    <w:rsid w:val="00E67EBA"/>
    <w:rsid w:val="00E7649D"/>
    <w:rsid w:val="00E916EA"/>
    <w:rsid w:val="00E92A77"/>
    <w:rsid w:val="00EA7B53"/>
    <w:rsid w:val="00EC2FE4"/>
    <w:rsid w:val="00EC55E4"/>
    <w:rsid w:val="00EC735D"/>
    <w:rsid w:val="00EE179E"/>
    <w:rsid w:val="00F05FD1"/>
    <w:rsid w:val="00F064EF"/>
    <w:rsid w:val="00F564FC"/>
    <w:rsid w:val="00F70370"/>
    <w:rsid w:val="00F70E31"/>
    <w:rsid w:val="00F74B21"/>
    <w:rsid w:val="00F7752F"/>
    <w:rsid w:val="00F80B55"/>
    <w:rsid w:val="00F97E87"/>
    <w:rsid w:val="00FA384F"/>
    <w:rsid w:val="00FD13A3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</TotalTime>
  <Pages>4</Pages>
  <Words>631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5</cp:revision>
  <cp:lastPrinted>2019-02-19T08:28:00Z</cp:lastPrinted>
  <dcterms:created xsi:type="dcterms:W3CDTF">2019-02-26T15:42:00Z</dcterms:created>
  <dcterms:modified xsi:type="dcterms:W3CDTF">2019-02-26T17:53:00Z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