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5C7DEF05ACF4022B6FF85FD7678188F"/>
        </w:placeholder>
        <w15:appearance w15:val="hidden"/>
        <w:text/>
      </w:sdtPr>
      <w:sdtEndPr/>
      <w:sdtContent>
        <w:p w:rsidRPr="009B062B" w:rsidR="00AF30DD" w:rsidP="009B062B" w:rsidRDefault="00AF30DD" w14:paraId="065D095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61d4638-5a82-4c6a-8519-b10c41ae84fb"/>
        <w:id w:val="-661845530"/>
        <w:lock w:val="sdtLocked"/>
      </w:sdtPr>
      <w:sdtEndPr/>
      <w:sdtContent>
        <w:p w:rsidR="00D86FE8" w:rsidRDefault="00841D67" w14:paraId="065D095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polisens organisation och tillkännager detta för regeringen.</w:t>
          </w:r>
        </w:p>
      </w:sdtContent>
    </w:sdt>
    <w:p w:rsidRPr="009B062B" w:rsidR="00AF30DD" w:rsidP="009B062B" w:rsidRDefault="000156D9" w14:paraId="065D0952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7478D0" w:rsidP="007478D0" w:rsidRDefault="007478D0" w14:paraId="065D0953" w14:textId="77777777">
      <w:pPr>
        <w:pStyle w:val="Normalutanindragellerluft"/>
      </w:pPr>
      <w:r>
        <w:t>Polisens stora omorganisation, som trädde i kraft den 1 januari 2015, har</w:t>
      </w:r>
      <w:r w:rsidR="002A157F">
        <w:t xml:space="preserve"> ännu</w:t>
      </w:r>
      <w:r>
        <w:t xml:space="preserve"> inte fått avsedd effekt. Tanken med omorganisationen var att ”komma närmare medborgarna”. </w:t>
      </w:r>
    </w:p>
    <w:p w:rsidRPr="004B6D4F" w:rsidR="007478D0" w:rsidP="004B6D4F" w:rsidRDefault="007478D0" w14:paraId="065D0955" w14:textId="77777777">
      <w:r w:rsidRPr="004B6D4F">
        <w:t>Den stora satsningen på områdespoliser, där tanken var att polisen skulle vara mer närvarande i ut</w:t>
      </w:r>
      <w:r w:rsidRPr="004B6D4F" w:rsidR="002A157F">
        <w:t xml:space="preserve">satta områden, märks ännu inte bland medborgarna i stora delar av landet. </w:t>
      </w:r>
    </w:p>
    <w:p w:rsidRPr="004B6D4F" w:rsidR="007478D0" w:rsidP="004B6D4F" w:rsidRDefault="007478D0" w14:paraId="065D0957" w14:textId="77777777">
      <w:bookmarkStart w:name="_GoBack" w:id="1"/>
      <w:bookmarkEnd w:id="1"/>
      <w:r w:rsidRPr="004B6D4F">
        <w:t>Polisledningen framför nu att man med tiden ska komma till rätta m</w:t>
      </w:r>
      <w:r w:rsidRPr="004B6D4F" w:rsidR="002A157F">
        <w:t>ed bristerna.</w:t>
      </w:r>
      <w:r w:rsidRPr="004B6D4F">
        <w:t xml:space="preserve"> Genomförandet av pågående förändringsprocesser måste nu skyndas på så att förtroendet för</w:t>
      </w:r>
      <w:r w:rsidRPr="004B6D4F" w:rsidR="002A157F">
        <w:t xml:space="preserve"> polisorganisationen inte urholkas. </w:t>
      </w:r>
    </w:p>
    <w:p w:rsidRPr="00093F48" w:rsidR="00093F48" w:rsidP="00093F48" w:rsidRDefault="007478D0" w14:paraId="065D0958" w14:textId="77777777">
      <w:pPr>
        <w:pStyle w:val="Normalutanindragellerluft"/>
      </w:pPr>
      <w:r>
        <w:lastRenderedPageBreak/>
        <w:t xml:space="preserve"> 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83296A6F6AD4A9E8F56F906FDF35E8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15380" w:rsidRDefault="004B6D4F" w14:paraId="065D095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Hoff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96513" w:rsidRDefault="00E96513" w14:paraId="065D095D" w14:textId="77777777"/>
    <w:sectPr w:rsidR="00E9651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D095F" w14:textId="77777777" w:rsidR="00E258E2" w:rsidRDefault="00E258E2" w:rsidP="000C1CAD">
      <w:pPr>
        <w:spacing w:line="240" w:lineRule="auto"/>
      </w:pPr>
      <w:r>
        <w:separator/>
      </w:r>
    </w:p>
  </w:endnote>
  <w:endnote w:type="continuationSeparator" w:id="0">
    <w:p w14:paraId="065D0960" w14:textId="77777777" w:rsidR="00E258E2" w:rsidRDefault="00E258E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D0965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D0966" w14:textId="5CAC0E89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B6D4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D095D" w14:textId="77777777" w:rsidR="00E258E2" w:rsidRDefault="00E258E2" w:rsidP="000C1CAD">
      <w:pPr>
        <w:spacing w:line="240" w:lineRule="auto"/>
      </w:pPr>
      <w:r>
        <w:separator/>
      </w:r>
    </w:p>
  </w:footnote>
  <w:footnote w:type="continuationSeparator" w:id="0">
    <w:p w14:paraId="065D095E" w14:textId="77777777" w:rsidR="00E258E2" w:rsidRDefault="00E258E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065D096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65D0971" wp14:anchorId="065D097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4B6D4F" w14:paraId="065D097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ED5DFB70E47478CA930F0E245442B47"/>
                              </w:placeholder>
                              <w:text/>
                            </w:sdtPr>
                            <w:sdtEndPr/>
                            <w:sdtContent>
                              <w:r w:rsidR="007478D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9C1B44561464532A45B2E7B215D0952"/>
                              </w:placeholder>
                              <w:text/>
                            </w:sdtPr>
                            <w:sdtEndPr/>
                            <w:sdtContent>
                              <w:r w:rsidR="007478D0">
                                <w:t>11029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5D097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4B6D4F" w14:paraId="065D097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ED5DFB70E47478CA930F0E245442B47"/>
                        </w:placeholder>
                        <w:text/>
                      </w:sdtPr>
                      <w:sdtEndPr/>
                      <w:sdtContent>
                        <w:r w:rsidR="007478D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9C1B44561464532A45B2E7B215D0952"/>
                        </w:placeholder>
                        <w:text/>
                      </w:sdtPr>
                      <w:sdtEndPr/>
                      <w:sdtContent>
                        <w:r w:rsidR="007478D0">
                          <w:t>11029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65D096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4B6D4F" w14:paraId="065D0963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7478D0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478D0">
          <w:t>11029</w:t>
        </w:r>
      </w:sdtContent>
    </w:sdt>
  </w:p>
  <w:p w:rsidR="007A5507" w:rsidP="00776B74" w:rsidRDefault="007A5507" w14:paraId="065D096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4B6D4F" w14:paraId="065D096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478D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478D0">
          <w:t>11029</w:t>
        </w:r>
      </w:sdtContent>
    </w:sdt>
  </w:p>
  <w:p w:rsidR="007A5507" w:rsidP="00A314CF" w:rsidRDefault="004B6D4F" w14:paraId="5EDB47F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4B6D4F" w14:paraId="065D096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4B6D4F" w14:paraId="065D096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:380</w:t>
        </w:r>
      </w:sdtContent>
    </w:sdt>
  </w:p>
  <w:p w:rsidR="007A5507" w:rsidP="00E03A3D" w:rsidRDefault="004B6D4F" w14:paraId="065D096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Hans Hoff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7478D0" w14:paraId="065D096D" w14:textId="77777777">
        <w:pPr>
          <w:pStyle w:val="FSHRub2"/>
        </w:pPr>
        <w:r>
          <w:t>Polisens organisation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65D096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478D0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380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57F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823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6D4F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4D0C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478D0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1D67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A0E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2A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86FE8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0A2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58E2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98D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489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9651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150F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5D094F"/>
  <w15:chartTrackingRefBased/>
  <w15:docId w15:val="{261B616C-D2D1-4FA1-A2B1-0202F6B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C7DEF05ACF4022B6FF85FD76781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6BD37-BADA-4FF8-932A-C600E51F2A06}"/>
      </w:docPartPr>
      <w:docPartBody>
        <w:p w:rsidR="00022A1A" w:rsidRDefault="00F62BA4">
          <w:pPr>
            <w:pStyle w:val="E5C7DEF05ACF4022B6FF85FD7678188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83296A6F6AD4A9E8F56F906FDF35E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3668AB-6363-428B-8784-5F3BE7F89F31}"/>
      </w:docPartPr>
      <w:docPartBody>
        <w:p w:rsidR="00022A1A" w:rsidRDefault="00F62BA4">
          <w:pPr>
            <w:pStyle w:val="683296A6F6AD4A9E8F56F906FDF35E8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1ED5DFB70E47478CA930F0E245442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29DE8-5A6A-49F9-B33A-363D498A9854}"/>
      </w:docPartPr>
      <w:docPartBody>
        <w:p w:rsidR="00022A1A" w:rsidRDefault="00F62BA4">
          <w:pPr>
            <w:pStyle w:val="1ED5DFB70E47478CA930F0E245442B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C1B44561464532A45B2E7B215D0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FD903-6449-44D6-A3D9-1BFC22B0587A}"/>
      </w:docPartPr>
      <w:docPartBody>
        <w:p w:rsidR="00022A1A" w:rsidRDefault="00F62BA4">
          <w:pPr>
            <w:pStyle w:val="F9C1B44561464532A45B2E7B215D095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A4"/>
    <w:rsid w:val="00022A1A"/>
    <w:rsid w:val="0076557B"/>
    <w:rsid w:val="00C327EC"/>
    <w:rsid w:val="00F6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5C7DEF05ACF4022B6FF85FD7678188F">
    <w:name w:val="E5C7DEF05ACF4022B6FF85FD7678188F"/>
  </w:style>
  <w:style w:type="paragraph" w:customStyle="1" w:styleId="68577AE0B28B481782186048BD135171">
    <w:name w:val="68577AE0B28B481782186048BD135171"/>
  </w:style>
  <w:style w:type="paragraph" w:customStyle="1" w:styleId="BAED977851EF4A54B50A7041ECEA3640">
    <w:name w:val="BAED977851EF4A54B50A7041ECEA3640"/>
  </w:style>
  <w:style w:type="paragraph" w:customStyle="1" w:styleId="683296A6F6AD4A9E8F56F906FDF35E86">
    <w:name w:val="683296A6F6AD4A9E8F56F906FDF35E86"/>
  </w:style>
  <w:style w:type="paragraph" w:customStyle="1" w:styleId="1ED5DFB70E47478CA930F0E245442B47">
    <w:name w:val="1ED5DFB70E47478CA930F0E245442B47"/>
  </w:style>
  <w:style w:type="paragraph" w:customStyle="1" w:styleId="F9C1B44561464532A45B2E7B215D0952">
    <w:name w:val="F9C1B44561464532A45B2E7B215D0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369FE-A309-4E98-B805-5B5B4AF9847C}"/>
</file>

<file path=customXml/itemProps2.xml><?xml version="1.0" encoding="utf-8"?>
<ds:datastoreItem xmlns:ds="http://schemas.openxmlformats.org/officeDocument/2006/customXml" ds:itemID="{DC58F63E-6932-46BD-86C3-24061F3B96A0}"/>
</file>

<file path=customXml/itemProps3.xml><?xml version="1.0" encoding="utf-8"?>
<ds:datastoreItem xmlns:ds="http://schemas.openxmlformats.org/officeDocument/2006/customXml" ds:itemID="{7AFBF884-B8BF-4002-A92B-5BC17DB85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628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726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