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E3F70A4" w14:textId="77777777">
      <w:pPr>
        <w:pStyle w:val="Normalutanindragellerluft"/>
      </w:pPr>
    </w:p>
    <w:sdt>
      <w:sdtPr>
        <w:alias w:val="CC_Boilerplate_4"/>
        <w:tag w:val="CC_Boilerplate_4"/>
        <w:id w:val="-1644581176"/>
        <w:lock w:val="sdtLocked"/>
        <w:placeholder>
          <w:docPart w:val="8D7CB5A54F3B41BB8288220F85966AEC"/>
        </w:placeholder>
        <w15:appearance w15:val="hidden"/>
        <w:text/>
      </w:sdtPr>
      <w:sdtEndPr/>
      <w:sdtContent>
        <w:p w:rsidR="00AF30DD" w:rsidP="00CC4C93" w:rsidRDefault="00AF30DD" w14:paraId="1E3F70A5" w14:textId="77777777">
          <w:pPr>
            <w:pStyle w:val="Rubrik1"/>
          </w:pPr>
          <w:r>
            <w:t>Förslag till riksdagsbeslut</w:t>
          </w:r>
        </w:p>
      </w:sdtContent>
    </w:sdt>
    <w:bookmarkStart w:name="_GoBack" w:displacedByCustomXml="next" w:id="0"/>
    <w:bookmarkEnd w:displacedByCustomXml="next" w:id="0"/>
    <w:sdt>
      <w:sdtPr>
        <w:alias w:val="Förslag 2"/>
        <w:tag w:val="87ae3a13-07bf-430a-b0e5-b382326a7b47"/>
        <w:id w:val="247847462"/>
        <w:lock w:val="sdtLocked"/>
        <w:placeholder>
          <w:docPart w:val="725B7B3E9B5649999717593B65A9FE20"/>
        </w:placeholder>
        <w:text/>
      </w:sdtPr>
      <w:sdtEndPr/>
      <w:sdtContent>
        <w:p w:rsidRPr="001B5C4B" w:rsidR="001B5C4B" w:rsidP="001B5C4B" w:rsidRDefault="001B5C4B" w14:paraId="2E196DC1" w14:textId="033520FF">
          <w:pPr>
            <w:pStyle w:val="Frslagstext"/>
          </w:pPr>
          <w:r w:rsidRPr="001B5C4B">
            <w:t>Riksdagen tillkännager för regeringen som sin mening vad som anförs i motionen om att utreda möjligheten att i samarbete med Svenska kyrkan upprätta ett nationellt kyrkohistoriskt museum.</w:t>
          </w:r>
        </w:p>
      </w:sdtContent>
    </w:sdt>
    <w:p w:rsidRPr="00A342BC" w:rsidR="001B5C4B" w:rsidP="00111D52" w:rsidRDefault="001B5C4B" w14:paraId="6365A80C" w14:textId="77777777">
      <w:pPr>
        <w:pStyle w:val="Frslagstext"/>
        <w:numPr>
          <w:ilvl w:val="0"/>
          <w:numId w:val="0"/>
        </w:numPr>
      </w:pPr>
    </w:p>
    <w:p w:rsidR="00AF30DD" w:rsidP="007F0DAF" w:rsidRDefault="000156D9" w14:paraId="1E3F70A8" w14:textId="77777777">
      <w:pPr>
        <w:pStyle w:val="Rubrik1"/>
      </w:pPr>
      <w:bookmarkStart w:name="MotionsStart" w:id="1"/>
      <w:bookmarkEnd w:id="1"/>
      <w:r>
        <w:t>Motivering</w:t>
      </w:r>
    </w:p>
    <w:p w:rsidR="007F0DAF" w:rsidP="008A4DF0" w:rsidRDefault="007F0DAF" w14:paraId="1E3F70A9" w14:textId="77777777">
      <w:pPr>
        <w:ind w:firstLine="0"/>
      </w:pPr>
      <w:r>
        <w:t>Sverige har en mer än tusenårig kristen historia. Kristendomen och Svenska kyrkan har haft en mer djupgående inverkan på vår kultur än någon annan idé och institution. Konst, filosofi, moral, traditioner, arkitektur, hantverk, musik m.m.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Pr="007F0DAF" w:rsidR="007F0DAF" w:rsidP="007F0DAF" w:rsidRDefault="007F0DAF" w14:paraId="1E3F70AA" w14:textId="77777777">
      <w:pPr>
        <w:pStyle w:val="Normaltindrag"/>
        <w:spacing w:line="360" w:lineRule="auto"/>
        <w:rPr>
          <w:sz w:val="24"/>
          <w:szCs w:val="24"/>
        </w:rPr>
      </w:pPr>
      <w:r w:rsidRPr="007F0DAF">
        <w:rPr>
          <w:sz w:val="24"/>
          <w:szCs w:val="24"/>
        </w:rPr>
        <w:t>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 Att känna till och förstå det svenska kristna kulturarvet är således en viktig nyckel till att förstå vårt lands historia, kultur och samtid.</w:t>
      </w:r>
    </w:p>
    <w:p w:rsidRPr="007F0DAF" w:rsidR="007F0DAF" w:rsidP="007F0DAF" w:rsidRDefault="007F0DAF" w14:paraId="1E3F70AB" w14:textId="77777777">
      <w:pPr>
        <w:pStyle w:val="Normaltindrag"/>
        <w:spacing w:line="360" w:lineRule="auto"/>
        <w:rPr>
          <w:sz w:val="24"/>
          <w:szCs w:val="24"/>
        </w:rPr>
      </w:pPr>
      <w:r w:rsidRPr="007F0DAF">
        <w:rPr>
          <w:sz w:val="24"/>
          <w:szCs w:val="24"/>
        </w:rPr>
        <w:t>De kyrkliga kulturminnena utgör den största samlade delen av det materiella svenska kulturarvet. I samband med åtskiljandet mellan kyrkan och staten inrättades den s.k. kyrkoantikvariska ersättningen där staten åtog sig att bära en betydande del av kostnaderna för bevarandet av framförallt de kulturhistoriskt värdefulla kyrkobyggnaderna.</w:t>
      </w:r>
    </w:p>
    <w:p w:rsidRPr="007F0DAF" w:rsidR="007F0DAF" w:rsidP="007F0DAF" w:rsidRDefault="007F0DAF" w14:paraId="1E3F70AC" w14:textId="77777777">
      <w:pPr>
        <w:pStyle w:val="Normaltindrag"/>
        <w:spacing w:line="360" w:lineRule="auto"/>
        <w:rPr>
          <w:sz w:val="24"/>
          <w:szCs w:val="24"/>
        </w:rPr>
      </w:pPr>
      <w:r w:rsidRPr="007F0DAF">
        <w:rPr>
          <w:sz w:val="24"/>
          <w:szCs w:val="24"/>
        </w:rPr>
        <w:t>Tyvärr har staten inte fullt ut levt upp till sina åtaganden. Detta i kombination med en ökad beskattning av kyrkan, ökade kostnader för kulturminnesvården på grund av klimatförändringar och förändrade uppvärmningssystem i kyrkobyggnaderna samt kyrkans stadigt vikande medlemsantal har gradvis urholkat kyrkans förmåga att bevara och synliggöra det kristna kulturarvet.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7F0DAF" w:rsidR="007F0DAF" w:rsidP="007F0DAF" w:rsidRDefault="007F0DAF" w14:paraId="1E3F70AD" w14:textId="77777777">
      <w:pPr>
        <w:pStyle w:val="Normaltindrag"/>
        <w:spacing w:line="360" w:lineRule="auto"/>
        <w:rPr>
          <w:sz w:val="24"/>
          <w:szCs w:val="24"/>
        </w:rPr>
      </w:pPr>
      <w:r w:rsidRPr="007F0DAF">
        <w:rPr>
          <w:sz w:val="24"/>
          <w:szCs w:val="24"/>
        </w:rPr>
        <w:lastRenderedPageBreak/>
        <w:t xml:space="preserve">I nederländska Utrecht finns sedan 1979 </w:t>
      </w:r>
      <w:r w:rsidRPr="007F0DAF">
        <w:rPr>
          <w:i/>
          <w:sz w:val="24"/>
          <w:szCs w:val="24"/>
        </w:rPr>
        <w:t xml:space="preserve">Museum </w:t>
      </w:r>
      <w:proofErr w:type="spellStart"/>
      <w:r w:rsidRPr="007F0DAF">
        <w:rPr>
          <w:i/>
          <w:sz w:val="24"/>
          <w:szCs w:val="24"/>
        </w:rPr>
        <w:t>Catharijneconvent</w:t>
      </w:r>
      <w:proofErr w:type="spellEnd"/>
      <w:r w:rsidRPr="007F0DAF">
        <w:rPr>
          <w:sz w:val="24"/>
          <w:szCs w:val="24"/>
        </w:rPr>
        <w:t xml:space="preserve"> med inriktning på nederländsk kristen konst och kulturhistoria som samlar och skildrar de mest värdefulla delarna av det nationella kristna kulturarvet.</w:t>
      </w:r>
    </w:p>
    <w:p w:rsidRPr="007F0DAF" w:rsidR="007F0DAF" w:rsidP="007F0DAF" w:rsidRDefault="007F0DAF" w14:paraId="1E3F70AE" w14:textId="77777777">
      <w:pPr>
        <w:pStyle w:val="Normaltindrag"/>
        <w:spacing w:line="360" w:lineRule="auto"/>
        <w:rPr>
          <w:sz w:val="24"/>
          <w:szCs w:val="24"/>
        </w:rPr>
      </w:pPr>
      <w:r w:rsidRPr="007F0DAF">
        <w:rPr>
          <w:sz w:val="24"/>
          <w:szCs w:val="24"/>
        </w:rPr>
        <w:t>Då behovet av en liknande institution är stort även i Sverige bör regeringen utreda möjligheten att i samarbete med Svenska kyrkan upprätta ett nationellt kyrkohistoriskt museum.</w:t>
      </w:r>
    </w:p>
    <w:p w:rsidRPr="007F0DAF" w:rsidR="007F0DAF" w:rsidP="007F0DAF" w:rsidRDefault="007F0DAF" w14:paraId="1E3F70AF" w14:textId="77777777">
      <w:pPr>
        <w:pStyle w:val="Normalutanindragellerluft"/>
      </w:pPr>
    </w:p>
    <w:sdt>
      <w:sdtPr>
        <w:alias w:val="CC_Underskrifter"/>
        <w:tag w:val="CC_Underskrifter"/>
        <w:id w:val="583496634"/>
        <w:lock w:val="sdtContentLocked"/>
        <w:placeholder>
          <w:docPart w:val="5D9E95E08E304A80981DB3E4384860A5"/>
        </w:placeholder>
        <w15:appearance w15:val="hidden"/>
      </w:sdtPr>
      <w:sdtEndPr/>
      <w:sdtContent>
        <w:p w:rsidRPr="009E153C" w:rsidR="00865E70" w:rsidP="00DA574C" w:rsidRDefault="00DA574C" w14:paraId="1E3F70B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Mattias Karlsson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r>
        <w:trPr>
          <w:cantSplit/>
        </w:trPr>
        <w:tc>
          <w:tcPr>
            <w:tcW w:w="50" w:type="pct"/>
            <w:vAlign w:val="bottom"/>
          </w:tcPr>
          <w:p>
            <w:pPr>
              <w:pStyle w:val="Underskrifter"/>
            </w:pPr>
            <w:r>
              <w:t>Runar Filper (SD)</w:t>
            </w:r>
          </w:p>
        </w:tc>
        <w:tc>
          <w:tcPr>
            <w:tcW w:w="50" w:type="pct"/>
            <w:vAlign w:val="bottom"/>
          </w:tcPr>
          <w:p>
            <w:pPr>
              <w:pStyle w:val="Underskrifter"/>
            </w:pPr>
            <w:r>
              <w:t> </w:t>
            </w:r>
          </w:p>
        </w:tc>
      </w:tr>
    </w:tbl>
    <w:p w:rsidR="007948F2" w:rsidRDefault="007948F2" w14:paraId="1E3F70BD" w14:textId="77777777"/>
    <w:sectPr w:rsidR="007948F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F70BF" w14:textId="77777777" w:rsidR="007F0DAF" w:rsidRDefault="007F0DAF" w:rsidP="000C1CAD">
      <w:pPr>
        <w:spacing w:line="240" w:lineRule="auto"/>
      </w:pPr>
      <w:r>
        <w:separator/>
      </w:r>
    </w:p>
  </w:endnote>
  <w:endnote w:type="continuationSeparator" w:id="0">
    <w:p w14:paraId="1E3F70C0" w14:textId="77777777" w:rsidR="007F0DAF" w:rsidRDefault="007F0D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70C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502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70CB" w14:textId="77777777" w:rsidR="009E4DF0" w:rsidRDefault="009E4DF0">
    <w:pPr>
      <w:pStyle w:val="Sidfot"/>
    </w:pPr>
    <w:r>
      <w:fldChar w:fldCharType="begin"/>
    </w:r>
    <w:r>
      <w:instrText xml:space="preserve"> PRINTDATE  \@ "yyyy-MM-dd HH:mm"  \* MERGEFORMAT </w:instrText>
    </w:r>
    <w:r>
      <w:fldChar w:fldCharType="separate"/>
    </w:r>
    <w:r>
      <w:rPr>
        <w:noProof/>
      </w:rPr>
      <w:t>2014-11-10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F70BD" w14:textId="77777777" w:rsidR="007F0DAF" w:rsidRDefault="007F0DAF" w:rsidP="000C1CAD">
      <w:pPr>
        <w:spacing w:line="240" w:lineRule="auto"/>
      </w:pPr>
      <w:r>
        <w:separator/>
      </w:r>
    </w:p>
  </w:footnote>
  <w:footnote w:type="continuationSeparator" w:id="0">
    <w:p w14:paraId="1E3F70BE" w14:textId="77777777" w:rsidR="007F0DAF" w:rsidRDefault="007F0D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E3F70C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5027D" w14:paraId="1E3F70C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2902</w:t>
        </w:r>
      </w:sdtContent>
    </w:sdt>
  </w:p>
  <w:p w:rsidR="00467151" w:rsidP="00283E0F" w:rsidRDefault="0035027D" w14:paraId="1E3F70C8"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467151" w:rsidP="00283E0F" w:rsidRDefault="009314DB" w14:paraId="1E3F70C9" w14:textId="107D3F8B">
        <w:pPr>
          <w:pStyle w:val="FSHRub2"/>
        </w:pPr>
        <w:r>
          <w:t>Ett kyrkohistoriskt museum</w:t>
        </w:r>
      </w:p>
    </w:sdtContent>
  </w:sdt>
  <w:sdt>
    <w:sdtPr>
      <w:alias w:val="CC_Boilerplate_3"/>
      <w:tag w:val="CC_Boilerplate_3"/>
      <w:id w:val="-1567486118"/>
      <w:lock w:val="sdtContentLocked"/>
      <w15:appearance w15:val="hidden"/>
      <w:text w:multiLine="1"/>
    </w:sdtPr>
    <w:sdtEndPr/>
    <w:sdtContent>
      <w:p w:rsidR="00467151" w:rsidP="00283E0F" w:rsidRDefault="00467151" w14:paraId="1E3F70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1157A0C-3F83-4AFB-A2D4-2E0EDCA0AA4F},{238ACEE9-8755-40AA-8FAE-1F5626CC3A7C},{A172A24B-173A-4B56-A4E6-586D2C4D3E40},{BD0168C5-B1CA-47F7-B872-7F6F139A5C5C},{075E8D12-950C-4577-8950-BBF7CFB693D8},{F693EE49-7B5C-43E6-8DA5-5923D4590F6B}"/>
  </w:docVars>
  <w:rsids>
    <w:rsidRoot w:val="007F0D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C4B"/>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27D"/>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1D14"/>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4558"/>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48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0DAF"/>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66A31"/>
    <w:rsid w:val="00874A67"/>
    <w:rsid w:val="0087557D"/>
    <w:rsid w:val="008759D3"/>
    <w:rsid w:val="00875D1B"/>
    <w:rsid w:val="008761E2"/>
    <w:rsid w:val="00876F08"/>
    <w:rsid w:val="00883544"/>
    <w:rsid w:val="008851F6"/>
    <w:rsid w:val="00891A8C"/>
    <w:rsid w:val="00894507"/>
    <w:rsid w:val="008A0566"/>
    <w:rsid w:val="008A3DB6"/>
    <w:rsid w:val="008A4DF0"/>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5A41"/>
    <w:rsid w:val="00922951"/>
    <w:rsid w:val="00923F13"/>
    <w:rsid w:val="00924B14"/>
    <w:rsid w:val="00925EF5"/>
    <w:rsid w:val="00925F0B"/>
    <w:rsid w:val="009314D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4DF0"/>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120"/>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4C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5C0"/>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74C"/>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27FB"/>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3F70A4"/>
  <w15:chartTrackingRefBased/>
  <w15:docId w15:val="{31B75070-28E5-4F6B-A9DA-F24298A4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7F0DAF"/>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7F0DA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0601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7CB5A54F3B41BB8288220F85966AEC"/>
        <w:category>
          <w:name w:val="Allmänt"/>
          <w:gallery w:val="placeholder"/>
        </w:category>
        <w:types>
          <w:type w:val="bbPlcHdr"/>
        </w:types>
        <w:behaviors>
          <w:behavior w:val="content"/>
        </w:behaviors>
        <w:guid w:val="{86B2ED42-5370-4655-9E04-C3B12C50C8C6}"/>
      </w:docPartPr>
      <w:docPartBody>
        <w:p w:rsidR="004208CB" w:rsidRDefault="004208CB">
          <w:pPr>
            <w:pStyle w:val="8D7CB5A54F3B41BB8288220F85966AEC"/>
          </w:pPr>
          <w:r w:rsidRPr="009A726D">
            <w:rPr>
              <w:rStyle w:val="Platshllartext"/>
            </w:rPr>
            <w:t>Klicka här för att ange text.</w:t>
          </w:r>
        </w:p>
      </w:docPartBody>
    </w:docPart>
    <w:docPart>
      <w:docPartPr>
        <w:name w:val="5D9E95E08E304A80981DB3E4384860A5"/>
        <w:category>
          <w:name w:val="Allmänt"/>
          <w:gallery w:val="placeholder"/>
        </w:category>
        <w:types>
          <w:type w:val="bbPlcHdr"/>
        </w:types>
        <w:behaviors>
          <w:behavior w:val="content"/>
        </w:behaviors>
        <w:guid w:val="{3FAF65CA-AE8C-4231-B386-B53E3C426349}"/>
      </w:docPartPr>
      <w:docPartBody>
        <w:p w:rsidR="004208CB" w:rsidRDefault="004208CB">
          <w:pPr>
            <w:pStyle w:val="5D9E95E08E304A80981DB3E4384860A5"/>
          </w:pPr>
          <w:r>
            <w:rPr>
              <w:rStyle w:val="Platshllartext"/>
            </w:rPr>
            <w:t>[M</w:t>
          </w:r>
          <w:r w:rsidRPr="009E153C">
            <w:rPr>
              <w:rStyle w:val="Platshllartext"/>
            </w:rPr>
            <w:t>otionärernas namn</w:t>
          </w:r>
          <w:r>
            <w:rPr>
              <w:rStyle w:val="Platshllartext"/>
            </w:rPr>
            <w:t>]</w:t>
          </w:r>
        </w:p>
      </w:docPartBody>
    </w:docPart>
    <w:docPart>
      <w:docPartPr>
        <w:name w:val="725B7B3E9B5649999717593B65A9FE20"/>
        <w:category>
          <w:name w:val="Allmänt"/>
          <w:gallery w:val="placeholder"/>
        </w:category>
        <w:types>
          <w:type w:val="bbPlcHdr"/>
        </w:types>
        <w:behaviors>
          <w:behavior w:val="content"/>
        </w:behaviors>
        <w:guid w:val="{1FC2B1D6-F74F-4EDC-9042-929D4DFDE32B}"/>
      </w:docPartPr>
      <w:docPartBody>
        <w:p w:rsidR="000A07BB" w:rsidRDefault="00A96A77" w:rsidP="00A96A77">
          <w:pPr>
            <w:pStyle w:val="725B7B3E9B5649999717593B65A9FE20"/>
          </w:pPr>
          <w:r w:rsidRPr="00EA3A1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CB"/>
    <w:rsid w:val="000A07BB"/>
    <w:rsid w:val="004208CB"/>
    <w:rsid w:val="00A96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6A77"/>
    <w:rPr>
      <w:color w:val="808080"/>
    </w:rPr>
  </w:style>
  <w:style w:type="paragraph" w:customStyle="1" w:styleId="8D7CB5A54F3B41BB8288220F85966AEC">
    <w:name w:val="8D7CB5A54F3B41BB8288220F85966AEC"/>
  </w:style>
  <w:style w:type="paragraph" w:customStyle="1" w:styleId="F2BBC9E521744B2B99654AE34AC8704B">
    <w:name w:val="F2BBC9E521744B2B99654AE34AC8704B"/>
  </w:style>
  <w:style w:type="paragraph" w:customStyle="1" w:styleId="5D9E95E08E304A80981DB3E4384860A5">
    <w:name w:val="5D9E95E08E304A80981DB3E4384860A5"/>
  </w:style>
  <w:style w:type="paragraph" w:customStyle="1" w:styleId="725B7B3E9B5649999717593B65A9FE20">
    <w:name w:val="725B7B3E9B5649999717593B65A9FE20"/>
    <w:rsid w:val="00A96A7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2863</RubrikLookup>
    <MotionGuid xmlns="00d11361-0b92-4bae-a181-288d6a55b763">ee1253b4-0a05-4801-a815-6cb33487f476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5649A-1866-4EC5-909A-9381C543671E}"/>
</file>

<file path=customXml/itemProps2.xml><?xml version="1.0" encoding="utf-8"?>
<ds:datastoreItem xmlns:ds="http://schemas.openxmlformats.org/officeDocument/2006/customXml" ds:itemID="{D9F8EB2B-BD05-4FE5-AFED-DE04D06471F1}"/>
</file>

<file path=customXml/itemProps3.xml><?xml version="1.0" encoding="utf-8"?>
<ds:datastoreItem xmlns:ds="http://schemas.openxmlformats.org/officeDocument/2006/customXml" ds:itemID="{4ABDF23B-DA40-4A66-ADD5-E36D65C5504B}"/>
</file>

<file path=customXml/itemProps4.xml><?xml version="1.0" encoding="utf-8"?>
<ds:datastoreItem xmlns:ds="http://schemas.openxmlformats.org/officeDocument/2006/customXml" ds:itemID="{62AEBE02-7415-4DED-B932-3BEC3E78A82A}"/>
</file>

<file path=docProps/app.xml><?xml version="1.0" encoding="utf-8"?>
<Properties xmlns="http://schemas.openxmlformats.org/officeDocument/2006/extended-properties" xmlns:vt="http://schemas.openxmlformats.org/officeDocument/2006/docPropsVTypes">
  <Template>GranskaMot.dotm</Template>
  <TotalTime>4</TotalTime>
  <Pages>2</Pages>
  <Words>430</Words>
  <Characters>2556</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Kyrkohistoriskt museum</vt:lpstr>
      <vt:lpstr/>
    </vt:vector>
  </TitlesOfParts>
  <Company>Riksdagen</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201415SD476 Kyrkohistoriskt museum</dc:title>
  <dc:subject/>
  <dc:creator>It-avdelningen</dc:creator>
  <cp:keywords/>
  <dc:description/>
  <cp:lastModifiedBy>Lidsell, Sergio</cp:lastModifiedBy>
  <cp:revision>8</cp:revision>
  <cp:lastPrinted>2014-11-10T13:23:00Z</cp:lastPrinted>
  <dcterms:created xsi:type="dcterms:W3CDTF">2014-11-10T13:22:00Z</dcterms:created>
  <dcterms:modified xsi:type="dcterms:W3CDTF">2014-11-11T11:13:00Z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*ZD3447E5B55CB*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http://filur.riksdagen.se/drop/DropOffLibrary/ZD3447E5B55CB.docx</vt:lpwstr>
  </property>
  <property fmtid="{D5CDD505-2E9C-101B-9397-08002B2CF9AE}" pid="11" name="GUI">
    <vt:lpwstr>1</vt:lpwstr>
  </property>
</Properties>
</file>