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7B4B78DCB4E4798982E3FE10379A54E"/>
        </w:placeholder>
        <w:text/>
      </w:sdtPr>
      <w:sdtEndPr/>
      <w:sdtContent>
        <w:p w:rsidRPr="009B062B" w:rsidR="00AF30DD" w:rsidP="00294533" w:rsidRDefault="00AF30DD" w14:paraId="6775B4B3" w14:textId="77777777">
          <w:pPr>
            <w:pStyle w:val="Rubrik1"/>
            <w:spacing w:after="300"/>
          </w:pPr>
          <w:r w:rsidRPr="009B062B">
            <w:t>Förslag till riksdagsbeslut</w:t>
          </w:r>
        </w:p>
      </w:sdtContent>
    </w:sdt>
    <w:sdt>
      <w:sdtPr>
        <w:alias w:val="Yrkande 1"/>
        <w:tag w:val="a1b69523-102f-473b-828b-b477c75546f5"/>
        <w:id w:val="1663513620"/>
        <w:lock w:val="sdtLocked"/>
      </w:sdtPr>
      <w:sdtEndPr/>
      <w:sdtContent>
        <w:p w:rsidR="00C0258B" w:rsidRDefault="00F85540" w14:paraId="7F1DB420" w14:textId="77777777">
          <w:pPr>
            <w:pStyle w:val="Frslagstext"/>
            <w:numPr>
              <w:ilvl w:val="0"/>
              <w:numId w:val="0"/>
            </w:numPr>
          </w:pPr>
          <w:r>
            <w:t>Riksdagen ställer sig bakom det som anförs i motionen om att Sverige bör ta fram en strategi för offentlig upphandling av mat som säkerställer en låg grad av antibiotikaanvändning för att minska spridning av resistens och ge svenska bönder rättvisa konkurrensvillkor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C22CE42D1E455DA47048324964F941"/>
        </w:placeholder>
        <w:text/>
      </w:sdtPr>
      <w:sdtEndPr/>
      <w:sdtContent>
        <w:p w:rsidRPr="009B062B" w:rsidR="006D79C9" w:rsidP="00333E95" w:rsidRDefault="006D79C9" w14:paraId="4C030893" w14:textId="77777777">
          <w:pPr>
            <w:pStyle w:val="Rubrik1"/>
          </w:pPr>
          <w:r>
            <w:t>Motivering</w:t>
          </w:r>
        </w:p>
      </w:sdtContent>
    </w:sdt>
    <w:p w:rsidR="0048345C" w:rsidP="0048345C" w:rsidRDefault="0048345C" w14:paraId="2B6CD408" w14:textId="35D2CA0C">
      <w:pPr>
        <w:pStyle w:val="Normalutanindragellerluft"/>
      </w:pPr>
      <w:r>
        <w:t xml:space="preserve">Sverige är det land i EU som använder minst antibiotika till sina djur enligt EMA, </w:t>
      </w:r>
      <w:r w:rsidR="00CF2F04">
        <w:t>E</w:t>
      </w:r>
      <w:r>
        <w:t>uropeiska läkemedelsmyndigheten. Av de 23 EU-länder som ingår i studien har Sverige den lägsta försäljningen av veterinärmedicinska antibiotika per kilo levande djur. I Danmark är den cirka tre gånger så hög och i Tyskland 16 gånger högre. Cypern har enligt rapporten från EMA den högsta förbrukningen av antibiotika; den ligger på 30 gånger mer. Antibiotikaförbrukningen inom djurhållningen är större än för behand</w:t>
      </w:r>
      <w:r w:rsidR="00A77D7E">
        <w:softHyphen/>
      </w:r>
      <w:r>
        <w:t>ling av människor i exempelvis USA. Den situationen har vi lyckligtvis inte i Sverige. Här minskar försäljningen av veterinärt förskrivna antibiotika enligt den svenska antibiotikaövervakningen. Den veterinärt förskrivna antibiotikan uppgick till cirka 12 ton år 2012. Det kan jämföras med den svenska sjukvården där motsvarande siffra är cirka 65 ton. Sverige och EU behöver ställa höga krav på lägre antibiotikaanvändning vid djuruppfödning i förhandlingarna med USA om handelsavtalen för jordbruks</w:t>
      </w:r>
      <w:r w:rsidR="00A77D7E">
        <w:softHyphen/>
      </w:r>
      <w:r>
        <w:t xml:space="preserve">produkter. </w:t>
      </w:r>
    </w:p>
    <w:p w:rsidRPr="0048345C" w:rsidR="0048345C" w:rsidP="0048345C" w:rsidRDefault="0048345C" w14:paraId="090F0E93" w14:textId="729E0BDE">
      <w:r w:rsidRPr="0048345C">
        <w:t>Sveriges antibiotikaanvändning vid djuruppfödning är låg. Svenska djur är de friskaste i EU och risken att få i sig antibiotikaresistenta bakterier via svenskt kött är minimal. Det måste vi värna om och arbeta för att behålla. Politiken bör inte missgynna länder som använder mindre antibiotika i sin djuruppfödning, och arbetet bör genom</w:t>
      </w:r>
      <w:r w:rsidR="00A77D7E">
        <w:softHyphen/>
      </w:r>
      <w:r w:rsidRPr="0048345C">
        <w:t xml:space="preserve">syras av att politiken driver på för en generell minskning av antibiotikaanvändning vid djuruppfödningen i övriga Europa. </w:t>
      </w:r>
    </w:p>
    <w:p w:rsidR="0048345C" w:rsidP="0048345C" w:rsidRDefault="0048345C" w14:paraId="21AEE4D0" w14:textId="51B118C2">
      <w:r w:rsidRPr="0048345C">
        <w:lastRenderedPageBreak/>
        <w:t>Sverige behöver ta fram en tydlig strategi, i enlighet med gällande EU-regelverk, för hur vi kan stoppa mat som upphandlas vid offentliga upphandlingar och som kommer från länder med hög användning av antibiotika i djuruppfödningen</w:t>
      </w:r>
      <w:r w:rsidR="00CF2F04">
        <w:t>.</w:t>
      </w:r>
    </w:p>
    <w:sdt>
      <w:sdtPr>
        <w:rPr>
          <w:i/>
          <w:noProof/>
        </w:rPr>
        <w:alias w:val="CC_Underskrifter"/>
        <w:tag w:val="CC_Underskrifter"/>
        <w:id w:val="583496634"/>
        <w:lock w:val="sdtContentLocked"/>
        <w:placeholder>
          <w:docPart w:val="CB78F1E9EBA94550B5B8A06E294218B9"/>
        </w:placeholder>
      </w:sdtPr>
      <w:sdtEndPr>
        <w:rPr>
          <w:i w:val="0"/>
          <w:noProof w:val="0"/>
        </w:rPr>
      </w:sdtEndPr>
      <w:sdtContent>
        <w:p w:rsidR="00294533" w:rsidP="007B4C01" w:rsidRDefault="00294533" w14:paraId="7B855596" w14:textId="77777777"/>
        <w:p w:rsidRPr="008E0FE2" w:rsidR="004801AC" w:rsidP="007B4C01" w:rsidRDefault="00A77D7E" w14:paraId="3410E74E" w14:textId="6E17FCC2"/>
      </w:sdtContent>
    </w:sdt>
    <w:tbl>
      <w:tblPr>
        <w:tblW w:w="5000" w:type="pct"/>
        <w:tblLook w:val="04A0" w:firstRow="1" w:lastRow="0" w:firstColumn="1" w:lastColumn="0" w:noHBand="0" w:noVBand="1"/>
        <w:tblCaption w:val="underskrifter"/>
      </w:tblPr>
      <w:tblGrid>
        <w:gridCol w:w="4252"/>
        <w:gridCol w:w="4252"/>
      </w:tblGrid>
      <w:tr w:rsidR="006E6CA4" w14:paraId="0F8252F4" w14:textId="77777777">
        <w:trPr>
          <w:cantSplit/>
        </w:trPr>
        <w:tc>
          <w:tcPr>
            <w:tcW w:w="50" w:type="pct"/>
            <w:vAlign w:val="bottom"/>
          </w:tcPr>
          <w:p w:rsidR="006E6CA4" w:rsidRDefault="00CF2F04" w14:paraId="17B79260" w14:textId="77777777">
            <w:pPr>
              <w:pStyle w:val="Underskrifter"/>
            </w:pPr>
            <w:r>
              <w:t>Sten Bergheden (M)</w:t>
            </w:r>
          </w:p>
        </w:tc>
        <w:tc>
          <w:tcPr>
            <w:tcW w:w="50" w:type="pct"/>
            <w:vAlign w:val="bottom"/>
          </w:tcPr>
          <w:p w:rsidR="006E6CA4" w:rsidRDefault="006E6CA4" w14:paraId="7877303B" w14:textId="77777777">
            <w:pPr>
              <w:pStyle w:val="Underskrifter"/>
            </w:pPr>
          </w:p>
        </w:tc>
      </w:tr>
    </w:tbl>
    <w:p w:rsidR="00864750" w:rsidRDefault="00864750" w14:paraId="31B02C8E" w14:textId="77777777"/>
    <w:sectPr w:rsidR="008647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B76B" w14:textId="77777777" w:rsidR="00A31EE0" w:rsidRDefault="00A31EE0" w:rsidP="000C1CAD">
      <w:pPr>
        <w:spacing w:line="240" w:lineRule="auto"/>
      </w:pPr>
      <w:r>
        <w:separator/>
      </w:r>
    </w:p>
  </w:endnote>
  <w:endnote w:type="continuationSeparator" w:id="0">
    <w:p w14:paraId="068069AA" w14:textId="77777777" w:rsidR="00A31EE0" w:rsidRDefault="00A31E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27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15EE" w14:textId="250B7757" w:rsidR="00262EA3" w:rsidRPr="007B4C01" w:rsidRDefault="00262EA3" w:rsidP="007B4C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3710" w14:textId="77777777" w:rsidR="00A31EE0" w:rsidRDefault="00A31EE0" w:rsidP="000C1CAD">
      <w:pPr>
        <w:spacing w:line="240" w:lineRule="auto"/>
      </w:pPr>
      <w:r>
        <w:separator/>
      </w:r>
    </w:p>
  </w:footnote>
  <w:footnote w:type="continuationSeparator" w:id="0">
    <w:p w14:paraId="2A560DFF" w14:textId="77777777" w:rsidR="00A31EE0" w:rsidRDefault="00A31E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C0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CE79D" w14:textId="77777777" w:rsidR="00262EA3" w:rsidRDefault="00A77D7E" w:rsidP="008103B5">
                          <w:pPr>
                            <w:jc w:val="right"/>
                          </w:pPr>
                          <w:sdt>
                            <w:sdtPr>
                              <w:alias w:val="CC_Noformat_Partikod"/>
                              <w:tag w:val="CC_Noformat_Partikod"/>
                              <w:id w:val="-53464382"/>
                              <w:placeholder>
                                <w:docPart w:val="DD417A1F8B1A4052ADF0E1EA96D89A97"/>
                              </w:placeholder>
                              <w:text/>
                            </w:sdtPr>
                            <w:sdtEndPr/>
                            <w:sdtContent>
                              <w:r w:rsidR="0048345C">
                                <w:t>M</w:t>
                              </w:r>
                            </w:sdtContent>
                          </w:sdt>
                          <w:sdt>
                            <w:sdtPr>
                              <w:alias w:val="CC_Noformat_Partinummer"/>
                              <w:tag w:val="CC_Noformat_Partinummer"/>
                              <w:id w:val="-1709555926"/>
                              <w:placeholder>
                                <w:docPart w:val="B121303E511A476D9372C67F655FB069"/>
                              </w:placeholder>
                              <w:text/>
                            </w:sdtPr>
                            <w:sdtEndPr/>
                            <w:sdtContent>
                              <w:r w:rsidR="0048345C">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CE79D" w14:textId="77777777" w:rsidR="00262EA3" w:rsidRDefault="00A77D7E" w:rsidP="008103B5">
                    <w:pPr>
                      <w:jc w:val="right"/>
                    </w:pPr>
                    <w:sdt>
                      <w:sdtPr>
                        <w:alias w:val="CC_Noformat_Partikod"/>
                        <w:tag w:val="CC_Noformat_Partikod"/>
                        <w:id w:val="-53464382"/>
                        <w:placeholder>
                          <w:docPart w:val="DD417A1F8B1A4052ADF0E1EA96D89A97"/>
                        </w:placeholder>
                        <w:text/>
                      </w:sdtPr>
                      <w:sdtEndPr/>
                      <w:sdtContent>
                        <w:r w:rsidR="0048345C">
                          <w:t>M</w:t>
                        </w:r>
                      </w:sdtContent>
                    </w:sdt>
                    <w:sdt>
                      <w:sdtPr>
                        <w:alias w:val="CC_Noformat_Partinummer"/>
                        <w:tag w:val="CC_Noformat_Partinummer"/>
                        <w:id w:val="-1709555926"/>
                        <w:placeholder>
                          <w:docPart w:val="B121303E511A476D9372C67F655FB069"/>
                        </w:placeholder>
                        <w:text/>
                      </w:sdtPr>
                      <w:sdtEndPr/>
                      <w:sdtContent>
                        <w:r w:rsidR="0048345C">
                          <w:t>1495</w:t>
                        </w:r>
                      </w:sdtContent>
                    </w:sdt>
                  </w:p>
                </w:txbxContent>
              </v:textbox>
              <w10:wrap anchorx="page"/>
            </v:shape>
          </w:pict>
        </mc:Fallback>
      </mc:AlternateContent>
    </w:r>
  </w:p>
  <w:p w14:paraId="230E37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6761" w14:textId="77777777" w:rsidR="00262EA3" w:rsidRDefault="00262EA3" w:rsidP="008563AC">
    <w:pPr>
      <w:jc w:val="right"/>
    </w:pPr>
  </w:p>
  <w:p w14:paraId="3C92D0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6C86" w14:textId="77777777" w:rsidR="00262EA3" w:rsidRDefault="00A77D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4A2AE5" w14:textId="77777777" w:rsidR="00262EA3" w:rsidRDefault="00A77D7E" w:rsidP="00A314CF">
    <w:pPr>
      <w:pStyle w:val="FSHNormal"/>
      <w:spacing w:before="40"/>
    </w:pPr>
    <w:sdt>
      <w:sdtPr>
        <w:alias w:val="CC_Noformat_Motionstyp"/>
        <w:tag w:val="CC_Noformat_Motionstyp"/>
        <w:id w:val="1162973129"/>
        <w:lock w:val="sdtContentLocked"/>
        <w15:appearance w15:val="hidden"/>
        <w:text/>
      </w:sdtPr>
      <w:sdtEndPr/>
      <w:sdtContent>
        <w:r w:rsidR="008A4618">
          <w:t>Enskild motion</w:t>
        </w:r>
      </w:sdtContent>
    </w:sdt>
    <w:r w:rsidR="00821B36">
      <w:t xml:space="preserve"> </w:t>
    </w:r>
    <w:sdt>
      <w:sdtPr>
        <w:alias w:val="CC_Noformat_Partikod"/>
        <w:tag w:val="CC_Noformat_Partikod"/>
        <w:id w:val="1471015553"/>
        <w:text/>
      </w:sdtPr>
      <w:sdtEndPr/>
      <w:sdtContent>
        <w:r w:rsidR="0048345C">
          <w:t>M</w:t>
        </w:r>
      </w:sdtContent>
    </w:sdt>
    <w:sdt>
      <w:sdtPr>
        <w:alias w:val="CC_Noformat_Partinummer"/>
        <w:tag w:val="CC_Noformat_Partinummer"/>
        <w:id w:val="-2014525982"/>
        <w:text/>
      </w:sdtPr>
      <w:sdtEndPr/>
      <w:sdtContent>
        <w:r w:rsidR="0048345C">
          <w:t>1495</w:t>
        </w:r>
      </w:sdtContent>
    </w:sdt>
  </w:p>
  <w:p w14:paraId="1F5C6158" w14:textId="77777777" w:rsidR="00262EA3" w:rsidRPr="008227B3" w:rsidRDefault="00A77D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0F31C1" w14:textId="77777777" w:rsidR="00262EA3" w:rsidRPr="008227B3" w:rsidRDefault="00A77D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461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4618">
          <w:t>:2667</w:t>
        </w:r>
      </w:sdtContent>
    </w:sdt>
  </w:p>
  <w:p w14:paraId="7FF48935" w14:textId="77777777" w:rsidR="00262EA3" w:rsidRDefault="00A77D7E" w:rsidP="00E03A3D">
    <w:pPr>
      <w:pStyle w:val="Motionr"/>
    </w:pPr>
    <w:sdt>
      <w:sdtPr>
        <w:alias w:val="CC_Noformat_Avtext"/>
        <w:tag w:val="CC_Noformat_Avtext"/>
        <w:id w:val="-2020768203"/>
        <w:lock w:val="sdtContentLocked"/>
        <w15:appearance w15:val="hidden"/>
        <w:text/>
      </w:sdtPr>
      <w:sdtEndPr/>
      <w:sdtContent>
        <w:r w:rsidR="008A4618">
          <w:t>av Sten Bergheden (M)</w:t>
        </w:r>
      </w:sdtContent>
    </w:sdt>
  </w:p>
  <w:sdt>
    <w:sdtPr>
      <w:alias w:val="CC_Noformat_Rubtext"/>
      <w:tag w:val="CC_Noformat_Rubtext"/>
      <w:id w:val="-218060500"/>
      <w:lock w:val="sdtLocked"/>
      <w:text/>
    </w:sdtPr>
    <w:sdtEndPr/>
    <w:sdtContent>
      <w:p w14:paraId="6340BD1F" w14:textId="77777777" w:rsidR="00262EA3" w:rsidRDefault="0048345C" w:rsidP="00283E0F">
        <w:pPr>
          <w:pStyle w:val="FSHRub2"/>
        </w:pPr>
        <w:r>
          <w:t>Antibiotikamat importeras från EU</w:t>
        </w:r>
      </w:p>
    </w:sdtContent>
  </w:sdt>
  <w:sdt>
    <w:sdtPr>
      <w:alias w:val="CC_Boilerplate_3"/>
      <w:tag w:val="CC_Boilerplate_3"/>
      <w:id w:val="1606463544"/>
      <w:lock w:val="sdtContentLocked"/>
      <w15:appearance w15:val="hidden"/>
      <w:text w:multiLine="1"/>
    </w:sdtPr>
    <w:sdtEndPr/>
    <w:sdtContent>
      <w:p w14:paraId="45A44C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34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533"/>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3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45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CB8"/>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A4"/>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01"/>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750"/>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61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41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E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7E"/>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58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F04"/>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76"/>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40"/>
    <w:rsid w:val="00F8590E"/>
    <w:rsid w:val="00F85945"/>
    <w:rsid w:val="00F85F2A"/>
    <w:rsid w:val="00F864BA"/>
    <w:rsid w:val="00F86E67"/>
    <w:rsid w:val="00F871D1"/>
    <w:rsid w:val="00F87C8C"/>
    <w:rsid w:val="00F9051D"/>
    <w:rsid w:val="00F90884"/>
    <w:rsid w:val="00F908E1"/>
    <w:rsid w:val="00F9094B"/>
    <w:rsid w:val="00F90E4F"/>
    <w:rsid w:val="00F90FF4"/>
    <w:rsid w:val="00F91642"/>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BBDF6DE5-3CFF-4472-BA9F-BA624479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4B78DCB4E4798982E3FE10379A54E"/>
        <w:category>
          <w:name w:val="Allmänt"/>
          <w:gallery w:val="placeholder"/>
        </w:category>
        <w:types>
          <w:type w:val="bbPlcHdr"/>
        </w:types>
        <w:behaviors>
          <w:behavior w:val="content"/>
        </w:behaviors>
        <w:guid w:val="{6E136446-7580-441F-AA66-78907ADFDBBB}"/>
      </w:docPartPr>
      <w:docPartBody>
        <w:p w:rsidR="00712DBF" w:rsidRDefault="00DF14E1">
          <w:pPr>
            <w:pStyle w:val="47B4B78DCB4E4798982E3FE10379A54E"/>
          </w:pPr>
          <w:r w:rsidRPr="005A0A93">
            <w:rPr>
              <w:rStyle w:val="Platshllartext"/>
            </w:rPr>
            <w:t>Förslag till riksdagsbeslut</w:t>
          </w:r>
        </w:p>
      </w:docPartBody>
    </w:docPart>
    <w:docPart>
      <w:docPartPr>
        <w:name w:val="AEC22CE42D1E455DA47048324964F941"/>
        <w:category>
          <w:name w:val="Allmänt"/>
          <w:gallery w:val="placeholder"/>
        </w:category>
        <w:types>
          <w:type w:val="bbPlcHdr"/>
        </w:types>
        <w:behaviors>
          <w:behavior w:val="content"/>
        </w:behaviors>
        <w:guid w:val="{21558740-175D-4B75-8D79-AE52784D3788}"/>
      </w:docPartPr>
      <w:docPartBody>
        <w:p w:rsidR="00712DBF" w:rsidRDefault="00DF14E1">
          <w:pPr>
            <w:pStyle w:val="AEC22CE42D1E455DA47048324964F941"/>
          </w:pPr>
          <w:r w:rsidRPr="005A0A93">
            <w:rPr>
              <w:rStyle w:val="Platshllartext"/>
            </w:rPr>
            <w:t>Motivering</w:t>
          </w:r>
        </w:p>
      </w:docPartBody>
    </w:docPart>
    <w:docPart>
      <w:docPartPr>
        <w:name w:val="DD417A1F8B1A4052ADF0E1EA96D89A97"/>
        <w:category>
          <w:name w:val="Allmänt"/>
          <w:gallery w:val="placeholder"/>
        </w:category>
        <w:types>
          <w:type w:val="bbPlcHdr"/>
        </w:types>
        <w:behaviors>
          <w:behavior w:val="content"/>
        </w:behaviors>
        <w:guid w:val="{9E6A2A2D-A066-46C1-B50F-23AD51D73A81}"/>
      </w:docPartPr>
      <w:docPartBody>
        <w:p w:rsidR="00712DBF" w:rsidRDefault="00DF14E1">
          <w:pPr>
            <w:pStyle w:val="DD417A1F8B1A4052ADF0E1EA96D89A97"/>
          </w:pPr>
          <w:r>
            <w:rPr>
              <w:rStyle w:val="Platshllartext"/>
            </w:rPr>
            <w:t xml:space="preserve"> </w:t>
          </w:r>
        </w:p>
      </w:docPartBody>
    </w:docPart>
    <w:docPart>
      <w:docPartPr>
        <w:name w:val="B121303E511A476D9372C67F655FB069"/>
        <w:category>
          <w:name w:val="Allmänt"/>
          <w:gallery w:val="placeholder"/>
        </w:category>
        <w:types>
          <w:type w:val="bbPlcHdr"/>
        </w:types>
        <w:behaviors>
          <w:behavior w:val="content"/>
        </w:behaviors>
        <w:guid w:val="{B44D2FA5-4756-4055-A3DA-6386E6A9A987}"/>
      </w:docPartPr>
      <w:docPartBody>
        <w:p w:rsidR="00712DBF" w:rsidRDefault="00DF14E1">
          <w:pPr>
            <w:pStyle w:val="B121303E511A476D9372C67F655FB069"/>
          </w:pPr>
          <w:r>
            <w:t xml:space="preserve"> </w:t>
          </w:r>
        </w:p>
      </w:docPartBody>
    </w:docPart>
    <w:docPart>
      <w:docPartPr>
        <w:name w:val="CB78F1E9EBA94550B5B8A06E294218B9"/>
        <w:category>
          <w:name w:val="Allmänt"/>
          <w:gallery w:val="placeholder"/>
        </w:category>
        <w:types>
          <w:type w:val="bbPlcHdr"/>
        </w:types>
        <w:behaviors>
          <w:behavior w:val="content"/>
        </w:behaviors>
        <w:guid w:val="{B4E1B6A7-C4D0-491C-84C9-55366C4B588F}"/>
      </w:docPartPr>
      <w:docPartBody>
        <w:p w:rsidR="004E39D1" w:rsidRDefault="004E3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E1"/>
    <w:rsid w:val="004E39D1"/>
    <w:rsid w:val="00712DBF"/>
    <w:rsid w:val="00DF1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B4B78DCB4E4798982E3FE10379A54E">
    <w:name w:val="47B4B78DCB4E4798982E3FE10379A54E"/>
  </w:style>
  <w:style w:type="paragraph" w:customStyle="1" w:styleId="AEC22CE42D1E455DA47048324964F941">
    <w:name w:val="AEC22CE42D1E455DA47048324964F941"/>
  </w:style>
  <w:style w:type="paragraph" w:customStyle="1" w:styleId="DD417A1F8B1A4052ADF0E1EA96D89A97">
    <w:name w:val="DD417A1F8B1A4052ADF0E1EA96D89A97"/>
  </w:style>
  <w:style w:type="paragraph" w:customStyle="1" w:styleId="B121303E511A476D9372C67F655FB069">
    <w:name w:val="B121303E511A476D9372C67F655FB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0B8E0-00EF-46DB-869F-E897F37321FC}"/>
</file>

<file path=customXml/itemProps2.xml><?xml version="1.0" encoding="utf-8"?>
<ds:datastoreItem xmlns:ds="http://schemas.openxmlformats.org/officeDocument/2006/customXml" ds:itemID="{9C38CEB4-DE71-40A7-BE49-7DAB3D53ACFA}"/>
</file>

<file path=customXml/itemProps3.xml><?xml version="1.0" encoding="utf-8"?>
<ds:datastoreItem xmlns:ds="http://schemas.openxmlformats.org/officeDocument/2006/customXml" ds:itemID="{3310DF1B-B88E-4354-8DA8-966CAA316657}"/>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1781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M1495 Antibiotikamat importeras från EU</vt:lpstr>
      <vt:lpstr>
      </vt:lpstr>
    </vt:vector>
  </TitlesOfParts>
  <Company>Sveriges riksdag</Company>
  <LinksUpToDate>false</LinksUpToDate>
  <CharactersWithSpaces>2077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