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26F26" w:rsidTr="00E26F26">
        <w:trPr>
          <w:trHeight w:val="1361"/>
        </w:trPr>
        <w:tc>
          <w:tcPr>
            <w:tcW w:w="5471" w:type="dxa"/>
          </w:tcPr>
          <w:p w:rsidR="00E26F26" w:rsidRDefault="00E26F26" w:rsidP="00E26F26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E26F26" w:rsidRDefault="00E26F26" w:rsidP="00E26F26">
            <w:pPr>
              <w:pStyle w:val="RSKRbeteckning"/>
            </w:pPr>
            <w:r>
              <w:t>2016/17:300</w:t>
            </w:r>
          </w:p>
        </w:tc>
        <w:tc>
          <w:tcPr>
            <w:tcW w:w="2551" w:type="dxa"/>
          </w:tcPr>
          <w:p w:rsidR="00E26F26" w:rsidRPr="00E70308" w:rsidRDefault="00E26F26" w:rsidP="00E26F26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F26" w:rsidRPr="009E6885" w:rsidRDefault="00E26F26" w:rsidP="009E6885"/>
          <w:p w:rsidR="00E26F26" w:rsidRDefault="00E26F26" w:rsidP="00E26F26">
            <w:pPr>
              <w:jc w:val="right"/>
            </w:pPr>
          </w:p>
        </w:tc>
      </w:tr>
      <w:tr w:rsidR="00E26F26" w:rsidRPr="00E26F26" w:rsidTr="00E26F2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26F26" w:rsidRPr="00E26F26" w:rsidRDefault="00E26F26" w:rsidP="00E26F26">
            <w:pPr>
              <w:rPr>
                <w:sz w:val="10"/>
              </w:rPr>
            </w:pPr>
          </w:p>
        </w:tc>
      </w:tr>
    </w:tbl>
    <w:p w:rsidR="00CE5B19" w:rsidRDefault="00CE5B19" w:rsidP="00E26F26"/>
    <w:p w:rsidR="00E26F26" w:rsidRDefault="00E26F26" w:rsidP="00E26F26">
      <w:pPr>
        <w:pStyle w:val="Mottagare1"/>
      </w:pPr>
      <w:r>
        <w:t>Valprövningsnämnden</w:t>
      </w:r>
      <w:r>
        <w:rPr>
          <w:rStyle w:val="Fotnotsreferens"/>
        </w:rPr>
        <w:footnoteReference w:id="1"/>
      </w:r>
    </w:p>
    <w:p w:rsidR="00E26F26" w:rsidRDefault="00E26F26" w:rsidP="00E26F26">
      <w:pPr>
        <w:pStyle w:val="Mottagare2"/>
      </w:pPr>
    </w:p>
    <w:p w:rsidR="00E26F26" w:rsidRDefault="00E26F26" w:rsidP="00E26F26">
      <w:r>
        <w:t>Med överlämnande av konstitutionsutskottets betänkande 2016/17:KU25 Verksamhetsredogörelser för riksdagens nämnder får jag anmäla att riksdagen denna dag bifallit utskottets förslag till riksdagsbeslut.</w:t>
      </w:r>
    </w:p>
    <w:p w:rsidR="00E26F26" w:rsidRDefault="00E26F26" w:rsidP="00E26F26">
      <w:pPr>
        <w:pStyle w:val="Stockholm"/>
      </w:pPr>
      <w:r>
        <w:t>Stockholm den 7 juni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26F26" w:rsidTr="00E26F26">
        <w:tc>
          <w:tcPr>
            <w:tcW w:w="3628" w:type="dxa"/>
          </w:tcPr>
          <w:p w:rsidR="00E26F26" w:rsidRDefault="00E26F26" w:rsidP="00E26F26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E26F26" w:rsidRDefault="00E26F26" w:rsidP="00E26F26">
            <w:pPr>
              <w:pStyle w:val="AvsTjnsteman"/>
            </w:pPr>
            <w:r>
              <w:t>Claes Mårtensson</w:t>
            </w:r>
          </w:p>
        </w:tc>
      </w:tr>
    </w:tbl>
    <w:p w:rsidR="00E26F26" w:rsidRPr="00E26F26" w:rsidRDefault="00E26F26" w:rsidP="00E26F26"/>
    <w:sectPr w:rsidR="00E26F26" w:rsidRPr="00E26F26" w:rsidSect="00E26F26">
      <w:footnotePr>
        <w:numRestart w:val="eachSect"/>
      </w:footnotePr>
      <w:pgSz w:w="11906" w:h="16838" w:code="9"/>
      <w:pgMar w:top="851" w:right="212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26" w:rsidRDefault="00E26F26" w:rsidP="00E26F26">
      <w:r>
        <w:separator/>
      </w:r>
    </w:p>
  </w:endnote>
  <w:endnote w:type="continuationSeparator" w:id="0">
    <w:p w:rsidR="00E26F26" w:rsidRDefault="00E26F26" w:rsidP="00E2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26" w:rsidRDefault="00E26F26" w:rsidP="00E26F26">
      <w:r>
        <w:separator/>
      </w:r>
    </w:p>
  </w:footnote>
  <w:footnote w:type="continuationSeparator" w:id="0">
    <w:p w:rsidR="00E26F26" w:rsidRDefault="00E26F26" w:rsidP="00E26F26">
      <w:r>
        <w:continuationSeparator/>
      </w:r>
    </w:p>
  </w:footnote>
  <w:footnote w:id="1">
    <w:p w:rsidR="00E26F26" w:rsidRDefault="00E26F26" w:rsidP="00E26F26">
      <w:pPr>
        <w:pStyle w:val="Fotnotstext"/>
      </w:pPr>
      <w:r>
        <w:rPr>
          <w:rStyle w:val="Fotnotsreferens"/>
        </w:rPr>
        <w:footnoteRef/>
      </w:r>
      <w:r>
        <w:t xml:space="preserve"> Riksdagsskrivelse 2016/17:298 till Partibidragsnämnden</w:t>
      </w:r>
    </w:p>
    <w:p w:rsidR="00E26F26" w:rsidRDefault="00E26F26" w:rsidP="00E26F26">
      <w:pPr>
        <w:pStyle w:val="Fotnotstext"/>
      </w:pPr>
      <w:r>
        <w:t xml:space="preserve">  Riksdagsskrivelse 2016/17:299 till Riksdagens ansvarsnämnd</w:t>
      </w:r>
    </w:p>
    <w:p w:rsidR="00E26F26" w:rsidRDefault="00E26F26" w:rsidP="00E26F26">
      <w:pPr>
        <w:pStyle w:val="Fotnotstext"/>
      </w:pPr>
      <w:r>
        <w:t xml:space="preserve">  Riksdagsskrivelse 2016/17:301 till Statsrådsarvodesnämnden</w:t>
      </w:r>
    </w:p>
    <w:p w:rsidR="00E26F26" w:rsidRDefault="00E26F26" w:rsidP="00E26F26">
      <w:pPr>
        <w:pStyle w:val="Fotnotstext"/>
        <w:ind w:right="-341"/>
      </w:pPr>
      <w:r>
        <w:t xml:space="preserve">  Riksdagsskrivelse 2016/17:302 till Nämnden för lön till riksdagens ombudsmän och riksrevisorerna</w:t>
      </w:r>
    </w:p>
    <w:p w:rsidR="00E26F26" w:rsidRDefault="00E26F26" w:rsidP="00E26F26">
      <w:pPr>
        <w:pStyle w:val="Fotnotstext"/>
      </w:pPr>
      <w:r>
        <w:t xml:space="preserve">  Riksdagsskrivelse 2016/17:303 till Riksdagens arvodesnämnd</w:t>
      </w:r>
    </w:p>
    <w:p w:rsidR="00E26F26" w:rsidRDefault="00E26F26" w:rsidP="00E26F26">
      <w:pPr>
        <w:pStyle w:val="Fotnotstext"/>
      </w:pPr>
      <w:r>
        <w:t xml:space="preserve">  Riksdagsskrivelse 2016/17:304 till Riksdagens överklagandenämnd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26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8391C"/>
    <w:rsid w:val="005D18D1"/>
    <w:rsid w:val="005F31BB"/>
    <w:rsid w:val="0065744A"/>
    <w:rsid w:val="0067566D"/>
    <w:rsid w:val="0068755D"/>
    <w:rsid w:val="00692153"/>
    <w:rsid w:val="007876AC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26F26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416EE-0C13-413F-81F8-E842AA50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26F2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26F26"/>
  </w:style>
  <w:style w:type="character" w:styleId="Fotnotsreferens">
    <w:name w:val="footnote reference"/>
    <w:basedOn w:val="Standardstycketeckensnitt"/>
    <w:semiHidden/>
    <w:unhideWhenUsed/>
    <w:rsid w:val="00E26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285</Characters>
  <Application>Microsoft Office Word</Application>
  <DocSecurity>0</DocSecurity>
  <Lines>15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2017-06-07T14:34:00Z</dcterms:created>
  <dcterms:modified xsi:type="dcterms:W3CDTF">2017-06-07T14:34:00Z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2017-06-07</vt:lpwstr>
  </property>
  <property fmtid="{D5CDD505-2E9C-101B-9397-08002B2CF9AE}" pid="6" name="DatumIText">
    <vt:lpwstr>den 7 juni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300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Valprövningsnämnden</vt:lpwstr>
  </property>
  <property fmtid="{D5CDD505-2E9C-101B-9397-08002B2CF9AE}" pid="13" name="Mottagare2">
    <vt:lpwstr> </vt:lpwstr>
  </property>
  <property fmtid="{D5CDD505-2E9C-101B-9397-08002B2CF9AE}" pid="14" name="RefRM">
    <vt:lpwstr>2016/17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25</vt:lpwstr>
  </property>
  <property fmtid="{D5CDD505-2E9C-101B-9397-08002B2CF9AE}" pid="18" name="RefRubrik">
    <vt:lpwstr>Verksamhetsredogörelser för riksdagens nämnder</vt:lpwstr>
  </property>
  <property fmtid="{D5CDD505-2E9C-101B-9397-08002B2CF9AE}" pid="19" name="Version">
    <vt:lpwstr>3.54</vt:lpwstr>
  </property>
</Properties>
</file>