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68" w:rsidRDefault="00646668" w:rsidP="0064666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46668" w:rsidTr="002968D7">
        <w:tc>
          <w:tcPr>
            <w:tcW w:w="9141" w:type="dxa"/>
          </w:tcPr>
          <w:p w:rsidR="00646668" w:rsidRDefault="00646668" w:rsidP="002968D7">
            <w:r>
              <w:t>RIKSDAGEN</w:t>
            </w:r>
          </w:p>
          <w:p w:rsidR="00646668" w:rsidRDefault="00646668" w:rsidP="002968D7">
            <w:r>
              <w:t>TRAFIKUTSKOTTET</w:t>
            </w:r>
          </w:p>
        </w:tc>
      </w:tr>
    </w:tbl>
    <w:p w:rsidR="00646668" w:rsidRDefault="00646668" w:rsidP="00646668"/>
    <w:p w:rsidR="00646668" w:rsidRDefault="00646668" w:rsidP="0064666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46668" w:rsidTr="002968D7">
        <w:trPr>
          <w:cantSplit/>
          <w:trHeight w:val="742"/>
        </w:trPr>
        <w:tc>
          <w:tcPr>
            <w:tcW w:w="1985" w:type="dxa"/>
          </w:tcPr>
          <w:p w:rsidR="00646668" w:rsidRDefault="00646668" w:rsidP="002968D7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646668" w:rsidRDefault="00646668" w:rsidP="002968D7">
            <w:pPr>
              <w:rPr>
                <w:b/>
              </w:rPr>
            </w:pPr>
            <w:r>
              <w:rPr>
                <w:b/>
              </w:rPr>
              <w:t>UTSKOTTSSAMMANTRÄDE 2018/19:8</w:t>
            </w:r>
          </w:p>
          <w:p w:rsidR="00646668" w:rsidRDefault="00646668" w:rsidP="002968D7">
            <w:pPr>
              <w:rPr>
                <w:b/>
              </w:rPr>
            </w:pPr>
          </w:p>
        </w:tc>
      </w:tr>
      <w:tr w:rsidR="00646668" w:rsidTr="002968D7">
        <w:tc>
          <w:tcPr>
            <w:tcW w:w="1985" w:type="dxa"/>
          </w:tcPr>
          <w:p w:rsidR="00646668" w:rsidRDefault="00646668" w:rsidP="002968D7">
            <w:r>
              <w:t>DATUM</w:t>
            </w:r>
          </w:p>
        </w:tc>
        <w:tc>
          <w:tcPr>
            <w:tcW w:w="6463" w:type="dxa"/>
          </w:tcPr>
          <w:p w:rsidR="00646668" w:rsidRDefault="00E81433" w:rsidP="002968D7">
            <w:r>
              <w:t>2018-11-29</w:t>
            </w:r>
          </w:p>
        </w:tc>
      </w:tr>
      <w:tr w:rsidR="00646668" w:rsidTr="002968D7">
        <w:tc>
          <w:tcPr>
            <w:tcW w:w="1985" w:type="dxa"/>
          </w:tcPr>
          <w:p w:rsidR="00646668" w:rsidRDefault="00646668" w:rsidP="002968D7">
            <w:r>
              <w:t>TID</w:t>
            </w:r>
          </w:p>
        </w:tc>
        <w:tc>
          <w:tcPr>
            <w:tcW w:w="6463" w:type="dxa"/>
          </w:tcPr>
          <w:p w:rsidR="00646668" w:rsidRDefault="00D31ACA" w:rsidP="002968D7">
            <w:r>
              <w:t>10.00-11.30</w:t>
            </w:r>
          </w:p>
          <w:p w:rsidR="00646668" w:rsidRDefault="00646668" w:rsidP="002968D7"/>
        </w:tc>
      </w:tr>
      <w:tr w:rsidR="00646668" w:rsidTr="002968D7">
        <w:tc>
          <w:tcPr>
            <w:tcW w:w="1985" w:type="dxa"/>
          </w:tcPr>
          <w:p w:rsidR="00646668" w:rsidRDefault="00646668" w:rsidP="002968D7">
            <w:r>
              <w:t>NÄRVARANDE</w:t>
            </w:r>
          </w:p>
        </w:tc>
        <w:tc>
          <w:tcPr>
            <w:tcW w:w="6463" w:type="dxa"/>
          </w:tcPr>
          <w:p w:rsidR="00646668" w:rsidRDefault="00646668" w:rsidP="002968D7">
            <w:r>
              <w:t>Se bilaga 1</w:t>
            </w:r>
          </w:p>
        </w:tc>
      </w:tr>
    </w:tbl>
    <w:p w:rsidR="00646668" w:rsidRDefault="00646668" w:rsidP="00646668"/>
    <w:p w:rsidR="00646668" w:rsidRDefault="00646668" w:rsidP="00646668">
      <w:pPr>
        <w:tabs>
          <w:tab w:val="left" w:pos="1701"/>
        </w:tabs>
        <w:rPr>
          <w:snapToGrid w:val="0"/>
          <w:color w:val="000000"/>
        </w:rPr>
      </w:pPr>
    </w:p>
    <w:p w:rsidR="00646668" w:rsidRPr="007C7EB8" w:rsidRDefault="00646668" w:rsidP="00646668">
      <w:pPr>
        <w:tabs>
          <w:tab w:val="left" w:pos="1701"/>
        </w:tabs>
        <w:rPr>
          <w:snapToGrid w:val="0"/>
          <w:color w:val="000000"/>
        </w:rPr>
      </w:pPr>
    </w:p>
    <w:p w:rsidR="00646668" w:rsidRPr="007C7EB8" w:rsidRDefault="00646668" w:rsidP="00646668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1" w:type="dxa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67"/>
        <w:gridCol w:w="1598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  <w:gridCol w:w="285"/>
      </w:tblGrid>
      <w:tr w:rsidR="00646668" w:rsidTr="002968D7">
        <w:trPr>
          <w:gridBefore w:val="1"/>
          <w:wBefore w:w="1268" w:type="dxa"/>
        </w:trPr>
        <w:tc>
          <w:tcPr>
            <w:tcW w:w="567" w:type="dxa"/>
          </w:tcPr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646668" w:rsidRPr="00E64F72" w:rsidRDefault="00646668" w:rsidP="002968D7"/>
          <w:p w:rsidR="00646668" w:rsidRPr="00E64F72" w:rsidRDefault="00646668" w:rsidP="002968D7"/>
          <w:p w:rsidR="00646668" w:rsidRPr="00E64F72" w:rsidRDefault="00646668" w:rsidP="002968D7"/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Default="00646668" w:rsidP="002968D7">
            <w:pPr>
              <w:rPr>
                <w:b/>
              </w:rPr>
            </w:pPr>
          </w:p>
          <w:p w:rsidR="00646668" w:rsidRPr="00E64F72" w:rsidRDefault="00646668" w:rsidP="002968D7">
            <w:pPr>
              <w:rPr>
                <w:b/>
              </w:rPr>
            </w:pPr>
            <w:r>
              <w:rPr>
                <w:b/>
              </w:rPr>
              <w:t>§ 5</w:t>
            </w:r>
          </w:p>
        </w:tc>
        <w:tc>
          <w:tcPr>
            <w:tcW w:w="6946" w:type="dxa"/>
            <w:gridSpan w:val="16"/>
          </w:tcPr>
          <w:p w:rsidR="00646668" w:rsidRDefault="00646668" w:rsidP="002968D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parterna i Blå tillväxt</w:t>
            </w:r>
          </w:p>
          <w:p w:rsidR="00646668" w:rsidRDefault="00646668" w:rsidP="002968D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Vd Rikard Engström från föreningen Svensk Sjöfart, förbundsjurist Mats Johansson från Sjöbefälsföreningen och vice ordförande Peter Skoglund från Seko Sjöfolk informerade om sjöfartens bidrag till ett hållbart samhälle.</w:t>
            </w:r>
          </w:p>
          <w:p w:rsidR="00646668" w:rsidRDefault="00646668" w:rsidP="002968D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646668" w:rsidRDefault="00646668" w:rsidP="002968D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46668" w:rsidRPr="007A62C4" w:rsidRDefault="00646668" w:rsidP="002968D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F2177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et justerade protokoll 2018/19:7.</w:t>
            </w:r>
          </w:p>
          <w:p w:rsidR="00646668" w:rsidRDefault="00646668" w:rsidP="002968D7"/>
          <w:p w:rsidR="00646668" w:rsidRDefault="00646668" w:rsidP="002968D7"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EU-kommissionens strategi för automatiserad och uppkopplad rörlighet (TU3)</w:t>
            </w:r>
          </w:p>
          <w:p w:rsidR="00646668" w:rsidRDefault="00646668" w:rsidP="00646668"/>
          <w:p w:rsidR="00646668" w:rsidRDefault="00646668" w:rsidP="00646668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COM(2018) 283.</w:t>
            </w:r>
          </w:p>
          <w:p w:rsidR="00646668" w:rsidRDefault="00646668" w:rsidP="00646668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46668" w:rsidRDefault="00646668" w:rsidP="00646668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</w:t>
            </w:r>
            <w:r w:rsidR="005F4C67">
              <w:rPr>
                <w:rFonts w:eastAsiaTheme="minorHAnsi"/>
                <w:color w:val="000000"/>
                <w:szCs w:val="24"/>
                <w:lang w:eastAsia="en-US"/>
              </w:rPr>
              <w:t>tskottet justerade utlåtande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2018/19:TU3.</w:t>
            </w:r>
          </w:p>
          <w:p w:rsidR="00646668" w:rsidRDefault="00646668" w:rsidP="00646668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46668" w:rsidRPr="00646668" w:rsidRDefault="00646668" w:rsidP="00646668">
            <w:r>
              <w:rPr>
                <w:rFonts w:eastAsiaTheme="minorHAnsi"/>
                <w:color w:val="000000"/>
                <w:szCs w:val="24"/>
                <w:lang w:eastAsia="en-US"/>
              </w:rPr>
              <w:t>SD-ledamöterna anmälde en motivreservation.</w:t>
            </w:r>
          </w:p>
          <w:p w:rsidR="00646668" w:rsidRDefault="00646668" w:rsidP="00646668"/>
          <w:p w:rsidR="00646668" w:rsidRDefault="00646668" w:rsidP="0064666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Utskottets offentliga utfrågning om transportsektorns bidrag till att klimatmålen uppfylls</w:t>
            </w:r>
          </w:p>
          <w:p w:rsidR="00646668" w:rsidRDefault="00646668" w:rsidP="0064666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46668" w:rsidRDefault="00646668" w:rsidP="0064666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4666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uppdrog åt presidiet att slutligt fastställa programmet för den offentliga utfrågningen om transportsektorns bidrag till att klimatmålen uppfylls som ska anordnas den 17 januari 2019 i andrakammarsalen.</w:t>
            </w:r>
          </w:p>
          <w:p w:rsidR="00646668" w:rsidRDefault="00646668" w:rsidP="0064666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46668" w:rsidRDefault="00646668" w:rsidP="0064666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Inkommen skrivelse</w:t>
            </w:r>
          </w:p>
          <w:p w:rsidR="00646668" w:rsidRDefault="00646668" w:rsidP="0064666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46668" w:rsidRDefault="00646668" w:rsidP="0064666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inkommen skrivelse enligt bilaga 2.</w:t>
            </w:r>
          </w:p>
          <w:p w:rsidR="00646668" w:rsidRPr="00646668" w:rsidRDefault="00646668" w:rsidP="00646668"/>
        </w:tc>
      </w:tr>
      <w:tr w:rsidR="00646668" w:rsidTr="002968D7">
        <w:trPr>
          <w:gridBefore w:val="1"/>
          <w:wBefore w:w="1268" w:type="dxa"/>
        </w:trPr>
        <w:tc>
          <w:tcPr>
            <w:tcW w:w="567" w:type="dxa"/>
          </w:tcPr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6"/>
          </w:tcPr>
          <w:p w:rsidR="00646668" w:rsidRPr="00DA705D" w:rsidRDefault="00646668" w:rsidP="002968D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646668" w:rsidTr="002968D7">
        <w:trPr>
          <w:gridBefore w:val="1"/>
          <w:wBefore w:w="1268" w:type="dxa"/>
        </w:trPr>
        <w:tc>
          <w:tcPr>
            <w:tcW w:w="567" w:type="dxa"/>
          </w:tcPr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C4C61" w:rsidRDefault="008C4C61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</w:t>
            </w:r>
          </w:p>
        </w:tc>
        <w:tc>
          <w:tcPr>
            <w:tcW w:w="6946" w:type="dxa"/>
            <w:gridSpan w:val="16"/>
          </w:tcPr>
          <w:p w:rsidR="00646668" w:rsidRDefault="00646668" w:rsidP="002968D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Övriga frågor</w:t>
            </w:r>
          </w:p>
          <w:p w:rsidR="00646668" w:rsidRDefault="00646668" w:rsidP="002968D7">
            <w:pPr>
              <w:tabs>
                <w:tab w:val="left" w:pos="1701"/>
              </w:tabs>
              <w:rPr>
                <w:b/>
              </w:rPr>
            </w:pPr>
          </w:p>
          <w:p w:rsidR="00646668" w:rsidRDefault="00646668" w:rsidP="00646668">
            <w:pPr>
              <w:outlineLvl w:val="0"/>
            </w:pPr>
            <w:r>
              <w:t xml:space="preserve">Magnus Jacobsson (KD) </w:t>
            </w:r>
            <w:r w:rsidR="005F4C67">
              <w:t>avrapporterade från det</w:t>
            </w:r>
            <w:r w:rsidR="008C4C61" w:rsidRPr="008C4C61">
              <w:t xml:space="preserve"> interparlamentariska</w:t>
            </w:r>
            <w:r w:rsidR="008C4C61">
              <w:t xml:space="preserve"> seminariet </w:t>
            </w:r>
            <w:r w:rsidR="008C4C61" w:rsidRPr="008C4C61">
              <w:t>i Israel (Jerusalem) den 20-22 november om de globa</w:t>
            </w:r>
            <w:r w:rsidR="008C4C61">
              <w:t>la målen för hållbar utveckling.</w:t>
            </w:r>
            <w:r w:rsidR="008C4C61" w:rsidRPr="008C4C61">
              <w:t xml:space="preserve"> </w:t>
            </w:r>
          </w:p>
          <w:p w:rsidR="008C4C61" w:rsidRDefault="008C4C61" w:rsidP="00646668">
            <w:pPr>
              <w:outlineLvl w:val="0"/>
            </w:pPr>
          </w:p>
          <w:p w:rsidR="00646668" w:rsidRDefault="00646668" w:rsidP="00646668">
            <w:pPr>
              <w:outlineLvl w:val="0"/>
              <w:rPr>
                <w:sz w:val="22"/>
              </w:rPr>
            </w:pPr>
            <w:r>
              <w:t xml:space="preserve">Anmäldes till protokollet att </w:t>
            </w:r>
            <w:r w:rsidR="00546622">
              <w:t>representanter för</w:t>
            </w:r>
            <w:r w:rsidR="00A74F44">
              <w:t xml:space="preserve"> </w:t>
            </w:r>
            <w:r>
              <w:t>trafikutskottet besökte Transportföretagen den 27 november.</w:t>
            </w:r>
          </w:p>
          <w:p w:rsidR="00646668" w:rsidRPr="00976A44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646668" w:rsidRDefault="00646668" w:rsidP="002968D7">
            <w:pPr>
              <w:tabs>
                <w:tab w:val="left" w:pos="1701"/>
              </w:tabs>
              <w:rPr>
                <w:b/>
              </w:rPr>
            </w:pPr>
          </w:p>
          <w:p w:rsidR="00646668" w:rsidRDefault="00646668" w:rsidP="002968D7">
            <w:pPr>
              <w:tabs>
                <w:tab w:val="left" w:pos="1701"/>
              </w:tabs>
            </w:pPr>
            <w:r>
              <w:t>Utskottet beslutade att nästa sammanträde ska äga rum tisdagen den 4 december 2018 kl. 11.00.</w:t>
            </w:r>
          </w:p>
          <w:p w:rsidR="00646668" w:rsidRPr="003E1DC8" w:rsidRDefault="00646668" w:rsidP="002968D7">
            <w:pPr>
              <w:rPr>
                <w:snapToGrid w:val="0"/>
              </w:rPr>
            </w:pPr>
          </w:p>
        </w:tc>
      </w:tr>
      <w:tr w:rsidR="00646668" w:rsidTr="002968D7">
        <w:trPr>
          <w:gridBefore w:val="1"/>
          <w:wBefore w:w="1268" w:type="dxa"/>
          <w:trHeight w:val="80"/>
        </w:trPr>
        <w:tc>
          <w:tcPr>
            <w:tcW w:w="567" w:type="dxa"/>
          </w:tcPr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6668" w:rsidRDefault="00646668" w:rsidP="002968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6"/>
          </w:tcPr>
          <w:p w:rsidR="00646668" w:rsidRDefault="00646668" w:rsidP="002968D7"/>
          <w:p w:rsidR="00646668" w:rsidRDefault="00646668" w:rsidP="002968D7"/>
          <w:p w:rsidR="00646668" w:rsidRDefault="00646668" w:rsidP="002968D7">
            <w:pPr>
              <w:tabs>
                <w:tab w:val="left" w:pos="1701"/>
              </w:tabs>
            </w:pPr>
            <w:r>
              <w:t>Vid protokollet</w:t>
            </w: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  <w:r>
              <w:t>Justeras den 4 december 2018</w:t>
            </w: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  <w:r>
              <w:t>Jens Holm</w:t>
            </w: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Default="00646668" w:rsidP="002968D7">
            <w:pPr>
              <w:tabs>
                <w:tab w:val="left" w:pos="1701"/>
              </w:tabs>
            </w:pPr>
          </w:p>
          <w:p w:rsidR="00646668" w:rsidRPr="00F34139" w:rsidRDefault="00646668" w:rsidP="002968D7">
            <w:pPr>
              <w:tabs>
                <w:tab w:val="left" w:pos="1701"/>
              </w:tabs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646668" w:rsidRDefault="00B16A45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2018/19:8</w:t>
            </w: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5-7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467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668" w:rsidRPr="00FB5F3A" w:rsidRDefault="00646668" w:rsidP="002968D7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D1697C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276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138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6668" w:rsidRPr="00E81433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Staffan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Hampus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6668" w:rsidRPr="00FB5F3A" w:rsidTr="002968D7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Default="00646668" w:rsidP="002968D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68" w:rsidRPr="00FB5F3A" w:rsidRDefault="00646668" w:rsidP="002968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</w:tbl>
    <w:p w:rsidR="00646668" w:rsidRDefault="00646668" w:rsidP="00646668"/>
    <w:p w:rsidR="00646668" w:rsidRDefault="00646668" w:rsidP="00646668"/>
    <w:p w:rsidR="00646668" w:rsidRPr="00A37376" w:rsidRDefault="00646668" w:rsidP="00646668"/>
    <w:p w:rsidR="00646668" w:rsidRDefault="00646668" w:rsidP="00646668"/>
    <w:p w:rsidR="00646668" w:rsidRDefault="00646668" w:rsidP="00646668">
      <w:r>
        <w:lastRenderedPageBreak/>
        <w:t>TRAFIKUTSKOTTET        2018-11-29                         Bilaga 2 till protokoll</w:t>
      </w:r>
    </w:p>
    <w:p w:rsidR="00646668" w:rsidRDefault="00646668" w:rsidP="00646668">
      <w:r>
        <w:t xml:space="preserve">                                                                                                       </w:t>
      </w:r>
      <w:r w:rsidR="00B16A45">
        <w:t>2018/19:8</w:t>
      </w:r>
    </w:p>
    <w:p w:rsidR="00646668" w:rsidRDefault="00646668" w:rsidP="00646668"/>
    <w:p w:rsidR="00646668" w:rsidRPr="00A37376" w:rsidRDefault="00646668" w:rsidP="00646668"/>
    <w:p w:rsidR="00646668" w:rsidRDefault="00646668" w:rsidP="00646668"/>
    <w:p w:rsidR="00646668" w:rsidRDefault="00646668" w:rsidP="00646668"/>
    <w:p w:rsidR="00646668" w:rsidRDefault="00646668" w:rsidP="00646668"/>
    <w:p w:rsidR="00646668" w:rsidRPr="00EB5051" w:rsidRDefault="00646668" w:rsidP="00646668">
      <w:pPr>
        <w:rPr>
          <w:szCs w:val="24"/>
        </w:rPr>
      </w:pPr>
      <w:r w:rsidRPr="00EB5051">
        <w:rPr>
          <w:szCs w:val="24"/>
        </w:rPr>
        <w:t xml:space="preserve">Skrivelse angående </w:t>
      </w:r>
      <w:r w:rsidR="004F3143">
        <w:rPr>
          <w:szCs w:val="24"/>
        </w:rPr>
        <w:t>tidsomställningsdirektivet</w:t>
      </w:r>
      <w:r w:rsidRPr="00EB5051">
        <w:rPr>
          <w:szCs w:val="24"/>
        </w:rPr>
        <w:t xml:space="preserve">                                                           </w:t>
      </w:r>
      <w:r w:rsidRPr="00EB5051">
        <w:rPr>
          <w:szCs w:val="24"/>
        </w:rPr>
        <w:br/>
        <w:t>dnr:</w:t>
      </w:r>
      <w:r w:rsidR="004F3143">
        <w:rPr>
          <w:szCs w:val="24"/>
        </w:rPr>
        <w:t xml:space="preserve"> 946</w:t>
      </w:r>
      <w:r>
        <w:rPr>
          <w:szCs w:val="24"/>
        </w:rPr>
        <w:t xml:space="preserve">  -2018/</w:t>
      </w:r>
      <w:r w:rsidR="004F3143">
        <w:rPr>
          <w:szCs w:val="24"/>
        </w:rPr>
        <w:t>19, privatperson</w:t>
      </w:r>
    </w:p>
    <w:p w:rsidR="00646668" w:rsidRPr="00A37376" w:rsidRDefault="00646668" w:rsidP="00646668"/>
    <w:p w:rsidR="00646668" w:rsidRDefault="00646668" w:rsidP="00646668"/>
    <w:p w:rsidR="00646668" w:rsidRDefault="00646668" w:rsidP="00646668">
      <w:pPr>
        <w:rPr>
          <w:szCs w:val="24"/>
        </w:rPr>
      </w:pPr>
    </w:p>
    <w:p w:rsidR="00646668" w:rsidRPr="00A37376" w:rsidRDefault="00646668" w:rsidP="00646668"/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68"/>
    <w:rsid w:val="0006043F"/>
    <w:rsid w:val="00072835"/>
    <w:rsid w:val="00094A50"/>
    <w:rsid w:val="0028015F"/>
    <w:rsid w:val="00280BC7"/>
    <w:rsid w:val="002B7046"/>
    <w:rsid w:val="00386CC5"/>
    <w:rsid w:val="003951C5"/>
    <w:rsid w:val="004F3143"/>
    <w:rsid w:val="005315D0"/>
    <w:rsid w:val="00546622"/>
    <w:rsid w:val="00585C22"/>
    <w:rsid w:val="005F4C67"/>
    <w:rsid w:val="00646668"/>
    <w:rsid w:val="006D3AF9"/>
    <w:rsid w:val="00712851"/>
    <w:rsid w:val="007149F6"/>
    <w:rsid w:val="007B6A85"/>
    <w:rsid w:val="00874A67"/>
    <w:rsid w:val="008C4C61"/>
    <w:rsid w:val="008D3BE8"/>
    <w:rsid w:val="008F5C48"/>
    <w:rsid w:val="00925EF5"/>
    <w:rsid w:val="00980BA4"/>
    <w:rsid w:val="009855B9"/>
    <w:rsid w:val="00A37376"/>
    <w:rsid w:val="00A74F44"/>
    <w:rsid w:val="00B026D0"/>
    <w:rsid w:val="00B16A45"/>
    <w:rsid w:val="00D31ACA"/>
    <w:rsid w:val="00D66118"/>
    <w:rsid w:val="00D8468E"/>
    <w:rsid w:val="00DE3D8E"/>
    <w:rsid w:val="00E81433"/>
    <w:rsid w:val="00F063C4"/>
    <w:rsid w:val="00F25D0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7C53"/>
  <w15:chartTrackingRefBased/>
  <w15:docId w15:val="{1D9AD3D6-A60E-4EDC-8992-0D107578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4C6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4C67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144</TotalTime>
  <Pages>4</Pages>
  <Words>560</Words>
  <Characters>3204</Characters>
  <Application>Microsoft Office Word</Application>
  <DocSecurity>0</DocSecurity>
  <Lines>1602</Lines>
  <Paragraphs>221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11</cp:revision>
  <cp:lastPrinted>2018-12-04T09:54:00Z</cp:lastPrinted>
  <dcterms:created xsi:type="dcterms:W3CDTF">2018-11-29T11:23:00Z</dcterms:created>
  <dcterms:modified xsi:type="dcterms:W3CDTF">2018-12-04T11:44:00Z</dcterms:modified>
</cp:coreProperties>
</file>