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14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48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2019-03-14</SAFIR_Sammantradesdatum_Doc>
    <SAFIR_SammantradeID xmlns="C07A1A6C-0B19-41D9-BDF8-F523BA3921EB">889e4682-201c-4a3a-a66d-e9519eb1abf1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2A60E-A489-4B17-990B-259022CCF8E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