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462BA4" w:rsidRDefault="00BF5B1A" w:rsidP="009475E3">
      <w:pPr>
        <w:ind w:left="1304"/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462BA4" w:rsidTr="0096348C">
        <w:tc>
          <w:tcPr>
            <w:tcW w:w="9141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RIKSDAGEN</w:t>
            </w:r>
          </w:p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SOCIALUTSKOTTET</w:t>
            </w:r>
          </w:p>
        </w:tc>
      </w:tr>
    </w:tbl>
    <w:p w:rsidR="00CD1023" w:rsidRPr="00462BA4" w:rsidRDefault="00CD1023" w:rsidP="0096348C">
      <w:pPr>
        <w:rPr>
          <w:szCs w:val="24"/>
        </w:rPr>
      </w:pPr>
    </w:p>
    <w:p w:rsidR="0048773A" w:rsidRPr="00462BA4" w:rsidRDefault="0048773A" w:rsidP="0096348C">
      <w:pPr>
        <w:rPr>
          <w:szCs w:val="24"/>
        </w:rPr>
      </w:pPr>
    </w:p>
    <w:p w:rsidR="00CE5AE3" w:rsidRPr="00462BA4" w:rsidRDefault="00CE5AE3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462BA4" w:rsidTr="0096348C">
        <w:trPr>
          <w:cantSplit/>
          <w:trHeight w:val="742"/>
        </w:trPr>
        <w:tc>
          <w:tcPr>
            <w:tcW w:w="1985" w:type="dxa"/>
          </w:tcPr>
          <w:p w:rsidR="00BF5B1A" w:rsidRPr="00462BA4" w:rsidRDefault="00BF5B1A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>UTSKOTTSSAMMANTRÄDE 201</w:t>
            </w:r>
            <w:r w:rsidR="009F74ED" w:rsidRPr="00462BA4">
              <w:rPr>
                <w:b/>
                <w:szCs w:val="24"/>
              </w:rPr>
              <w:t>9</w:t>
            </w:r>
            <w:r w:rsidR="0010049C" w:rsidRPr="00462BA4">
              <w:rPr>
                <w:b/>
                <w:szCs w:val="24"/>
              </w:rPr>
              <w:t>/20</w:t>
            </w:r>
            <w:r w:rsidR="000D522A" w:rsidRPr="00462BA4">
              <w:rPr>
                <w:b/>
                <w:szCs w:val="24"/>
              </w:rPr>
              <w:t>:</w:t>
            </w:r>
            <w:r w:rsidR="009C6938">
              <w:rPr>
                <w:b/>
                <w:szCs w:val="24"/>
              </w:rPr>
              <w:t>9</w:t>
            </w:r>
          </w:p>
          <w:p w:rsidR="00BF5B1A" w:rsidRPr="00462BA4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201</w:t>
            </w:r>
            <w:r w:rsidR="009F74ED" w:rsidRPr="00462BA4">
              <w:rPr>
                <w:szCs w:val="24"/>
              </w:rPr>
              <w:t>9</w:t>
            </w:r>
            <w:r w:rsidRPr="00462BA4">
              <w:rPr>
                <w:szCs w:val="24"/>
              </w:rPr>
              <w:t>-</w:t>
            </w:r>
            <w:r w:rsidR="00CD1603" w:rsidRPr="00462BA4">
              <w:rPr>
                <w:szCs w:val="24"/>
              </w:rPr>
              <w:t>1</w:t>
            </w:r>
            <w:r w:rsidR="00884B9B" w:rsidRPr="00462BA4">
              <w:rPr>
                <w:szCs w:val="24"/>
              </w:rPr>
              <w:t>1</w:t>
            </w:r>
            <w:r w:rsidR="00222310" w:rsidRPr="00462BA4">
              <w:rPr>
                <w:szCs w:val="24"/>
              </w:rPr>
              <w:t>-</w:t>
            </w:r>
            <w:r w:rsidR="009C6938">
              <w:rPr>
                <w:szCs w:val="24"/>
              </w:rPr>
              <w:t>21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462BA4" w:rsidRDefault="009F74ED" w:rsidP="00EE1733">
            <w:pPr>
              <w:rPr>
                <w:szCs w:val="24"/>
              </w:rPr>
            </w:pPr>
            <w:r w:rsidRPr="00462BA4">
              <w:rPr>
                <w:szCs w:val="24"/>
              </w:rPr>
              <w:t>1</w:t>
            </w:r>
            <w:r w:rsidR="00A229DB" w:rsidRPr="00462BA4">
              <w:rPr>
                <w:szCs w:val="24"/>
              </w:rPr>
              <w:t>0</w:t>
            </w:r>
            <w:r w:rsidR="0024734C" w:rsidRPr="00462BA4">
              <w:rPr>
                <w:szCs w:val="24"/>
              </w:rPr>
              <w:t>.</w:t>
            </w:r>
            <w:r w:rsidRPr="00BF4DB8">
              <w:rPr>
                <w:szCs w:val="24"/>
              </w:rPr>
              <w:t>0</w:t>
            </w:r>
            <w:r w:rsidR="000705B3" w:rsidRPr="00BF4DB8">
              <w:rPr>
                <w:szCs w:val="24"/>
              </w:rPr>
              <w:t>0</w:t>
            </w:r>
            <w:r w:rsidR="00953995" w:rsidRPr="00BF4DB8">
              <w:rPr>
                <w:szCs w:val="24"/>
              </w:rPr>
              <w:t>–</w:t>
            </w:r>
            <w:r w:rsidR="007E4E03" w:rsidRPr="007E4E03">
              <w:rPr>
                <w:szCs w:val="24"/>
              </w:rPr>
              <w:t>10</w:t>
            </w:r>
            <w:r w:rsidR="00A14E4B" w:rsidRPr="007E4E03">
              <w:rPr>
                <w:szCs w:val="24"/>
              </w:rPr>
              <w:t>.</w:t>
            </w:r>
            <w:r w:rsidR="007E4E03" w:rsidRPr="007E4E03">
              <w:rPr>
                <w:szCs w:val="24"/>
              </w:rPr>
              <w:t>55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Se bilaga 1</w:t>
            </w:r>
          </w:p>
        </w:tc>
      </w:tr>
    </w:tbl>
    <w:p w:rsidR="00095D35" w:rsidRDefault="00095D35" w:rsidP="00D15874">
      <w:pPr>
        <w:tabs>
          <w:tab w:val="left" w:pos="1418"/>
        </w:tabs>
        <w:rPr>
          <w:snapToGrid w:val="0"/>
          <w:szCs w:val="24"/>
        </w:rPr>
      </w:pPr>
    </w:p>
    <w:p w:rsidR="00307E1F" w:rsidRDefault="00307E1F" w:rsidP="00D15874">
      <w:pPr>
        <w:tabs>
          <w:tab w:val="left" w:pos="1418"/>
        </w:tabs>
        <w:rPr>
          <w:snapToGrid w:val="0"/>
          <w:szCs w:val="24"/>
        </w:rPr>
      </w:pPr>
    </w:p>
    <w:p w:rsidR="002E74CD" w:rsidRPr="00462BA4" w:rsidRDefault="002E74CD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AF25E1" w:rsidRPr="00462BA4" w:rsidTr="00B10A33">
        <w:tc>
          <w:tcPr>
            <w:tcW w:w="567" w:type="dxa"/>
          </w:tcPr>
          <w:p w:rsidR="00AF25E1" w:rsidRPr="00462BA4" w:rsidRDefault="00AF25E1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7E4E03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017" w:type="dxa"/>
          </w:tcPr>
          <w:p w:rsidR="00AF25E1" w:rsidRPr="00462BA4" w:rsidRDefault="00AF25E1" w:rsidP="00AF25E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462BA4"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AF25E1" w:rsidRPr="00462BA4" w:rsidRDefault="00AF25E1" w:rsidP="00AF25E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AF25E1" w:rsidRPr="00462BA4" w:rsidRDefault="00AF25E1" w:rsidP="00AF25E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462BA4">
              <w:rPr>
                <w:bCs/>
                <w:color w:val="000000"/>
                <w:szCs w:val="24"/>
              </w:rPr>
              <w:t>Utskottet justerade protokoll 2019/20:</w:t>
            </w:r>
            <w:r w:rsidR="009C6938">
              <w:rPr>
                <w:bCs/>
                <w:color w:val="000000"/>
                <w:szCs w:val="24"/>
              </w:rPr>
              <w:t>8</w:t>
            </w:r>
            <w:r w:rsidRPr="00462BA4">
              <w:rPr>
                <w:bCs/>
                <w:color w:val="000000"/>
                <w:szCs w:val="24"/>
              </w:rPr>
              <w:t>.</w:t>
            </w:r>
          </w:p>
          <w:p w:rsidR="00AF25E1" w:rsidRPr="00462BA4" w:rsidRDefault="00AF25E1" w:rsidP="003873E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5B6FC9" w:rsidRPr="00462BA4" w:rsidTr="00B10A33">
        <w:tc>
          <w:tcPr>
            <w:tcW w:w="567" w:type="dxa"/>
          </w:tcPr>
          <w:p w:rsidR="005B6FC9" w:rsidRPr="00462BA4" w:rsidRDefault="001E56D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7E4E03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9C6938" w:rsidRPr="00462BA4" w:rsidRDefault="009C6938" w:rsidP="009C693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462BA4">
              <w:rPr>
                <w:b/>
                <w:bCs/>
                <w:szCs w:val="24"/>
              </w:rPr>
              <w:t>Förslag till lag om koordineringsinsatser för sjukskrivna patienter</w:t>
            </w:r>
          </w:p>
          <w:p w:rsidR="009C6938" w:rsidRPr="00462BA4" w:rsidRDefault="009C6938" w:rsidP="009C6938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9C6938" w:rsidRPr="00462BA4" w:rsidRDefault="009C6938" w:rsidP="009C6938">
            <w:pPr>
              <w:tabs>
                <w:tab w:val="left" w:pos="1701"/>
              </w:tabs>
              <w:rPr>
                <w:bCs/>
                <w:szCs w:val="24"/>
              </w:rPr>
            </w:pPr>
            <w:r w:rsidRPr="00462BA4">
              <w:rPr>
                <w:bCs/>
                <w:szCs w:val="24"/>
              </w:rPr>
              <w:t>Utskottet fortsatte behandlingen om yttrande till socialförsäkrings-utskottet över proposition 2019/20:1, Utgiftsområde 10, förslaget till lag om koordineringsinsatser för sjukskrivna patienter.</w:t>
            </w:r>
          </w:p>
          <w:p w:rsidR="00227259" w:rsidRPr="00462BA4" w:rsidRDefault="00227259" w:rsidP="00227259">
            <w:pPr>
              <w:rPr>
                <w:szCs w:val="24"/>
              </w:rPr>
            </w:pPr>
          </w:p>
          <w:p w:rsidR="00C61577" w:rsidRDefault="00884B9B" w:rsidP="00227259">
            <w:pPr>
              <w:rPr>
                <w:szCs w:val="24"/>
              </w:rPr>
            </w:pPr>
            <w:r w:rsidRPr="00462BA4">
              <w:rPr>
                <w:szCs w:val="24"/>
              </w:rPr>
              <w:t xml:space="preserve">Utskottet justerade </w:t>
            </w:r>
            <w:r w:rsidR="009C6938">
              <w:rPr>
                <w:szCs w:val="24"/>
              </w:rPr>
              <w:t>yttrande</w:t>
            </w:r>
            <w:r w:rsidRPr="00462BA4">
              <w:rPr>
                <w:szCs w:val="24"/>
              </w:rPr>
              <w:t xml:space="preserve"> 2019/20:SoU2</w:t>
            </w:r>
            <w:r w:rsidR="009C6938">
              <w:rPr>
                <w:szCs w:val="24"/>
              </w:rPr>
              <w:t>y</w:t>
            </w:r>
            <w:r w:rsidR="00227259" w:rsidRPr="00462BA4">
              <w:rPr>
                <w:szCs w:val="24"/>
              </w:rPr>
              <w:t>.</w:t>
            </w:r>
          </w:p>
          <w:p w:rsidR="007243C5" w:rsidRDefault="007243C5" w:rsidP="00227259">
            <w:pPr>
              <w:rPr>
                <w:szCs w:val="24"/>
              </w:rPr>
            </w:pPr>
          </w:p>
          <w:p w:rsidR="007243C5" w:rsidRPr="007E4E03" w:rsidRDefault="007243C5" w:rsidP="00227259">
            <w:pPr>
              <w:rPr>
                <w:szCs w:val="24"/>
              </w:rPr>
            </w:pPr>
            <w:r w:rsidRPr="007E4E03">
              <w:rPr>
                <w:szCs w:val="24"/>
              </w:rPr>
              <w:t>SD- och KD-ledamöterna anmälde avvikande meningar.</w:t>
            </w:r>
          </w:p>
          <w:p w:rsidR="004C498F" w:rsidRPr="00462BA4" w:rsidRDefault="004C498F" w:rsidP="009C693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7E4E03" w:rsidRPr="00462BA4" w:rsidTr="00B10A33">
        <w:tc>
          <w:tcPr>
            <w:tcW w:w="567" w:type="dxa"/>
          </w:tcPr>
          <w:p w:rsidR="007E4E03" w:rsidRPr="00462BA4" w:rsidRDefault="007E4E0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017" w:type="dxa"/>
          </w:tcPr>
          <w:p w:rsidR="007E4E03" w:rsidRPr="00462BA4" w:rsidRDefault="007E4E03" w:rsidP="007E4E0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462BA4">
              <w:rPr>
                <w:b/>
                <w:bCs/>
                <w:color w:val="000000"/>
                <w:szCs w:val="24"/>
              </w:rPr>
              <w:t xml:space="preserve">Information från </w:t>
            </w:r>
            <w:r w:rsidRPr="009C6938">
              <w:rPr>
                <w:b/>
                <w:bCs/>
                <w:color w:val="000000"/>
                <w:szCs w:val="24"/>
              </w:rPr>
              <w:t>Myndigheten för delaktighet (MFD)</w:t>
            </w:r>
          </w:p>
          <w:p w:rsidR="007E4E03" w:rsidRPr="00462BA4" w:rsidRDefault="007E4E03" w:rsidP="007E4E0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7E4E03" w:rsidRDefault="007E4E03" w:rsidP="007E4E0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462BA4">
              <w:rPr>
                <w:bCs/>
                <w:color w:val="000000"/>
                <w:szCs w:val="24"/>
              </w:rPr>
              <w:t xml:space="preserve">Generaldirektör </w:t>
            </w:r>
            <w:r w:rsidRPr="009C6938">
              <w:rPr>
                <w:szCs w:val="24"/>
              </w:rPr>
              <w:t>Malin Ekman Aldén</w:t>
            </w:r>
            <w:r w:rsidRPr="00462BA4">
              <w:rPr>
                <w:bCs/>
                <w:color w:val="000000"/>
                <w:szCs w:val="24"/>
              </w:rPr>
              <w:t xml:space="preserve"> med medarbetare informerade om verksamheten </w:t>
            </w:r>
            <w:r>
              <w:rPr>
                <w:bCs/>
                <w:color w:val="000000"/>
                <w:szCs w:val="24"/>
              </w:rPr>
              <w:t>och</w:t>
            </w:r>
            <w:r w:rsidRPr="00462BA4">
              <w:rPr>
                <w:bCs/>
                <w:color w:val="000000"/>
                <w:szCs w:val="24"/>
              </w:rPr>
              <w:t xml:space="preserve"> aktuella frågor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7E4E03" w:rsidRPr="00462BA4" w:rsidRDefault="007E4E03" w:rsidP="009C693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AF25E1" w:rsidRPr="00462BA4" w:rsidTr="00B10A33">
        <w:tc>
          <w:tcPr>
            <w:tcW w:w="567" w:type="dxa"/>
          </w:tcPr>
          <w:p w:rsidR="00AF25E1" w:rsidRPr="00462BA4" w:rsidRDefault="00AF25E1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207151" w:rsidRPr="00462BA4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C37D49" w:rsidRPr="00C37D49" w:rsidRDefault="00C37D49" w:rsidP="00C37D4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C37D49">
              <w:rPr>
                <w:b/>
                <w:bCs/>
                <w:szCs w:val="24"/>
              </w:rPr>
              <w:t>Förslag om utskottsinitiativ om tillgång till sjukvårdsmateriel</w:t>
            </w:r>
          </w:p>
          <w:p w:rsidR="00C37D49" w:rsidRPr="00C37D49" w:rsidRDefault="00C37D49" w:rsidP="00C37D4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C37D49" w:rsidRPr="00C37D49" w:rsidRDefault="00C37D49" w:rsidP="00C37D4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C37D49">
              <w:rPr>
                <w:bCs/>
                <w:szCs w:val="24"/>
              </w:rPr>
              <w:t>Utskottet fortsatte behandlingen av ett förslag om ett utskottsinitiativ om tillgång till sjukvårdsmateriel.</w:t>
            </w:r>
          </w:p>
          <w:p w:rsidR="00C37D49" w:rsidRPr="00C37D49" w:rsidRDefault="00C37D49" w:rsidP="00C37D4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C37D49" w:rsidRPr="00C37D49" w:rsidRDefault="00C37D49" w:rsidP="00C37D4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C37D49">
              <w:rPr>
                <w:bCs/>
                <w:szCs w:val="24"/>
              </w:rPr>
              <w:t>Utskottet beslutade att ge kansliet i uppdrag att ta fram underlag såvitt avser punkterna 1 och 2 i förslaget till utskottsinitiativ.</w:t>
            </w:r>
          </w:p>
          <w:p w:rsidR="00C37D49" w:rsidRPr="00C37D49" w:rsidRDefault="00C37D49" w:rsidP="00C37D4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9C6938" w:rsidRDefault="00C37D49" w:rsidP="00C37D4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C37D49">
              <w:rPr>
                <w:bCs/>
                <w:szCs w:val="24"/>
              </w:rPr>
              <w:t>Ärendet bordlades.</w:t>
            </w:r>
          </w:p>
          <w:p w:rsidR="00C37D49" w:rsidRPr="00462BA4" w:rsidRDefault="00C37D49" w:rsidP="00C37D4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D6484" w:rsidRPr="00462BA4" w:rsidTr="00B10A33">
        <w:tc>
          <w:tcPr>
            <w:tcW w:w="567" w:type="dxa"/>
          </w:tcPr>
          <w:p w:rsidR="00460860" w:rsidRPr="00462BA4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BA457F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191B4A" w:rsidRPr="00462BA4" w:rsidRDefault="00191B4A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462BA4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191B4A" w:rsidRPr="00462BA4" w:rsidRDefault="00191B4A" w:rsidP="00191B4A">
            <w:pPr>
              <w:rPr>
                <w:szCs w:val="24"/>
              </w:rPr>
            </w:pPr>
          </w:p>
          <w:p w:rsidR="004A7336" w:rsidRPr="00462BA4" w:rsidRDefault="00191B4A" w:rsidP="0048773A">
            <w:pPr>
              <w:rPr>
                <w:bCs/>
                <w:szCs w:val="24"/>
              </w:rPr>
            </w:pPr>
            <w:r w:rsidRPr="00462BA4">
              <w:rPr>
                <w:bCs/>
                <w:szCs w:val="24"/>
              </w:rPr>
              <w:t>Kanslichefen i</w:t>
            </w:r>
            <w:r w:rsidR="00ED5F4C" w:rsidRPr="00462BA4">
              <w:rPr>
                <w:bCs/>
                <w:szCs w:val="24"/>
              </w:rPr>
              <w:t>nfor</w:t>
            </w:r>
            <w:r w:rsidR="00BE7EF7" w:rsidRPr="00462BA4">
              <w:rPr>
                <w:bCs/>
                <w:szCs w:val="24"/>
              </w:rPr>
              <w:t xml:space="preserve">merade </w:t>
            </w:r>
            <w:r w:rsidR="00FF12FC" w:rsidRPr="00462BA4">
              <w:rPr>
                <w:bCs/>
                <w:szCs w:val="24"/>
              </w:rPr>
              <w:t xml:space="preserve">kort </w:t>
            </w:r>
            <w:r w:rsidR="00BE7EF7" w:rsidRPr="00462BA4">
              <w:rPr>
                <w:bCs/>
                <w:szCs w:val="24"/>
              </w:rPr>
              <w:t>om arbetsplanen</w:t>
            </w:r>
            <w:r w:rsidR="0097187A" w:rsidRPr="00462BA4">
              <w:rPr>
                <w:bCs/>
                <w:szCs w:val="24"/>
              </w:rPr>
              <w:t>.</w:t>
            </w:r>
          </w:p>
          <w:p w:rsidR="007626D9" w:rsidRPr="00462BA4" w:rsidRDefault="007626D9" w:rsidP="0048773A">
            <w:pPr>
              <w:rPr>
                <w:bCs/>
                <w:szCs w:val="24"/>
              </w:rPr>
            </w:pPr>
          </w:p>
        </w:tc>
      </w:tr>
      <w:tr w:rsidR="004C498F" w:rsidRPr="00462BA4" w:rsidTr="00B10A33">
        <w:tc>
          <w:tcPr>
            <w:tcW w:w="567" w:type="dxa"/>
          </w:tcPr>
          <w:p w:rsidR="004C498F" w:rsidRPr="00462BA4" w:rsidRDefault="00531F74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BA457F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4C498F" w:rsidRPr="00462BA4" w:rsidRDefault="004C498F" w:rsidP="004C498F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462BA4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4C498F" w:rsidRPr="00462BA4" w:rsidRDefault="004C498F" w:rsidP="004C498F">
            <w:pPr>
              <w:rPr>
                <w:szCs w:val="24"/>
              </w:rPr>
            </w:pPr>
          </w:p>
          <w:p w:rsidR="004C498F" w:rsidRDefault="004C498F" w:rsidP="004C498F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Inkomna skrivelser enligt bilaga 2 anmäldes.</w:t>
            </w:r>
          </w:p>
          <w:p w:rsidR="00A8121A" w:rsidRPr="00462BA4" w:rsidRDefault="00A8121A" w:rsidP="00F935D7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B10A33">
        <w:tc>
          <w:tcPr>
            <w:tcW w:w="567" w:type="dxa"/>
          </w:tcPr>
          <w:p w:rsidR="00713FCC" w:rsidRPr="00462BA4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7E4E03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62BA4">
              <w:rPr>
                <w:b/>
                <w:snapToGrid w:val="0"/>
              </w:rPr>
              <w:t>Nästa sammanträde</w:t>
            </w:r>
          </w:p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713FCC" w:rsidRPr="00BF4DB8" w:rsidRDefault="00713FCC" w:rsidP="00713FCC">
            <w:pPr>
              <w:rPr>
                <w:snapToGrid w:val="0"/>
                <w:szCs w:val="24"/>
              </w:rPr>
            </w:pPr>
            <w:r w:rsidRPr="00BF4DB8">
              <w:rPr>
                <w:snapToGrid w:val="0"/>
                <w:szCs w:val="24"/>
              </w:rPr>
              <w:t xml:space="preserve">Utskottet beslutade att nästa sammanträde ska äga rum </w:t>
            </w:r>
            <w:r w:rsidR="00450B14" w:rsidRPr="00BF4DB8">
              <w:rPr>
                <w:szCs w:val="24"/>
              </w:rPr>
              <w:t>t</w:t>
            </w:r>
            <w:r w:rsidR="009C6938">
              <w:rPr>
                <w:szCs w:val="24"/>
              </w:rPr>
              <w:t>i</w:t>
            </w:r>
            <w:r w:rsidR="00B21594" w:rsidRPr="00BF4DB8">
              <w:rPr>
                <w:szCs w:val="24"/>
              </w:rPr>
              <w:t xml:space="preserve">sdag den </w:t>
            </w:r>
            <w:r w:rsidR="00884B9B" w:rsidRPr="00BF4DB8">
              <w:rPr>
                <w:szCs w:val="24"/>
              </w:rPr>
              <w:t>2</w:t>
            </w:r>
            <w:r w:rsidR="009C6938">
              <w:rPr>
                <w:szCs w:val="24"/>
              </w:rPr>
              <w:t>6</w:t>
            </w:r>
            <w:r w:rsidR="0024734C" w:rsidRPr="00BF4DB8">
              <w:rPr>
                <w:szCs w:val="24"/>
              </w:rPr>
              <w:t xml:space="preserve"> </w:t>
            </w:r>
            <w:r w:rsidR="00DA7A41" w:rsidRPr="00BF4DB8">
              <w:rPr>
                <w:szCs w:val="24"/>
              </w:rPr>
              <w:t>novem</w:t>
            </w:r>
            <w:r w:rsidR="00B21594" w:rsidRPr="00BF4DB8">
              <w:rPr>
                <w:szCs w:val="24"/>
              </w:rPr>
              <w:t>ber</w:t>
            </w:r>
            <w:r w:rsidR="0006729D" w:rsidRPr="00BF4DB8">
              <w:rPr>
                <w:szCs w:val="24"/>
              </w:rPr>
              <w:t xml:space="preserve"> 201</w:t>
            </w:r>
            <w:r w:rsidR="009F74ED" w:rsidRPr="00BF4DB8">
              <w:rPr>
                <w:szCs w:val="24"/>
              </w:rPr>
              <w:t>9</w:t>
            </w:r>
            <w:r w:rsidR="0006729D" w:rsidRPr="00BF4DB8">
              <w:rPr>
                <w:szCs w:val="24"/>
              </w:rPr>
              <w:t xml:space="preserve"> kl. </w:t>
            </w:r>
            <w:r w:rsidR="009F74ED" w:rsidRPr="00BF4DB8">
              <w:rPr>
                <w:szCs w:val="24"/>
              </w:rPr>
              <w:t>1</w:t>
            </w:r>
            <w:r w:rsidR="009C6938">
              <w:rPr>
                <w:szCs w:val="24"/>
              </w:rPr>
              <w:t>1</w:t>
            </w:r>
            <w:r w:rsidR="0006729D" w:rsidRPr="00BF4DB8">
              <w:rPr>
                <w:szCs w:val="24"/>
              </w:rPr>
              <w:t>.</w:t>
            </w:r>
            <w:r w:rsidR="009F74ED" w:rsidRPr="00BF4DB8">
              <w:rPr>
                <w:szCs w:val="24"/>
              </w:rPr>
              <w:t>0</w:t>
            </w:r>
            <w:r w:rsidR="00935582" w:rsidRPr="00BF4DB8">
              <w:rPr>
                <w:szCs w:val="24"/>
              </w:rPr>
              <w:t>0</w:t>
            </w:r>
            <w:r w:rsidRPr="00BF4DB8">
              <w:rPr>
                <w:snapToGrid w:val="0"/>
                <w:szCs w:val="24"/>
              </w:rPr>
              <w:t>.</w:t>
            </w:r>
          </w:p>
          <w:p w:rsidR="00713FCC" w:rsidRPr="00462BA4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B10A33">
        <w:trPr>
          <w:trHeight w:val="1713"/>
        </w:trPr>
        <w:tc>
          <w:tcPr>
            <w:tcW w:w="7584" w:type="dxa"/>
            <w:gridSpan w:val="2"/>
          </w:tcPr>
          <w:p w:rsidR="003873E5" w:rsidRPr="00462BA4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462BA4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462BA4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A32B2F" w:rsidRPr="00462BA4" w:rsidRDefault="00A32B2F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462BA4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Vid protokollet</w:t>
            </w: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BF2B64" w:rsidRPr="00462BA4" w:rsidRDefault="00BF2B6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A32B2F" w:rsidRPr="00462BA4" w:rsidRDefault="00A32B2F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462BA4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J</w:t>
            </w:r>
            <w:r w:rsidR="00A02916" w:rsidRPr="00462BA4">
              <w:rPr>
                <w:szCs w:val="24"/>
              </w:rPr>
              <w:t>u</w:t>
            </w:r>
            <w:r w:rsidRPr="00462BA4">
              <w:rPr>
                <w:szCs w:val="24"/>
              </w:rPr>
              <w:t xml:space="preserve">steras den </w:t>
            </w:r>
            <w:r w:rsidR="00884B9B" w:rsidRPr="00462BA4">
              <w:rPr>
                <w:snapToGrid w:val="0"/>
                <w:szCs w:val="24"/>
              </w:rPr>
              <w:t>2</w:t>
            </w:r>
            <w:r w:rsidR="009C6938">
              <w:rPr>
                <w:snapToGrid w:val="0"/>
                <w:szCs w:val="24"/>
              </w:rPr>
              <w:t>6</w:t>
            </w:r>
            <w:r w:rsidR="0024734C" w:rsidRPr="00462BA4">
              <w:rPr>
                <w:snapToGrid w:val="0"/>
                <w:szCs w:val="24"/>
              </w:rPr>
              <w:t xml:space="preserve"> </w:t>
            </w:r>
            <w:r w:rsidR="00DA7A41" w:rsidRPr="00462BA4">
              <w:rPr>
                <w:snapToGrid w:val="0"/>
                <w:szCs w:val="24"/>
              </w:rPr>
              <w:t>novem</w:t>
            </w:r>
            <w:r w:rsidR="00B96AF2" w:rsidRPr="00462BA4">
              <w:rPr>
                <w:snapToGrid w:val="0"/>
                <w:szCs w:val="24"/>
              </w:rPr>
              <w:t>ber</w:t>
            </w:r>
            <w:r w:rsidRPr="00462BA4">
              <w:rPr>
                <w:snapToGrid w:val="0"/>
                <w:szCs w:val="24"/>
              </w:rPr>
              <w:t xml:space="preserve"> 201</w:t>
            </w:r>
            <w:r w:rsidR="009F74ED" w:rsidRPr="00462BA4">
              <w:rPr>
                <w:snapToGrid w:val="0"/>
                <w:szCs w:val="24"/>
              </w:rPr>
              <w:t>9</w:t>
            </w:r>
          </w:p>
        </w:tc>
      </w:tr>
    </w:tbl>
    <w:p w:rsidR="00F30572" w:rsidRPr="00462BA4" w:rsidRDefault="00F30572">
      <w:pPr>
        <w:rPr>
          <w:sz w:val="20"/>
        </w:rPr>
      </w:pPr>
    </w:p>
    <w:p w:rsidR="00991FD9" w:rsidRPr="00462BA4" w:rsidRDefault="00991FD9">
      <w:pPr>
        <w:widowControl/>
        <w:rPr>
          <w:sz w:val="20"/>
        </w:rPr>
      </w:pPr>
      <w:r w:rsidRPr="00462BA4">
        <w:rPr>
          <w:sz w:val="20"/>
        </w:rP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10"/>
        <w:gridCol w:w="402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60"/>
        <w:gridCol w:w="425"/>
        <w:gridCol w:w="426"/>
      </w:tblGrid>
      <w:tr w:rsidR="00C153E5" w:rsidRPr="00462BA4" w:rsidTr="0014571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462BA4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62BA4">
              <w:rPr>
                <w:b/>
                <w:sz w:val="22"/>
                <w:szCs w:val="22"/>
              </w:rPr>
              <w:t>Bilaga 1</w:t>
            </w:r>
          </w:p>
          <w:p w:rsidR="00C153E5" w:rsidRPr="00462BA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protokoll. 2019/20:</w:t>
            </w:r>
            <w:r w:rsidR="009C6938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153E5" w:rsidRPr="00462BA4" w:rsidTr="0014571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 1</w:t>
            </w:r>
            <w:r w:rsidR="00884B9B" w:rsidRPr="00462BA4">
              <w:rPr>
                <w:sz w:val="22"/>
                <w:szCs w:val="22"/>
              </w:rPr>
              <w:t>-</w:t>
            </w:r>
            <w:r w:rsidR="007E4E03">
              <w:rPr>
                <w:sz w:val="22"/>
                <w:szCs w:val="22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  <w:r w:rsidR="007E4E03">
              <w:rPr>
                <w:sz w:val="22"/>
                <w:szCs w:val="22"/>
              </w:rPr>
              <w:t xml:space="preserve"> 3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  <w:r w:rsidR="007E4E03">
              <w:rPr>
                <w:sz w:val="22"/>
                <w:szCs w:val="22"/>
              </w:rPr>
              <w:t xml:space="preserve"> 4-7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Johan Hultberg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Per Ramhorn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Mikael Dahlqvist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Anders W Jonsson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Karin Rågsjö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Ulrika Heindorff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Yasmine Bladelius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Dag Larsson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Lina Nordquist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Christina Östberg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Michael Anefur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Mats Wiking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Ulrika Jörgensen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Magnus Manhammar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John Weinerhall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Marianne Pettersson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Sofia Nilsson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Maj Karlsson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Noria Manouchi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Eva Lindh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Pia Steensland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Heléne Björklund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Barbro Westerholm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Linda Lindberg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Cassandra Sundin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Jennie Åfeldt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Bengt Eliasson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Per Lodenius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Roland Utbult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Jakob Forssmed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Anna Sibinska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Marlene Burwick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Thomas Hammarberg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  <w:r w:rsidRPr="00462BA4">
              <w:rPr>
                <w:b/>
                <w:sz w:val="22"/>
                <w:szCs w:val="22"/>
              </w:rPr>
              <w:t>EXTRA SUPPLEANT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Lars-Arne Staxäng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7E4E0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145711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 = Närvarande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145711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9C6938" w:rsidRDefault="009C6938" w:rsidP="00895A57">
      <w:pPr>
        <w:widowControl/>
        <w:rPr>
          <w:sz w:val="20"/>
        </w:rPr>
      </w:pPr>
    </w:p>
    <w:p w:rsidR="009C6938" w:rsidRDefault="009C6938">
      <w:pPr>
        <w:widowControl/>
        <w:rPr>
          <w:sz w:val="20"/>
        </w:rPr>
      </w:pPr>
    </w:p>
    <w:sectPr w:rsidR="009C6938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F4287"/>
    <w:multiLevelType w:val="hybridMultilevel"/>
    <w:tmpl w:val="F0546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A1327"/>
    <w:multiLevelType w:val="hybridMultilevel"/>
    <w:tmpl w:val="EE6A100A"/>
    <w:lvl w:ilvl="0" w:tplc="0EE2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  <w:num w:numId="12">
    <w:abstractNumId w:val="11"/>
  </w:num>
  <w:num w:numId="13">
    <w:abstractNumId w:val="11"/>
  </w:num>
  <w:num w:numId="14">
    <w:abstractNumId w:val="11"/>
  </w:num>
  <w:num w:numId="1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489C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577F5"/>
    <w:rsid w:val="00060E3E"/>
    <w:rsid w:val="00061808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2472"/>
    <w:rsid w:val="000A29BA"/>
    <w:rsid w:val="000A47A2"/>
    <w:rsid w:val="000A4D1B"/>
    <w:rsid w:val="000A563F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3C1"/>
    <w:rsid w:val="00130125"/>
    <w:rsid w:val="001302FE"/>
    <w:rsid w:val="0013143E"/>
    <w:rsid w:val="00132620"/>
    <w:rsid w:val="0013313C"/>
    <w:rsid w:val="00136B90"/>
    <w:rsid w:val="001402B8"/>
    <w:rsid w:val="00141128"/>
    <w:rsid w:val="001413BC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48A3"/>
    <w:rsid w:val="00165342"/>
    <w:rsid w:val="001704FF"/>
    <w:rsid w:val="00174137"/>
    <w:rsid w:val="00176AB8"/>
    <w:rsid w:val="00176B33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3B1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07151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27259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4CF9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3C9C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E2B"/>
    <w:rsid w:val="002E70EC"/>
    <w:rsid w:val="002E74CD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07E1F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50D6"/>
    <w:rsid w:val="00326275"/>
    <w:rsid w:val="003274E2"/>
    <w:rsid w:val="003305B6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0E3B"/>
    <w:rsid w:val="0037152A"/>
    <w:rsid w:val="0037298A"/>
    <w:rsid w:val="00372C6E"/>
    <w:rsid w:val="00373349"/>
    <w:rsid w:val="003741EC"/>
    <w:rsid w:val="00375430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469D"/>
    <w:rsid w:val="003B53BA"/>
    <w:rsid w:val="003B67DC"/>
    <w:rsid w:val="003B7281"/>
    <w:rsid w:val="003B7557"/>
    <w:rsid w:val="003B7C17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810"/>
    <w:rsid w:val="003E2D51"/>
    <w:rsid w:val="003E2E0A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23D6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2BA4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498F"/>
    <w:rsid w:val="004C584D"/>
    <w:rsid w:val="004C5A38"/>
    <w:rsid w:val="004C5C41"/>
    <w:rsid w:val="004C7915"/>
    <w:rsid w:val="004D0C3B"/>
    <w:rsid w:val="004D0E01"/>
    <w:rsid w:val="004D1F5F"/>
    <w:rsid w:val="004D2205"/>
    <w:rsid w:val="004D268D"/>
    <w:rsid w:val="004D270C"/>
    <w:rsid w:val="004D482B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4828"/>
    <w:rsid w:val="00526911"/>
    <w:rsid w:val="0052770F"/>
    <w:rsid w:val="00531B23"/>
    <w:rsid w:val="00531F74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6232"/>
    <w:rsid w:val="00536743"/>
    <w:rsid w:val="00536BBB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46A6D"/>
    <w:rsid w:val="00551A15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97F13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20C0"/>
    <w:rsid w:val="005F31C4"/>
    <w:rsid w:val="005F3400"/>
    <w:rsid w:val="005F5B12"/>
    <w:rsid w:val="005F6BA2"/>
    <w:rsid w:val="005F7241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5386"/>
    <w:rsid w:val="00675F79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FCC"/>
    <w:rsid w:val="007150F1"/>
    <w:rsid w:val="007155CD"/>
    <w:rsid w:val="00716CF7"/>
    <w:rsid w:val="00720710"/>
    <w:rsid w:val="007211B0"/>
    <w:rsid w:val="007211F8"/>
    <w:rsid w:val="00721442"/>
    <w:rsid w:val="007217D0"/>
    <w:rsid w:val="00721820"/>
    <w:rsid w:val="007223C4"/>
    <w:rsid w:val="0072297F"/>
    <w:rsid w:val="0072319B"/>
    <w:rsid w:val="00723D02"/>
    <w:rsid w:val="00723D66"/>
    <w:rsid w:val="0072434D"/>
    <w:rsid w:val="007243C5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6D9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39F"/>
    <w:rsid w:val="007E3A65"/>
    <w:rsid w:val="007E4822"/>
    <w:rsid w:val="007E4E03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421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D6A"/>
    <w:rsid w:val="00831303"/>
    <w:rsid w:val="00831C9B"/>
    <w:rsid w:val="00832C47"/>
    <w:rsid w:val="008335DC"/>
    <w:rsid w:val="00833C9A"/>
    <w:rsid w:val="00834B38"/>
    <w:rsid w:val="008351E2"/>
    <w:rsid w:val="00835711"/>
    <w:rsid w:val="00840591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4B9B"/>
    <w:rsid w:val="00885ACC"/>
    <w:rsid w:val="00885E27"/>
    <w:rsid w:val="00886E46"/>
    <w:rsid w:val="008904FE"/>
    <w:rsid w:val="008921D0"/>
    <w:rsid w:val="00892FF9"/>
    <w:rsid w:val="00895A57"/>
    <w:rsid w:val="00895D89"/>
    <w:rsid w:val="00895E8B"/>
    <w:rsid w:val="008A0E78"/>
    <w:rsid w:val="008A2645"/>
    <w:rsid w:val="008A2DE4"/>
    <w:rsid w:val="008A53B6"/>
    <w:rsid w:val="008A69A9"/>
    <w:rsid w:val="008A72CD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17F7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86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187A"/>
    <w:rsid w:val="009723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6938"/>
    <w:rsid w:val="009C765D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9C2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29DB"/>
    <w:rsid w:val="00A230F1"/>
    <w:rsid w:val="00A249E7"/>
    <w:rsid w:val="00A265B8"/>
    <w:rsid w:val="00A26817"/>
    <w:rsid w:val="00A26FF1"/>
    <w:rsid w:val="00A27640"/>
    <w:rsid w:val="00A302A9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121A"/>
    <w:rsid w:val="00A836C3"/>
    <w:rsid w:val="00A83DC8"/>
    <w:rsid w:val="00A85D2E"/>
    <w:rsid w:val="00A868E5"/>
    <w:rsid w:val="00A86BDD"/>
    <w:rsid w:val="00A875F8"/>
    <w:rsid w:val="00A91A22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4111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5E1"/>
    <w:rsid w:val="00AF2D4C"/>
    <w:rsid w:val="00AF433D"/>
    <w:rsid w:val="00AF594E"/>
    <w:rsid w:val="00AF5F5E"/>
    <w:rsid w:val="00AF7792"/>
    <w:rsid w:val="00AF7A3F"/>
    <w:rsid w:val="00B008D1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1090"/>
    <w:rsid w:val="00B523C2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3C46"/>
    <w:rsid w:val="00BA457F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32E"/>
    <w:rsid w:val="00BE47B4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4DB8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2A7"/>
    <w:rsid w:val="00C32954"/>
    <w:rsid w:val="00C33EB8"/>
    <w:rsid w:val="00C33F31"/>
    <w:rsid w:val="00C33F3F"/>
    <w:rsid w:val="00C35A07"/>
    <w:rsid w:val="00C37D49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1577"/>
    <w:rsid w:val="00C62611"/>
    <w:rsid w:val="00C63A49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A0584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4A75"/>
    <w:rsid w:val="00CE5578"/>
    <w:rsid w:val="00CE5AE3"/>
    <w:rsid w:val="00CE69ED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1AD5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5FDE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51EF"/>
    <w:rsid w:val="00D561EE"/>
    <w:rsid w:val="00D56CDE"/>
    <w:rsid w:val="00D57D44"/>
    <w:rsid w:val="00D60087"/>
    <w:rsid w:val="00D60491"/>
    <w:rsid w:val="00D618A2"/>
    <w:rsid w:val="00D61BBC"/>
    <w:rsid w:val="00D62ACB"/>
    <w:rsid w:val="00D62BB7"/>
    <w:rsid w:val="00D64257"/>
    <w:rsid w:val="00D642FD"/>
    <w:rsid w:val="00D646A8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7C1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A41"/>
    <w:rsid w:val="00DA7B4A"/>
    <w:rsid w:val="00DA7CA0"/>
    <w:rsid w:val="00DA7F76"/>
    <w:rsid w:val="00DB12A4"/>
    <w:rsid w:val="00DB18BD"/>
    <w:rsid w:val="00DB1A29"/>
    <w:rsid w:val="00DB263A"/>
    <w:rsid w:val="00DB2976"/>
    <w:rsid w:val="00DB2C3A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53A"/>
    <w:rsid w:val="00DC47D2"/>
    <w:rsid w:val="00DC58BA"/>
    <w:rsid w:val="00DC5DD0"/>
    <w:rsid w:val="00DC6A51"/>
    <w:rsid w:val="00DC70A3"/>
    <w:rsid w:val="00DC71B0"/>
    <w:rsid w:val="00DC7A69"/>
    <w:rsid w:val="00DD04B4"/>
    <w:rsid w:val="00DD0DDE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D3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447C"/>
    <w:rsid w:val="00E05767"/>
    <w:rsid w:val="00E06029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ABD"/>
    <w:rsid w:val="00E31F46"/>
    <w:rsid w:val="00E32E04"/>
    <w:rsid w:val="00E332BA"/>
    <w:rsid w:val="00E34CB6"/>
    <w:rsid w:val="00E36C16"/>
    <w:rsid w:val="00E37034"/>
    <w:rsid w:val="00E37478"/>
    <w:rsid w:val="00E37F2C"/>
    <w:rsid w:val="00E40DD9"/>
    <w:rsid w:val="00E435ED"/>
    <w:rsid w:val="00E46215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8A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B33"/>
    <w:rsid w:val="00EA0EA6"/>
    <w:rsid w:val="00EA1341"/>
    <w:rsid w:val="00EA1B07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22C6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35D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900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49F6"/>
    <w:rsid w:val="00F66E19"/>
    <w:rsid w:val="00F6773B"/>
    <w:rsid w:val="00F67FC8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1902"/>
    <w:rsid w:val="00F877D8"/>
    <w:rsid w:val="00F90728"/>
    <w:rsid w:val="00F935D7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69B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478E2-630F-4131-96FE-264158B7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3</Pages>
  <Words>429</Words>
  <Characters>3057</Characters>
  <Application>Microsoft Office Word</Application>
  <DocSecurity>4</DocSecurity>
  <Lines>1528</Lines>
  <Paragraphs>248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2019-11-21T11:33:00Z</cp:lastPrinted>
  <dcterms:created xsi:type="dcterms:W3CDTF">2019-11-26T14:19:00Z</dcterms:created>
  <dcterms:modified xsi:type="dcterms:W3CDTF">2019-11-26T14:19:00Z</dcterms:modified>
</cp:coreProperties>
</file>