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A36C57A2A34E94B0D93892201BF892"/>
        </w:placeholder>
        <w:text/>
      </w:sdtPr>
      <w:sdtEndPr/>
      <w:sdtContent>
        <w:p w:rsidRPr="009B062B" w:rsidR="00AF30DD" w:rsidP="00DA28CE" w:rsidRDefault="00AF30DD" w14:paraId="6831FC12" w14:textId="77777777">
          <w:pPr>
            <w:pStyle w:val="Rubrik1"/>
            <w:spacing w:after="300"/>
          </w:pPr>
          <w:r w:rsidRPr="009B062B">
            <w:t>Förslag till riksdagsbeslut</w:t>
          </w:r>
        </w:p>
      </w:sdtContent>
    </w:sdt>
    <w:sdt>
      <w:sdtPr>
        <w:alias w:val="Yrkande 1"/>
        <w:tag w:val="90c489db-a5fd-4bad-8848-bfb14b3627d4"/>
        <w:id w:val="-1160461225"/>
        <w:lock w:val="sdtLocked"/>
      </w:sdtPr>
      <w:sdtEndPr/>
      <w:sdtContent>
        <w:p w:rsidR="004A2A01" w:rsidRDefault="003F3D04" w14:paraId="1F78192E" w14:textId="77777777">
          <w:pPr>
            <w:pStyle w:val="Frslagstext"/>
            <w:numPr>
              <w:ilvl w:val="0"/>
              <w:numId w:val="0"/>
            </w:numPr>
          </w:pPr>
          <w:r>
            <w:t>Riksdagen ställer sig bakom det som anförs i motionen om att göra en översyn av bestämmelserna om sjöfylleri i sjölagen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AEDAA047DE468FBA72EF365C59D96B"/>
        </w:placeholder>
        <w:text/>
      </w:sdtPr>
      <w:sdtEndPr/>
      <w:sdtContent>
        <w:p w:rsidRPr="009B062B" w:rsidR="006D79C9" w:rsidP="00333E95" w:rsidRDefault="006D79C9" w14:paraId="7B523632" w14:textId="77777777">
          <w:pPr>
            <w:pStyle w:val="Rubrik1"/>
          </w:pPr>
          <w:r>
            <w:t>Motivering</w:t>
          </w:r>
        </w:p>
      </w:sdtContent>
    </w:sdt>
    <w:p w:rsidRPr="00B51F8D" w:rsidR="008855A2" w:rsidP="00B51F8D" w:rsidRDefault="008855A2" w14:paraId="1BF621C4" w14:textId="77777777">
      <w:pPr>
        <w:pStyle w:val="Normalutanindragellerluft"/>
      </w:pPr>
      <w:r w:rsidRPr="00B51F8D">
        <w:t>År 2010 infördes nya b</w:t>
      </w:r>
      <w:bookmarkStart w:name="_GoBack" w:id="1"/>
      <w:bookmarkEnd w:id="1"/>
      <w:r w:rsidRPr="00B51F8D">
        <w:t xml:space="preserve">estämmelser om sjöfylleri i sjölagen där gränsen för sjöfylleri sattes till 0,2 promille. Det har varit en lagstiftning som kraftigt ifrågasatts av många inom fritidsbåtlivet. Mot den bakgrunden är det viktigt att lagstiftningen och dess effekter följs upp för att se om lagstiftningen har uppnått de resultat som avsågs, något som även civilutskottet ansåg då de biföll motionen. Utskottet ansåg att det fanns skäl att gå vidare med en grundligare utvärdering av lagstiftningens tillämpning och effekter. Vid en sådan utvärdering ansåg även utskottet att överväganden av om det finns behov av ändringar i något avseende skulle göras. </w:t>
      </w:r>
    </w:p>
    <w:p w:rsidR="008855A2" w:rsidP="008855A2" w:rsidRDefault="008855A2" w14:paraId="4C7A0A95" w14:textId="011FA0CA">
      <w:r>
        <w:t xml:space="preserve">Dessvärre har </w:t>
      </w:r>
      <w:r w:rsidR="000F19D0">
        <w:t xml:space="preserve">ännu </w:t>
      </w:r>
      <w:r>
        <w:t>ingen sådan översyn genomförts. Detta är beklagligt då det alltid är viktigt att lagstiftning uppnår avsedda resultat. Regeringen bör därför gå vidare och genomföra en översyn av</w:t>
      </w:r>
      <w:r w:rsidRPr="005E6353">
        <w:t xml:space="preserve"> lagstiftningen om sjöfylleri</w:t>
      </w:r>
      <w:r>
        <w:t>.</w:t>
      </w:r>
    </w:p>
    <w:sdt>
      <w:sdtPr>
        <w:rPr>
          <w:i/>
          <w:noProof/>
        </w:rPr>
        <w:alias w:val="CC_Underskrifter"/>
        <w:tag w:val="CC_Underskrifter"/>
        <w:id w:val="583496634"/>
        <w:lock w:val="sdtContentLocked"/>
        <w:placeholder>
          <w:docPart w:val="474FD70940004DFC8C33842B7526837B"/>
        </w:placeholder>
      </w:sdtPr>
      <w:sdtEndPr>
        <w:rPr>
          <w:i w:val="0"/>
          <w:noProof w:val="0"/>
        </w:rPr>
      </w:sdtEndPr>
      <w:sdtContent>
        <w:p w:rsidR="00A05F3F" w:rsidP="00381DC8" w:rsidRDefault="00A05F3F" w14:paraId="7E131241" w14:textId="77777777"/>
        <w:p w:rsidRPr="008E0FE2" w:rsidR="004801AC" w:rsidP="00381DC8" w:rsidRDefault="00B51F8D" w14:paraId="083C28EF" w14:textId="29181B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A637B" w:rsidRDefault="00BA637B" w14:paraId="2A703AA4" w14:textId="77777777"/>
    <w:sectPr w:rsidR="00BA63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6EC2" w14:textId="77777777" w:rsidR="001114A2" w:rsidRDefault="001114A2" w:rsidP="000C1CAD">
      <w:pPr>
        <w:spacing w:line="240" w:lineRule="auto"/>
      </w:pPr>
      <w:r>
        <w:separator/>
      </w:r>
    </w:p>
  </w:endnote>
  <w:endnote w:type="continuationSeparator" w:id="0">
    <w:p w14:paraId="01B91C71" w14:textId="77777777" w:rsidR="001114A2" w:rsidRDefault="001114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E5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9DAE" w14:textId="735A3E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1DC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FA46" w14:textId="678C5F95" w:rsidR="00262EA3" w:rsidRPr="00381DC8" w:rsidRDefault="00262EA3" w:rsidP="00381D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56FF" w14:textId="77777777" w:rsidR="001114A2" w:rsidRDefault="001114A2" w:rsidP="000C1CAD">
      <w:pPr>
        <w:spacing w:line="240" w:lineRule="auto"/>
      </w:pPr>
      <w:r>
        <w:separator/>
      </w:r>
    </w:p>
  </w:footnote>
  <w:footnote w:type="continuationSeparator" w:id="0">
    <w:p w14:paraId="024DAB6E" w14:textId="77777777" w:rsidR="001114A2" w:rsidRDefault="001114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F40E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BA0252" wp14:anchorId="0567FF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1F8D" w14:paraId="4BAF2880" w14:textId="77777777">
                          <w:pPr>
                            <w:jc w:val="right"/>
                          </w:pPr>
                          <w:sdt>
                            <w:sdtPr>
                              <w:alias w:val="CC_Noformat_Partikod"/>
                              <w:tag w:val="CC_Noformat_Partikod"/>
                              <w:id w:val="-53464382"/>
                              <w:placeholder>
                                <w:docPart w:val="C49E438D3A354F11909F59D126A76810"/>
                              </w:placeholder>
                              <w:text/>
                            </w:sdtPr>
                            <w:sdtEndPr/>
                            <w:sdtContent>
                              <w:r w:rsidR="008855A2">
                                <w:t>M</w:t>
                              </w:r>
                            </w:sdtContent>
                          </w:sdt>
                          <w:sdt>
                            <w:sdtPr>
                              <w:alias w:val="CC_Noformat_Partinummer"/>
                              <w:tag w:val="CC_Noformat_Partinummer"/>
                              <w:id w:val="-1709555926"/>
                              <w:placeholder>
                                <w:docPart w:val="183A2F8C4F9B411EB78800F07CD47C59"/>
                              </w:placeholder>
                              <w:text/>
                            </w:sdtPr>
                            <w:sdtEndPr/>
                            <w:sdtContent>
                              <w:r w:rsidR="008855A2">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67FF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1F8D" w14:paraId="4BAF2880" w14:textId="77777777">
                    <w:pPr>
                      <w:jc w:val="right"/>
                    </w:pPr>
                    <w:sdt>
                      <w:sdtPr>
                        <w:alias w:val="CC_Noformat_Partikod"/>
                        <w:tag w:val="CC_Noformat_Partikod"/>
                        <w:id w:val="-53464382"/>
                        <w:placeholder>
                          <w:docPart w:val="C49E438D3A354F11909F59D126A76810"/>
                        </w:placeholder>
                        <w:text/>
                      </w:sdtPr>
                      <w:sdtEndPr/>
                      <w:sdtContent>
                        <w:r w:rsidR="008855A2">
                          <w:t>M</w:t>
                        </w:r>
                      </w:sdtContent>
                    </w:sdt>
                    <w:sdt>
                      <w:sdtPr>
                        <w:alias w:val="CC_Noformat_Partinummer"/>
                        <w:tag w:val="CC_Noformat_Partinummer"/>
                        <w:id w:val="-1709555926"/>
                        <w:placeholder>
                          <w:docPart w:val="183A2F8C4F9B411EB78800F07CD47C59"/>
                        </w:placeholder>
                        <w:text/>
                      </w:sdtPr>
                      <w:sdtEndPr/>
                      <w:sdtContent>
                        <w:r w:rsidR="008855A2">
                          <w:t>1497</w:t>
                        </w:r>
                      </w:sdtContent>
                    </w:sdt>
                  </w:p>
                </w:txbxContent>
              </v:textbox>
              <w10:wrap anchorx="page"/>
            </v:shape>
          </w:pict>
        </mc:Fallback>
      </mc:AlternateContent>
    </w:r>
  </w:p>
  <w:p w:rsidRPr="00293C4F" w:rsidR="00262EA3" w:rsidP="00776B74" w:rsidRDefault="00262EA3" w14:paraId="4AD2A6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BF5881" w14:textId="77777777">
    <w:pPr>
      <w:jc w:val="right"/>
    </w:pPr>
  </w:p>
  <w:p w:rsidR="00262EA3" w:rsidP="00776B74" w:rsidRDefault="00262EA3" w14:paraId="60B337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1F8D" w14:paraId="6584F2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9AA4BF" wp14:anchorId="57F7B2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1F8D" w14:paraId="385AE1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55A2">
          <w:t>M</w:t>
        </w:r>
      </w:sdtContent>
    </w:sdt>
    <w:sdt>
      <w:sdtPr>
        <w:alias w:val="CC_Noformat_Partinummer"/>
        <w:tag w:val="CC_Noformat_Partinummer"/>
        <w:id w:val="-2014525982"/>
        <w:text/>
      </w:sdtPr>
      <w:sdtEndPr/>
      <w:sdtContent>
        <w:r w:rsidR="008855A2">
          <w:t>1497</w:t>
        </w:r>
      </w:sdtContent>
    </w:sdt>
  </w:p>
  <w:p w:rsidRPr="008227B3" w:rsidR="00262EA3" w:rsidP="008227B3" w:rsidRDefault="00B51F8D" w14:paraId="1197F4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1F8D" w14:paraId="0D7DD1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:2904</w:t>
        </w:r>
      </w:sdtContent>
    </w:sdt>
  </w:p>
  <w:p w:rsidR="00262EA3" w:rsidP="00E03A3D" w:rsidRDefault="00B51F8D" w14:paraId="2EDC410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855A2" w14:paraId="52B83FC0" w14:textId="77777777">
        <w:pPr>
          <w:pStyle w:val="FSHRub2"/>
        </w:pPr>
        <w:r>
          <w:t>Översyn av lagstiftningen om sjöfylleri</w:t>
        </w:r>
      </w:p>
    </w:sdtContent>
  </w:sdt>
  <w:sdt>
    <w:sdtPr>
      <w:alias w:val="CC_Boilerplate_3"/>
      <w:tag w:val="CC_Boilerplate_3"/>
      <w:id w:val="1606463544"/>
      <w:lock w:val="sdtContentLocked"/>
      <w15:appearance w15:val="hidden"/>
      <w:text w:multiLine="1"/>
    </w:sdtPr>
    <w:sdtEndPr/>
    <w:sdtContent>
      <w:p w:rsidR="00262EA3" w:rsidP="00283E0F" w:rsidRDefault="00262EA3" w14:paraId="017293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855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9D0"/>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4A2"/>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C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8B"/>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DC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0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A0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8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5A2"/>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3F"/>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F8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37B"/>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2AB5C"/>
  <w15:chartTrackingRefBased/>
  <w15:docId w15:val="{9B715A04-317D-4BCF-B786-4370F758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A36C57A2A34E94B0D93892201BF892"/>
        <w:category>
          <w:name w:val="Allmänt"/>
          <w:gallery w:val="placeholder"/>
        </w:category>
        <w:types>
          <w:type w:val="bbPlcHdr"/>
        </w:types>
        <w:behaviors>
          <w:behavior w:val="content"/>
        </w:behaviors>
        <w:guid w:val="{48AE2FF8-B1F4-4445-85CB-B3751BCBA75C}"/>
      </w:docPartPr>
      <w:docPartBody>
        <w:p w:rsidR="00D5743C" w:rsidRDefault="00AA18E6">
          <w:pPr>
            <w:pStyle w:val="2AA36C57A2A34E94B0D93892201BF892"/>
          </w:pPr>
          <w:r w:rsidRPr="005A0A93">
            <w:rPr>
              <w:rStyle w:val="Platshllartext"/>
            </w:rPr>
            <w:t>Förslag till riksdagsbeslut</w:t>
          </w:r>
        </w:p>
      </w:docPartBody>
    </w:docPart>
    <w:docPart>
      <w:docPartPr>
        <w:name w:val="30AEDAA047DE468FBA72EF365C59D96B"/>
        <w:category>
          <w:name w:val="Allmänt"/>
          <w:gallery w:val="placeholder"/>
        </w:category>
        <w:types>
          <w:type w:val="bbPlcHdr"/>
        </w:types>
        <w:behaviors>
          <w:behavior w:val="content"/>
        </w:behaviors>
        <w:guid w:val="{9D5987C0-DC0F-407F-8E01-FB45EA668614}"/>
      </w:docPartPr>
      <w:docPartBody>
        <w:p w:rsidR="00D5743C" w:rsidRDefault="00AA18E6">
          <w:pPr>
            <w:pStyle w:val="30AEDAA047DE468FBA72EF365C59D96B"/>
          </w:pPr>
          <w:r w:rsidRPr="005A0A93">
            <w:rPr>
              <w:rStyle w:val="Platshllartext"/>
            </w:rPr>
            <w:t>Motivering</w:t>
          </w:r>
        </w:p>
      </w:docPartBody>
    </w:docPart>
    <w:docPart>
      <w:docPartPr>
        <w:name w:val="C49E438D3A354F11909F59D126A76810"/>
        <w:category>
          <w:name w:val="Allmänt"/>
          <w:gallery w:val="placeholder"/>
        </w:category>
        <w:types>
          <w:type w:val="bbPlcHdr"/>
        </w:types>
        <w:behaviors>
          <w:behavior w:val="content"/>
        </w:behaviors>
        <w:guid w:val="{2B89D1B5-A9C8-4DA3-ADDD-482341D87214}"/>
      </w:docPartPr>
      <w:docPartBody>
        <w:p w:rsidR="00D5743C" w:rsidRDefault="00AA18E6">
          <w:pPr>
            <w:pStyle w:val="C49E438D3A354F11909F59D126A76810"/>
          </w:pPr>
          <w:r>
            <w:rPr>
              <w:rStyle w:val="Platshllartext"/>
            </w:rPr>
            <w:t xml:space="preserve"> </w:t>
          </w:r>
        </w:p>
      </w:docPartBody>
    </w:docPart>
    <w:docPart>
      <w:docPartPr>
        <w:name w:val="183A2F8C4F9B411EB78800F07CD47C59"/>
        <w:category>
          <w:name w:val="Allmänt"/>
          <w:gallery w:val="placeholder"/>
        </w:category>
        <w:types>
          <w:type w:val="bbPlcHdr"/>
        </w:types>
        <w:behaviors>
          <w:behavior w:val="content"/>
        </w:behaviors>
        <w:guid w:val="{289CB7ED-2260-4E4D-A474-C784A979779E}"/>
      </w:docPartPr>
      <w:docPartBody>
        <w:p w:rsidR="00D5743C" w:rsidRDefault="00AA18E6">
          <w:pPr>
            <w:pStyle w:val="183A2F8C4F9B411EB78800F07CD47C59"/>
          </w:pPr>
          <w:r>
            <w:t xml:space="preserve"> </w:t>
          </w:r>
        </w:p>
      </w:docPartBody>
    </w:docPart>
    <w:docPart>
      <w:docPartPr>
        <w:name w:val="474FD70940004DFC8C33842B7526837B"/>
        <w:category>
          <w:name w:val="Allmänt"/>
          <w:gallery w:val="placeholder"/>
        </w:category>
        <w:types>
          <w:type w:val="bbPlcHdr"/>
        </w:types>
        <w:behaviors>
          <w:behavior w:val="content"/>
        </w:behaviors>
        <w:guid w:val="{6EE3985B-AABE-4CEA-B0CC-B5D582BB0229}"/>
      </w:docPartPr>
      <w:docPartBody>
        <w:p w:rsidR="006B73E8" w:rsidRDefault="006B73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E6"/>
    <w:rsid w:val="006B73E8"/>
    <w:rsid w:val="00AA18E6"/>
    <w:rsid w:val="00D57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36C57A2A34E94B0D93892201BF892">
    <w:name w:val="2AA36C57A2A34E94B0D93892201BF892"/>
  </w:style>
  <w:style w:type="paragraph" w:customStyle="1" w:styleId="BEC74E6328E9487CAF65DE2D764E560C">
    <w:name w:val="BEC74E6328E9487CAF65DE2D764E56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6E331C13364D369420EC81D3646947">
    <w:name w:val="E56E331C13364D369420EC81D3646947"/>
  </w:style>
  <w:style w:type="paragraph" w:customStyle="1" w:styleId="30AEDAA047DE468FBA72EF365C59D96B">
    <w:name w:val="30AEDAA047DE468FBA72EF365C59D96B"/>
  </w:style>
  <w:style w:type="paragraph" w:customStyle="1" w:styleId="71C323AD1B6B4DFE803A3DD55694448F">
    <w:name w:val="71C323AD1B6B4DFE803A3DD55694448F"/>
  </w:style>
  <w:style w:type="paragraph" w:customStyle="1" w:styleId="4514373850AA46E9953B3E456F31E637">
    <w:name w:val="4514373850AA46E9953B3E456F31E637"/>
  </w:style>
  <w:style w:type="paragraph" w:customStyle="1" w:styleId="C49E438D3A354F11909F59D126A76810">
    <w:name w:val="C49E438D3A354F11909F59D126A76810"/>
  </w:style>
  <w:style w:type="paragraph" w:customStyle="1" w:styleId="183A2F8C4F9B411EB78800F07CD47C59">
    <w:name w:val="183A2F8C4F9B411EB78800F07CD47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54D27-C409-41DE-8D96-D223FC4ACEF6}"/>
</file>

<file path=customXml/itemProps2.xml><?xml version="1.0" encoding="utf-8"?>
<ds:datastoreItem xmlns:ds="http://schemas.openxmlformats.org/officeDocument/2006/customXml" ds:itemID="{ABF1EEF3-3CB7-41B2-A3DA-4FCACF0AC505}"/>
</file>

<file path=customXml/itemProps3.xml><?xml version="1.0" encoding="utf-8"?>
<ds:datastoreItem xmlns:ds="http://schemas.openxmlformats.org/officeDocument/2006/customXml" ds:itemID="{545CA298-2053-4FEF-BE76-362725094F5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946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M1497 Översyn av lagstiftningen om sjöfylleri</vt:lpstr>
      <vt:lpstr>
      </vt:lpstr>
    </vt:vector>
  </TitlesOfParts>
  <Company>Sveriges riksdag</Company>
  <LinksUpToDate>false</LinksUpToDate>
  <CharactersWithSpaces>1107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