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6582A10" w14:textId="77777777">
      <w:pPr>
        <w:pStyle w:val="Normalutanindragellerluft"/>
      </w:pPr>
    </w:p>
    <w:sdt>
      <w:sdtPr>
        <w:alias w:val="CC_Boilerplate_4"/>
        <w:tag w:val="CC_Boilerplate_4"/>
        <w:id w:val="-1644581176"/>
        <w:lock w:val="sdtLocked"/>
        <w:placeholder>
          <w:docPart w:val="3A0D20C2021A4C41B31B4AF7F5CC42BE"/>
        </w:placeholder>
        <w15:appearance w15:val="hidden"/>
        <w:text/>
      </w:sdtPr>
      <w:sdtEndPr/>
      <w:sdtContent>
        <w:p w:rsidR="00AF30DD" w:rsidP="00CC4C93" w:rsidRDefault="00AF30DD" w14:paraId="56582A11" w14:textId="77777777">
          <w:pPr>
            <w:pStyle w:val="Rubrik1"/>
          </w:pPr>
          <w:r>
            <w:t>Förslag till riksdagsbeslut</w:t>
          </w:r>
        </w:p>
      </w:sdtContent>
    </w:sdt>
    <w:sdt>
      <w:sdtPr>
        <w:alias w:val="Förslag 1"/>
        <w:tag w:val="717ab34c-8f40-43e3-b53c-3dc8486bfc3f"/>
        <w:id w:val="-62800612"/>
        <w:lock w:val="sdtLocked"/>
      </w:sdtPr>
      <w:sdtEndPr/>
      <w:sdtContent>
        <w:p w:rsidR="008314F4" w:rsidRDefault="008F10B9" w14:paraId="56582A12" w14:textId="77777777">
          <w:pPr>
            <w:pStyle w:val="Frslagstext"/>
          </w:pPr>
          <w:r>
            <w:t>Riksdagen tillkännager för regeringen som in mening vad som anförs i motionen om att införa obligatoriska alkoholtester för alla piloter som flyger i Sverige, både vid påstigning och avstigning.</w:t>
          </w:r>
        </w:p>
      </w:sdtContent>
    </w:sdt>
    <w:p w:rsidR="00AF30DD" w:rsidP="00AF30DD" w:rsidRDefault="000156D9" w14:paraId="56582A13" w14:textId="77777777">
      <w:pPr>
        <w:pStyle w:val="Rubrik1"/>
      </w:pPr>
      <w:bookmarkStart w:name="MotionsStart" w:id="0"/>
      <w:bookmarkEnd w:id="0"/>
      <w:r>
        <w:t>Motivering</w:t>
      </w:r>
    </w:p>
    <w:p w:rsidR="000F4CFD" w:rsidP="000F4CFD" w:rsidRDefault="000F4CFD" w14:paraId="56582A14" w14:textId="77777777">
      <w:pPr>
        <w:pStyle w:val="Normalutanindragellerluft"/>
      </w:pPr>
      <w:r>
        <w:t>Det uppdagas ibland att piloter ertappas med att vara alkoholpåverkade i tjänsten. Förr eller senare kommer detta leda till en olycka med många människor som offer för att inte tala om den sorg och saknad som drabbar de efterlevande.</w:t>
      </w:r>
    </w:p>
    <w:p w:rsidR="00AF30DD" w:rsidP="000F4CFD" w:rsidRDefault="000F4CFD" w14:paraId="56582A15" w14:textId="0223671B">
      <w:pPr>
        <w:pStyle w:val="Normalutanindragellerluft"/>
      </w:pPr>
      <w:r>
        <w:t>Många passagerares liv utsätts för fara</w:t>
      </w:r>
      <w:r w:rsidR="005B3863">
        <w:t>,</w:t>
      </w:r>
      <w:r>
        <w:t xml:space="preserve"> och för att förhindra flygplanstragedier bör Sverige införa nolltolerans vad gäller alkohol och flygning. Ingen pilot får vara alkoholpåverkad under flygning och piloter måste tvingas att lämna alkoholtest både vid påstigning och av</w:t>
      </w:r>
      <w:r w:rsidR="005B3863">
        <w:t>stigning för att säkerställa</w:t>
      </w:r>
      <w:r>
        <w:t xml:space="preserve"> passagerares trygghet och säkerhet.</w:t>
      </w:r>
      <w:bookmarkStart w:name="_GoBack" w:id="1"/>
      <w:bookmarkEnd w:id="1"/>
    </w:p>
    <w:sdt>
      <w:sdtPr>
        <w:rPr>
          <w:i/>
          <w:noProof/>
        </w:rPr>
        <w:alias w:val="CC_Underskrifter"/>
        <w:tag w:val="CC_Underskrifter"/>
        <w:id w:val="583496634"/>
        <w:lock w:val="sdtContentLocked"/>
        <w:placeholder>
          <w:docPart w:val="D9FF0C90E8EB4A9AB210D99422D8A639"/>
        </w:placeholder>
        <w15:appearance w15:val="hidden"/>
      </w:sdtPr>
      <w:sdtEndPr>
        <w:rPr>
          <w:i w:val="0"/>
          <w:noProof w:val="0"/>
        </w:rPr>
      </w:sdtEndPr>
      <w:sdtContent>
        <w:p w:rsidRPr="009E153C" w:rsidR="00865E70" w:rsidP="00470483" w:rsidRDefault="00470483" w14:paraId="56582A1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510F3B" w:rsidRDefault="00510F3B" w14:paraId="56582A1A" w14:textId="77777777"/>
    <w:sectPr w:rsidR="00510F3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82A1C" w14:textId="77777777" w:rsidR="000F4CFD" w:rsidRDefault="000F4CFD" w:rsidP="000C1CAD">
      <w:pPr>
        <w:spacing w:line="240" w:lineRule="auto"/>
      </w:pPr>
      <w:r>
        <w:separator/>
      </w:r>
    </w:p>
  </w:endnote>
  <w:endnote w:type="continuationSeparator" w:id="0">
    <w:p w14:paraId="56582A1D" w14:textId="77777777" w:rsidR="000F4CFD" w:rsidRDefault="000F4C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82A2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82A28" w14:textId="77777777" w:rsidR="00F85298" w:rsidRDefault="00F85298">
    <w:pPr>
      <w:pStyle w:val="Sidfot"/>
    </w:pPr>
    <w:r>
      <w:fldChar w:fldCharType="begin"/>
    </w:r>
    <w:r>
      <w:instrText xml:space="preserve"> PRINTDATE  \@ "yyyy-MM-dd HH:mm"  \* MERGEFORMAT </w:instrText>
    </w:r>
    <w:r>
      <w:fldChar w:fldCharType="separate"/>
    </w:r>
    <w:r>
      <w:rPr>
        <w:noProof/>
      </w:rPr>
      <w:t>2014-11-10 13:42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82A1A" w14:textId="77777777" w:rsidR="000F4CFD" w:rsidRDefault="000F4CFD" w:rsidP="000C1CAD">
      <w:pPr>
        <w:spacing w:line="240" w:lineRule="auto"/>
      </w:pPr>
      <w:r>
        <w:separator/>
      </w:r>
    </w:p>
  </w:footnote>
  <w:footnote w:type="continuationSeparator" w:id="0">
    <w:p w14:paraId="56582A1B" w14:textId="77777777" w:rsidR="000F4CFD" w:rsidRDefault="000F4CF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6582A2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B3863" w14:paraId="56582A2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2399</w:t>
        </w:r>
      </w:sdtContent>
    </w:sdt>
  </w:p>
  <w:p w:rsidR="00467151" w:rsidP="00283E0F" w:rsidRDefault="005B3863" w14:paraId="56582A25" w14:textId="77777777">
    <w:pPr>
      <w:pStyle w:val="FSHRub2"/>
    </w:pPr>
    <w:sdt>
      <w:sdtPr>
        <w:alias w:val="CC_Noformat_Avtext"/>
        <w:tag w:val="CC_Noformat_Avtext"/>
        <w:id w:val="1389603703"/>
        <w:lock w:val="sdtContentLocked"/>
        <w15:appearance w15:val="hidden"/>
        <w:text/>
      </w:sdtPr>
      <w:sdtEndPr/>
      <w:sdtContent>
        <w:r>
          <w:t>av Robert Halef (KD)</w:t>
        </w:r>
      </w:sdtContent>
    </w:sdt>
  </w:p>
  <w:sdt>
    <w:sdtPr>
      <w:alias w:val="CC_Noformat_Rubtext"/>
      <w:tag w:val="CC_Noformat_Rubtext"/>
      <w:id w:val="1800419874"/>
      <w:lock w:val="sdtContentLocked"/>
      <w15:appearance w15:val="hidden"/>
      <w:text/>
    </w:sdtPr>
    <w:sdtEndPr/>
    <w:sdtContent>
      <w:p w:rsidR="00467151" w:rsidP="00283E0F" w:rsidRDefault="000F4CFD" w14:paraId="56582A26" w14:textId="77777777">
        <w:pPr>
          <w:pStyle w:val="FSHRub2"/>
        </w:pPr>
        <w:r>
          <w:t>Inför obligatoriska alkoholtester för alla piloter som flyger i Sverige</w:t>
        </w:r>
      </w:p>
    </w:sdtContent>
  </w:sdt>
  <w:sdt>
    <w:sdtPr>
      <w:alias w:val="CC_Boilerplate_3"/>
      <w:tag w:val="CC_Boilerplate_3"/>
      <w:id w:val="-1567486118"/>
      <w:lock w:val="sdtContentLocked"/>
      <w15:appearance w15:val="hidden"/>
      <w:text w:multiLine="1"/>
    </w:sdtPr>
    <w:sdtEndPr/>
    <w:sdtContent>
      <w:p w:rsidR="00467151" w:rsidP="00283E0F" w:rsidRDefault="00467151" w14:paraId="56582A2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F2803C-2C17-4573-AE33-C3BAAC8D48C8}"/>
  </w:docVars>
  <w:rsids>
    <w:rsidRoot w:val="000F4CF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3791"/>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4CFD"/>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0483"/>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0F3B"/>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386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2983"/>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14F4"/>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0F05"/>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0B9"/>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149A"/>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298"/>
    <w:rsid w:val="00F85F2A"/>
    <w:rsid w:val="00F87C8C"/>
    <w:rsid w:val="00F908E1"/>
    <w:rsid w:val="00F938DA"/>
    <w:rsid w:val="00F940B2"/>
    <w:rsid w:val="00F94F7D"/>
    <w:rsid w:val="00F959DB"/>
    <w:rsid w:val="00F962A3"/>
    <w:rsid w:val="00F96563"/>
    <w:rsid w:val="00F96E32"/>
    <w:rsid w:val="00F9776D"/>
    <w:rsid w:val="00FA1FBF"/>
    <w:rsid w:val="00FA30A9"/>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582A10"/>
  <w15:chartTrackingRefBased/>
  <w15:docId w15:val="{D03985EC-FC60-4F79-9AA2-94201049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0D20C2021A4C41B31B4AF7F5CC42BE"/>
        <w:category>
          <w:name w:val="Allmänt"/>
          <w:gallery w:val="placeholder"/>
        </w:category>
        <w:types>
          <w:type w:val="bbPlcHdr"/>
        </w:types>
        <w:behaviors>
          <w:behavior w:val="content"/>
        </w:behaviors>
        <w:guid w:val="{FA27EAEB-5D83-43A0-868A-8ED836111397}"/>
      </w:docPartPr>
      <w:docPartBody>
        <w:p w:rsidR="002B5412" w:rsidRDefault="002B5412">
          <w:pPr>
            <w:pStyle w:val="3A0D20C2021A4C41B31B4AF7F5CC42BE"/>
          </w:pPr>
          <w:r w:rsidRPr="009A726D">
            <w:rPr>
              <w:rStyle w:val="Platshllartext"/>
            </w:rPr>
            <w:t>Klicka här för att ange text.</w:t>
          </w:r>
        </w:p>
      </w:docPartBody>
    </w:docPart>
    <w:docPart>
      <w:docPartPr>
        <w:name w:val="D9FF0C90E8EB4A9AB210D99422D8A639"/>
        <w:category>
          <w:name w:val="Allmänt"/>
          <w:gallery w:val="placeholder"/>
        </w:category>
        <w:types>
          <w:type w:val="bbPlcHdr"/>
        </w:types>
        <w:behaviors>
          <w:behavior w:val="content"/>
        </w:behaviors>
        <w:guid w:val="{8AE0AAC6-72E7-4C90-AA2A-F39A80C9039A}"/>
      </w:docPartPr>
      <w:docPartBody>
        <w:p w:rsidR="002B5412" w:rsidRDefault="002B5412">
          <w:pPr>
            <w:pStyle w:val="D9FF0C90E8EB4A9AB210D99422D8A63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12"/>
    <w:rsid w:val="002B54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A0D20C2021A4C41B31B4AF7F5CC42BE">
    <w:name w:val="3A0D20C2021A4C41B31B4AF7F5CC42BE"/>
  </w:style>
  <w:style w:type="paragraph" w:customStyle="1" w:styleId="C6CCFB50F9D84EEE8BEA0F260F9F2834">
    <w:name w:val="C6CCFB50F9D84EEE8BEA0F260F9F2834"/>
  </w:style>
  <w:style w:type="paragraph" w:customStyle="1" w:styleId="D9FF0C90E8EB4A9AB210D99422D8A639">
    <w:name w:val="D9FF0C90E8EB4A9AB210D99422D8A6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2446</RubrikLookup>
    <MotionGuid xmlns="00d11361-0b92-4bae-a181-288d6a55b763">82130ba9-1368-48ce-bd2b-42578a99da68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DE3F2-D2B2-4091-AFCD-1F04B9D9114D}"/>
</file>

<file path=customXml/itemProps2.xml><?xml version="1.0" encoding="utf-8"?>
<ds:datastoreItem xmlns:ds="http://schemas.openxmlformats.org/officeDocument/2006/customXml" ds:itemID="{057D5A12-F87B-4AFD-BF00-B1CE8D88D71A}"/>
</file>

<file path=customXml/itemProps3.xml><?xml version="1.0" encoding="utf-8"?>
<ds:datastoreItem xmlns:ds="http://schemas.openxmlformats.org/officeDocument/2006/customXml" ds:itemID="{801FA266-A83D-4FA9-B4B4-F23DA2432895}"/>
</file>

<file path=customXml/itemProps4.xml><?xml version="1.0" encoding="utf-8"?>
<ds:datastoreItem xmlns:ds="http://schemas.openxmlformats.org/officeDocument/2006/customXml" ds:itemID="{9097415C-027C-4FDC-A50D-BFD7F5823B37}"/>
</file>

<file path=docProps/app.xml><?xml version="1.0" encoding="utf-8"?>
<Properties xmlns="http://schemas.openxmlformats.org/officeDocument/2006/extended-properties" xmlns:vt="http://schemas.openxmlformats.org/officeDocument/2006/docPropsVTypes">
  <Template>GranskaMot</Template>
  <TotalTime>4</TotalTime>
  <Pages>1</Pages>
  <Words>124</Words>
  <Characters>712</Characters>
  <Application>Microsoft Office Word</Application>
  <DocSecurity>0</DocSecurity>
  <Lines>16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vt:lpstr>
      <vt:lpstr/>
    </vt:vector>
  </TitlesOfParts>
  <Company>Riksdagen</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201415KD684 Inför obligatoriska alkoholtester för alla piloter som flyger i Sverige</dc:title>
  <dc:subject/>
  <dc:creator>It-avdelningen</dc:creator>
  <cp:keywords/>
  <dc:description/>
  <cp:lastModifiedBy>Kerstin Carlqvist</cp:lastModifiedBy>
  <cp:revision>8</cp:revision>
  <cp:lastPrinted>2014-11-10T12:42:00Z</cp:lastPrinted>
  <dcterms:created xsi:type="dcterms:W3CDTF">2014-10-31T09:07:00Z</dcterms:created>
  <dcterms:modified xsi:type="dcterms:W3CDTF">2015-07-16T08:19:00Z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*OB13B2CAB38E5*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http://filur.riksdagen.se/drop/DropOffLibrary/OB13B2CAB38E5.docx</vt:lpwstr>
  </property>
</Properties>
</file>