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60BE1F636124D91B8826E95561BBD30"/>
        </w:placeholder>
        <w:text/>
      </w:sdtPr>
      <w:sdtEndPr/>
      <w:sdtContent>
        <w:p w:rsidRPr="009B062B" w:rsidR="00AF30DD" w:rsidP="00DA28CE" w:rsidRDefault="00AF30DD" w14:paraId="3AC912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8593b8-1759-4066-81d0-a69440946472"/>
        <w:id w:val="-1941833323"/>
        <w:lock w:val="sdtLocked"/>
      </w:sdtPr>
      <w:sdtEndPr/>
      <w:sdtContent>
        <w:p w:rsidR="009C6117" w:rsidRDefault="00F2194A" w14:paraId="7CA44C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Myndigheten för kulturanalys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30C12AEF25643C9BC369D6739CDC1A9"/>
        </w:placeholder>
        <w:text/>
      </w:sdtPr>
      <w:sdtEndPr/>
      <w:sdtContent>
        <w:p w:rsidRPr="009B062B" w:rsidR="006D79C9" w:rsidP="00333E95" w:rsidRDefault="006D79C9" w14:paraId="2D34EA2A" w14:textId="77777777">
          <w:pPr>
            <w:pStyle w:val="Rubrik1"/>
          </w:pPr>
          <w:r>
            <w:t>Motivering</w:t>
          </w:r>
        </w:p>
      </w:sdtContent>
    </w:sdt>
    <w:p w:rsidRPr="002B4A83" w:rsidR="00C93E1A" w:rsidP="002B4A83" w:rsidRDefault="00C93E1A" w14:paraId="62081EB4" w14:textId="2F26517A">
      <w:pPr>
        <w:pStyle w:val="Normalutanindragellerluft"/>
      </w:pPr>
      <w:r w:rsidRPr="002B4A83">
        <w:t xml:space="preserve">Om skattebetalarna </w:t>
      </w:r>
      <w:r w:rsidRPr="002B4A83" w:rsidR="00A0052D">
        <w:t xml:space="preserve">ska </w:t>
      </w:r>
      <w:r w:rsidRPr="002B4A83">
        <w:t>kunna få den välfärd och samhällsservice som de har rätt att kräva måst</w:t>
      </w:r>
      <w:r w:rsidRPr="002B4A83" w:rsidR="00A0052D">
        <w:t>e</w:t>
      </w:r>
      <w:r w:rsidRPr="002B4A83">
        <w:t xml:space="preserve"> politikerna prioritera. En viktig prioritering är att minska antalet myndig</w:t>
      </w:r>
      <w:r w:rsidR="002B4A83">
        <w:softHyphen/>
      </w:r>
      <w:bookmarkStart w:name="_GoBack" w:id="1"/>
      <w:bookmarkEnd w:id="1"/>
      <w:r w:rsidRPr="002B4A83">
        <w:t xml:space="preserve">heter, och avveckla sådana som tillkommit främst av politiska skäl utan närmare analys av behovet, eller där myndigheten spelar ut sin roll. </w:t>
      </w:r>
    </w:p>
    <w:p w:rsidRPr="00422B9E" w:rsidR="00422B9E" w:rsidP="00C93E1A" w:rsidRDefault="00C93E1A" w14:paraId="6C8ECA3C" w14:textId="77777777">
      <w:r w:rsidRPr="00C93E1A">
        <w:t>Myndigheten för kulturanalys är en myndighet som tillkommit utan någon direkt analys av behovet. Myndigheten bör därför avvecklas.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89DCD7EB404EC58E48D4B739353DD1"/>
        </w:placeholder>
      </w:sdtPr>
      <w:sdtEndPr>
        <w:rPr>
          <w:i w:val="0"/>
          <w:noProof w:val="0"/>
        </w:rPr>
      </w:sdtEndPr>
      <w:sdtContent>
        <w:p w:rsidR="00285F36" w:rsidP="00285F36" w:rsidRDefault="00285F36" w14:paraId="5D7DE6F7" w14:textId="77777777"/>
        <w:p w:rsidRPr="008E0FE2" w:rsidR="004801AC" w:rsidP="00285F36" w:rsidRDefault="002B4A83" w14:paraId="25F14971" w14:textId="6B5BAB2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05DC6" w:rsidRDefault="00E05DC6" w14:paraId="5CAAEE56" w14:textId="77777777"/>
    <w:sectPr w:rsidR="00E05D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2C4B" w14:textId="77777777" w:rsidR="006D523D" w:rsidRDefault="006D523D" w:rsidP="000C1CAD">
      <w:pPr>
        <w:spacing w:line="240" w:lineRule="auto"/>
      </w:pPr>
      <w:r>
        <w:separator/>
      </w:r>
    </w:p>
  </w:endnote>
  <w:endnote w:type="continuationSeparator" w:id="0">
    <w:p w14:paraId="36745463" w14:textId="77777777" w:rsidR="006D523D" w:rsidRDefault="006D52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FA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1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3E1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7403" w14:textId="383769FF" w:rsidR="00262EA3" w:rsidRPr="00285F36" w:rsidRDefault="00262EA3" w:rsidP="00285F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A293" w14:textId="77777777" w:rsidR="006D523D" w:rsidRDefault="006D523D" w:rsidP="000C1CAD">
      <w:pPr>
        <w:spacing w:line="240" w:lineRule="auto"/>
      </w:pPr>
      <w:r>
        <w:separator/>
      </w:r>
    </w:p>
  </w:footnote>
  <w:footnote w:type="continuationSeparator" w:id="0">
    <w:p w14:paraId="70D0CBCD" w14:textId="77777777" w:rsidR="006D523D" w:rsidRDefault="006D52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6930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8EE389" wp14:anchorId="21A031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4A83" w14:paraId="299F29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F79CBC99954D5FA00708D10F1A512A"/>
                              </w:placeholder>
                              <w:text/>
                            </w:sdtPr>
                            <w:sdtEndPr/>
                            <w:sdtContent>
                              <w:r w:rsidR="00C93E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EB3F94A5704F029E31E9FB4DC86819"/>
                              </w:placeholder>
                              <w:text/>
                            </w:sdtPr>
                            <w:sdtEndPr/>
                            <w:sdtContent>
                              <w:r w:rsidR="00C93E1A">
                                <w:t>1136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031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4A83" w14:paraId="299F29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F79CBC99954D5FA00708D10F1A512A"/>
                        </w:placeholder>
                        <w:text/>
                      </w:sdtPr>
                      <w:sdtEndPr/>
                      <w:sdtContent>
                        <w:r w:rsidR="00C93E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EB3F94A5704F029E31E9FB4DC86819"/>
                        </w:placeholder>
                        <w:text/>
                      </w:sdtPr>
                      <w:sdtEndPr/>
                      <w:sdtContent>
                        <w:r w:rsidR="00C93E1A">
                          <w:t>1136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6B4E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CBCC67" w14:textId="77777777">
    <w:pPr>
      <w:jc w:val="right"/>
    </w:pPr>
  </w:p>
  <w:p w:rsidR="00262EA3" w:rsidP="00776B74" w:rsidRDefault="00262EA3" w14:paraId="0C6D47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4A83" w14:paraId="13FB2E6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D49684" wp14:anchorId="19BBAC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4A83" w14:paraId="262FDD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3E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3E1A">
          <w:t>1136</w:t>
        </w:r>
      </w:sdtContent>
    </w:sdt>
  </w:p>
  <w:p w:rsidRPr="008227B3" w:rsidR="00262EA3" w:rsidP="008227B3" w:rsidRDefault="002B4A83" w14:paraId="154473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4A83" w14:paraId="7E0F7D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:2419</w:t>
        </w:r>
      </w:sdtContent>
    </w:sdt>
  </w:p>
  <w:p w:rsidR="00262EA3" w:rsidP="00E03A3D" w:rsidRDefault="002B4A83" w14:paraId="334C3B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43769" w14:paraId="0E9878C4" w14:textId="77777777">
        <w:pPr>
          <w:pStyle w:val="FSHRub2"/>
        </w:pPr>
        <w:r>
          <w:t>Avveckling av Myndigheten för kulturanalys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5DB2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93E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9B1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F36"/>
    <w:rsid w:val="002866FF"/>
    <w:rsid w:val="00286E1F"/>
    <w:rsid w:val="00286FD6"/>
    <w:rsid w:val="002871B2"/>
    <w:rsid w:val="00287E4A"/>
    <w:rsid w:val="002900CF"/>
    <w:rsid w:val="002923F3"/>
    <w:rsid w:val="0029328D"/>
    <w:rsid w:val="002932BB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A83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BC2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B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3D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6C6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117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52D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63F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E1A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DC6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769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4A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7D494"/>
  <w15:chartTrackingRefBased/>
  <w15:docId w15:val="{B1270930-5DD7-4E36-ACD8-9AFC5B80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BE1F636124D91B8826E95561BB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6C5BE-F21F-479C-8F80-ECA99CA686AB}"/>
      </w:docPartPr>
      <w:docPartBody>
        <w:p w:rsidR="002D7637" w:rsidRDefault="00045BEF">
          <w:pPr>
            <w:pStyle w:val="260BE1F636124D91B8826E95561BBD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30C12AEF25643C9BC369D6739CDC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D9BDD-3A63-4583-96B9-6E9A9CEB5C6F}"/>
      </w:docPartPr>
      <w:docPartBody>
        <w:p w:rsidR="002D7637" w:rsidRDefault="00045BEF">
          <w:pPr>
            <w:pStyle w:val="630C12AEF25643C9BC369D6739CDC1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F79CBC99954D5FA00708D10F1A5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6516C-8EEC-4465-BAAE-A8CF61C97B27}"/>
      </w:docPartPr>
      <w:docPartBody>
        <w:p w:rsidR="002D7637" w:rsidRDefault="00045BEF">
          <w:pPr>
            <w:pStyle w:val="51F79CBC99954D5FA00708D10F1A51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EB3F94A5704F029E31E9FB4DC86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967D7-A328-472C-8EB0-EB5994B0397D}"/>
      </w:docPartPr>
      <w:docPartBody>
        <w:p w:rsidR="002D7637" w:rsidRDefault="00045BEF">
          <w:pPr>
            <w:pStyle w:val="CBEB3F94A5704F029E31E9FB4DC86819"/>
          </w:pPr>
          <w:r>
            <w:t xml:space="preserve"> </w:t>
          </w:r>
        </w:p>
      </w:docPartBody>
    </w:docPart>
    <w:docPart>
      <w:docPartPr>
        <w:name w:val="9189DCD7EB404EC58E48D4B739353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8263D-CEAD-487E-B233-E0F0BCA953FC}"/>
      </w:docPartPr>
      <w:docPartBody>
        <w:p w:rsidR="00DA7222" w:rsidRDefault="00DA72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F"/>
    <w:rsid w:val="00045BEF"/>
    <w:rsid w:val="002D7637"/>
    <w:rsid w:val="003B79AD"/>
    <w:rsid w:val="00D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0BE1F636124D91B8826E95561BBD30">
    <w:name w:val="260BE1F636124D91B8826E95561BBD30"/>
  </w:style>
  <w:style w:type="paragraph" w:customStyle="1" w:styleId="691F6901B06245AC88B4690823A6FA82">
    <w:name w:val="691F6901B06245AC88B4690823A6FA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C5B74429E442618F7440B33E4CDD8E">
    <w:name w:val="BEC5B74429E442618F7440B33E4CDD8E"/>
  </w:style>
  <w:style w:type="paragraph" w:customStyle="1" w:styleId="630C12AEF25643C9BC369D6739CDC1A9">
    <w:name w:val="630C12AEF25643C9BC369D6739CDC1A9"/>
  </w:style>
  <w:style w:type="paragraph" w:customStyle="1" w:styleId="44B11765C9594667BF085824634E1A95">
    <w:name w:val="44B11765C9594667BF085824634E1A95"/>
  </w:style>
  <w:style w:type="paragraph" w:customStyle="1" w:styleId="63A6CB2C6C5B4CDE99B0D3EE8BE01657">
    <w:name w:val="63A6CB2C6C5B4CDE99B0D3EE8BE01657"/>
  </w:style>
  <w:style w:type="paragraph" w:customStyle="1" w:styleId="51F79CBC99954D5FA00708D10F1A512A">
    <w:name w:val="51F79CBC99954D5FA00708D10F1A512A"/>
  </w:style>
  <w:style w:type="paragraph" w:customStyle="1" w:styleId="CBEB3F94A5704F029E31E9FB4DC86819">
    <w:name w:val="CBEB3F94A5704F029E31E9FB4DC86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46C52-D16B-4906-89AC-A0C0BEDE49E6}"/>
</file>

<file path=customXml/itemProps2.xml><?xml version="1.0" encoding="utf-8"?>
<ds:datastoreItem xmlns:ds="http://schemas.openxmlformats.org/officeDocument/2006/customXml" ds:itemID="{2A390B15-99AD-49FD-A2D6-B2428555CFB3}"/>
</file>

<file path=customXml/itemProps3.xml><?xml version="1.0" encoding="utf-8"?>
<ds:datastoreItem xmlns:ds="http://schemas.openxmlformats.org/officeDocument/2006/customXml" ds:itemID="{54D5CC59-41FC-45E5-8FFD-98BBBBA43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M1136 Avveckling av Myndigheten för kulturanalys</vt:lpstr>
      <vt:lpstr>
      </vt:lpstr>
    </vt:vector>
  </TitlesOfParts>
  <Company>Sveriges riksdag</Company>
  <LinksUpToDate>false</LinksUpToDate>
  <CharactersWithSpaces>644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