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6 april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Djurskydd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Coenraads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Beskattning av företag, kapital och fastighet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Warborn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Jamal El-Haj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Punktskatter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Skatteförfarande och folkbokföring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till EU:s förordning om faktablad för Priip-produkter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46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6 april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2017-04-06</SAFIR_Sammantradesdatum_Doc>
    <SAFIR_SammantradeID xmlns="C07A1A6C-0B19-41D9-BDF8-F523BA3921EB">909ad7e1-e133-4931-809e-b8557e3fedf9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A5A30-FF47-43B2-859C-AA82DDD6564B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6 april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