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E00CE4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F48C6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02C840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AF48C6">
              <w:rPr>
                <w:sz w:val="22"/>
                <w:szCs w:val="22"/>
              </w:rPr>
              <w:t>09-17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E4552CF" w:rsidR="00F07228" w:rsidRPr="00477C9F" w:rsidRDefault="00AF48C6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19</w:t>
            </w:r>
            <w:r w:rsidR="00C84F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9.5</w:t>
            </w:r>
            <w:r w:rsidR="00771633">
              <w:rPr>
                <w:sz w:val="22"/>
                <w:szCs w:val="22"/>
              </w:rPr>
              <w:t>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670574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3234D42F" w:rsidR="008273F4" w:rsidRPr="002E7A5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 w:rsidR="00FA2D97">
              <w:rPr>
                <w:snapToGrid w:val="0"/>
                <w:sz w:val="22"/>
                <w:szCs w:val="22"/>
              </w:rPr>
              <w:t>2020/21:</w:t>
            </w:r>
            <w:r w:rsidR="00AF48C6">
              <w:rPr>
                <w:snapToGrid w:val="0"/>
                <w:sz w:val="22"/>
                <w:szCs w:val="22"/>
              </w:rPr>
              <w:t>2</w:t>
            </w:r>
          </w:p>
          <w:p w14:paraId="40538024" w14:textId="15AA5303" w:rsidR="008273F4" w:rsidRPr="00477C9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670574">
        <w:tc>
          <w:tcPr>
            <w:tcW w:w="567" w:type="dxa"/>
          </w:tcPr>
          <w:p w14:paraId="576005AB" w14:textId="5E38ABA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65A01A8C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AF48C6">
              <w:rPr>
                <w:snapToGrid w:val="0"/>
                <w:sz w:val="22"/>
                <w:szCs w:val="22"/>
              </w:rPr>
              <w:t>2020/21:1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144078B4" w:rsidR="008273F4" w:rsidRPr="002E7A56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E476FB1" w14:textId="31D56C2B" w:rsidR="00001E5A" w:rsidRDefault="00AF48C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Anmälningar </w:t>
            </w:r>
          </w:p>
          <w:p w14:paraId="63A377E0" w14:textId="113AA671" w:rsidR="00AF48C6" w:rsidRDefault="00AF48C6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0FFD44" w14:textId="6CBC90B3" w:rsidR="00AF48C6" w:rsidRDefault="00603E78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757C">
              <w:rPr>
                <w:snapToGrid w:val="0"/>
                <w:sz w:val="22"/>
                <w:szCs w:val="22"/>
              </w:rPr>
              <w:t>Kanslichefen</w:t>
            </w:r>
            <w:r w:rsidR="0019757C">
              <w:rPr>
                <w:snapToGrid w:val="0"/>
                <w:sz w:val="22"/>
                <w:szCs w:val="22"/>
              </w:rPr>
              <w:t xml:space="preserve"> </w:t>
            </w:r>
            <w:r w:rsidR="00A0665A">
              <w:rPr>
                <w:snapToGrid w:val="0"/>
                <w:sz w:val="22"/>
                <w:szCs w:val="22"/>
              </w:rPr>
              <w:t>informerade om tider för de tidigare beslutade utf</w:t>
            </w:r>
            <w:r w:rsidR="0019757C">
              <w:rPr>
                <w:snapToGrid w:val="0"/>
                <w:sz w:val="22"/>
                <w:szCs w:val="22"/>
              </w:rPr>
              <w:t>rågningar</w:t>
            </w:r>
            <w:r w:rsidR="00A0665A">
              <w:rPr>
                <w:snapToGrid w:val="0"/>
                <w:sz w:val="22"/>
                <w:szCs w:val="22"/>
              </w:rPr>
              <w:t>na</w:t>
            </w:r>
            <w:r w:rsidR="0019757C">
              <w:rPr>
                <w:snapToGrid w:val="0"/>
                <w:sz w:val="22"/>
                <w:szCs w:val="22"/>
              </w:rPr>
              <w:t xml:space="preserve"> i konstitutionsutskottets granskning 2020.</w:t>
            </w:r>
          </w:p>
          <w:p w14:paraId="6AE27B08" w14:textId="0B0AF436" w:rsidR="00670574" w:rsidRPr="002E7A56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71A1470B" w:rsidR="008273F4" w:rsidRPr="002E7A56" w:rsidRDefault="009C7056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8273F4" w:rsidRPr="002E7A56">
              <w:rPr>
                <w:sz w:val="22"/>
                <w:szCs w:val="22"/>
              </w:rPr>
              <w:t>ustera</w:t>
            </w:r>
            <w:r>
              <w:rPr>
                <w:sz w:val="22"/>
                <w:szCs w:val="22"/>
              </w:rPr>
              <w:t>t</w:t>
            </w:r>
            <w:r w:rsidR="008273F4" w:rsidRPr="002E7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2020-09-24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95"/>
        <w:gridCol w:w="356"/>
        <w:gridCol w:w="29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09"/>
        <w:gridCol w:w="148"/>
        <w:gridCol w:w="355"/>
        <w:gridCol w:w="359"/>
        <w:gridCol w:w="355"/>
        <w:gridCol w:w="250"/>
        <w:gridCol w:w="14"/>
        <w:gridCol w:w="60"/>
      </w:tblGrid>
      <w:tr w:rsidR="00D93C2E" w14:paraId="79DE2F22" w14:textId="77777777" w:rsidTr="00AF48C6">
        <w:trPr>
          <w:gridAfter w:val="2"/>
          <w:wAfter w:w="44" w:type="pct"/>
        </w:trPr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2DE3CCD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B7313">
              <w:rPr>
                <w:sz w:val="20"/>
              </w:rPr>
              <w:t>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1B676349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AF48C6">
              <w:rPr>
                <w:sz w:val="16"/>
                <w:szCs w:val="16"/>
              </w:rPr>
              <w:t>2</w:t>
            </w:r>
          </w:p>
        </w:tc>
      </w:tr>
      <w:tr w:rsidR="00EE68A3" w:rsidRPr="00E931D7" w14:paraId="612DC205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6858A8B4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AF48C6">
              <w:rPr>
                <w:sz w:val="20"/>
              </w:rPr>
              <w:t>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216B341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F48C6">
              <w:rPr>
                <w:sz w:val="20"/>
              </w:rPr>
              <w:t xml:space="preserve"> 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F48C6" w:rsidRPr="008E2326" w14:paraId="74A6DCAE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AF48C6" w:rsidRPr="00F24B88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62A28AF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4A91E7A3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507177CE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10B9B77E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5A703799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2C639178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FC1121F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1E11CB31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8C6" w:rsidRPr="008E2326" w14:paraId="1E758093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AF48C6" w:rsidRPr="00FE2AC1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CE115B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2BACCBC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8C6" w:rsidRPr="008E2326" w14:paraId="0AA454F0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1209E66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1F1254E1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8C6" w:rsidRPr="008E2326" w14:paraId="38AC2A3C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AF48C6" w:rsidRPr="000700C4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20D8621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1D4F0F7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8C6" w:rsidRPr="008E2326" w14:paraId="36B3EC7B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AF48C6" w:rsidRPr="000700C4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28371AEA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7D0FEB0A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8C6" w:rsidRPr="008E2326" w14:paraId="69452C1A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65105CB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66B8D70A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8C6" w:rsidRPr="008E2326" w14:paraId="7918486A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3FC102C3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5C1E96F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051F3D54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6A93D478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1C915C24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8C6" w:rsidRPr="008E2326" w14:paraId="786F0E75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444AF36F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0F889A96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8C6" w:rsidRPr="008E2326" w14:paraId="1524DB7E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0A69BC2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069F273D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48C6" w:rsidRPr="008E2326" w14:paraId="5B97466C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AF48C6" w:rsidRPr="004B210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1562C01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22B11239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70BC956B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086FE92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7E14DDF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3E3AFC3A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484F685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0194FF1E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14AE7EE6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2963754E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4C0BCB09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40CDEDE2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AF48C6" w:rsidRPr="008E2326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6797E9AE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7B78E764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E931D7" w14:paraId="5A1A4792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AF48C6" w:rsidRPr="00E931D7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49ECA8D4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6851EBCD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4E9D4BA6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AF48C6" w:rsidRPr="008E2326" w:rsidRDefault="00AF48C6" w:rsidP="00AF48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32304555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AF48C6" w:rsidRPr="008E2326" w:rsidRDefault="00AF48C6" w:rsidP="00AF48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43B0BF36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AF48C6" w:rsidRPr="008E2326" w:rsidRDefault="00AF48C6" w:rsidP="00AF48C6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5F7B1CD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587C00B3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AF48C6" w:rsidRPr="00B91BEE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1715A71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937ED54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71708854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AF48C6" w:rsidRPr="008E2326" w:rsidRDefault="00AF48C6" w:rsidP="00AF48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34B790D8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2A38526D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7F1118D9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AF48C6" w:rsidRPr="008E2326" w:rsidRDefault="00AF48C6" w:rsidP="00AF48C6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23A3CE58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35D839D4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013C7B8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4DBEDCD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67E31FE3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085A867D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2E2A00C3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1DA885C7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58BE06E9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7A80381C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4A08FADA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42BB9FD6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74A5FC87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11D8446A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33AAA13B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25DC7FE4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23C27888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57DF1A66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21C40626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66126CC6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AF48C6" w:rsidRPr="008E2326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44982355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AF48C6" w:rsidRPr="00A571A1" w:rsidRDefault="00AF48C6" w:rsidP="00AF48C6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24500E80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AF48C6" w:rsidRPr="00A571A1" w:rsidRDefault="00AF48C6" w:rsidP="00AF48C6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40698303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AF48C6" w:rsidRPr="00A571A1" w:rsidRDefault="00AF48C6" w:rsidP="00AF48C6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4EB40FF8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AF48C6" w:rsidRPr="00A571A1" w:rsidRDefault="00AF48C6" w:rsidP="00AF48C6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2E2B1D81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AF48C6" w:rsidRPr="00A571A1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8E2326" w14:paraId="728F87B4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AF48C6" w:rsidRPr="00A571A1" w:rsidRDefault="00AF48C6" w:rsidP="00AF4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AF48C6" w:rsidRPr="00214135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48C6" w:rsidRPr="00794BEC" w14:paraId="527E35B6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</w:trPr>
        <w:tc>
          <w:tcPr>
            <w:tcW w:w="1869" w:type="pct"/>
            <w:gridSpan w:val="3"/>
            <w:tcBorders>
              <w:top w:val="single" w:sz="4" w:space="0" w:color="auto"/>
            </w:tcBorders>
          </w:tcPr>
          <w:p w14:paraId="206608EA" w14:textId="77777777" w:rsidR="00AF48C6" w:rsidRPr="00794BEC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1" w:type="pct"/>
            <w:gridSpan w:val="17"/>
            <w:tcBorders>
              <w:top w:val="single" w:sz="4" w:space="0" w:color="auto"/>
            </w:tcBorders>
          </w:tcPr>
          <w:p w14:paraId="0570C690" w14:textId="77777777" w:rsidR="00AF48C6" w:rsidRPr="00794BEC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F48C6" w:rsidRPr="00794BEC" w14:paraId="56DBC857" w14:textId="77777777" w:rsidTr="00AF4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</w:trPr>
        <w:tc>
          <w:tcPr>
            <w:tcW w:w="1869" w:type="pct"/>
            <w:gridSpan w:val="3"/>
          </w:tcPr>
          <w:p w14:paraId="4EDF782F" w14:textId="77777777" w:rsidR="00AF48C6" w:rsidRPr="00794BEC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1" w:type="pct"/>
            <w:gridSpan w:val="17"/>
          </w:tcPr>
          <w:p w14:paraId="6E128095" w14:textId="77777777" w:rsidR="00AF48C6" w:rsidRPr="00794BEC" w:rsidRDefault="00AF48C6" w:rsidP="00AF48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1B75"/>
    <w:rsid w:val="0011197E"/>
    <w:rsid w:val="00120821"/>
    <w:rsid w:val="00126123"/>
    <w:rsid w:val="00133B7E"/>
    <w:rsid w:val="0013426B"/>
    <w:rsid w:val="00161AA6"/>
    <w:rsid w:val="00165461"/>
    <w:rsid w:val="00175769"/>
    <w:rsid w:val="001828F2"/>
    <w:rsid w:val="0019757C"/>
    <w:rsid w:val="001A1578"/>
    <w:rsid w:val="001B50EA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8118F"/>
    <w:rsid w:val="00490212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6AD7"/>
    <w:rsid w:val="00554348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603E78"/>
    <w:rsid w:val="00612FF5"/>
    <w:rsid w:val="00614737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06EE9"/>
    <w:rsid w:val="0071773D"/>
    <w:rsid w:val="00723D66"/>
    <w:rsid w:val="00726EE5"/>
    <w:rsid w:val="007421F4"/>
    <w:rsid w:val="00750FF0"/>
    <w:rsid w:val="007615A5"/>
    <w:rsid w:val="00767BDA"/>
    <w:rsid w:val="00771633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13F6C"/>
    <w:rsid w:val="008273F4"/>
    <w:rsid w:val="0083479E"/>
    <w:rsid w:val="00834B38"/>
    <w:rsid w:val="008557FA"/>
    <w:rsid w:val="00875A5E"/>
    <w:rsid w:val="00875CAD"/>
    <w:rsid w:val="008808A5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C7056"/>
    <w:rsid w:val="009D1BB5"/>
    <w:rsid w:val="009F61A0"/>
    <w:rsid w:val="009F6E99"/>
    <w:rsid w:val="00A0665A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48C6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06A8"/>
    <w:rsid w:val="00E916EA"/>
    <w:rsid w:val="00E92A77"/>
    <w:rsid w:val="00EA704C"/>
    <w:rsid w:val="00EA7B53"/>
    <w:rsid w:val="00EC735D"/>
    <w:rsid w:val="00ED5D82"/>
    <w:rsid w:val="00EE68A3"/>
    <w:rsid w:val="00EF211E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0DFD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A3AA77-5270-4400-BA33-B0C6C41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300</Words>
  <Characters>2213</Characters>
  <Application>Microsoft Office Word</Application>
  <DocSecurity>4</DocSecurity>
  <Lines>2213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2020-09-21T08:09:00Z</cp:lastPrinted>
  <dcterms:created xsi:type="dcterms:W3CDTF">2020-09-28T07:56:00Z</dcterms:created>
  <dcterms:modified xsi:type="dcterms:W3CDTF">2020-09-28T07:56:00Z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