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7D83B20B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8C4926">
              <w:rPr>
                <w:b/>
                <w:sz w:val="22"/>
                <w:szCs w:val="22"/>
              </w:rPr>
              <w:t>17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3581D130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BB1480">
              <w:rPr>
                <w:sz w:val="22"/>
                <w:szCs w:val="22"/>
              </w:rPr>
              <w:t>1</w:t>
            </w:r>
            <w:r w:rsidR="005650EA">
              <w:rPr>
                <w:sz w:val="22"/>
                <w:szCs w:val="22"/>
              </w:rPr>
              <w:t>1</w:t>
            </w:r>
            <w:r w:rsidR="00A37318">
              <w:rPr>
                <w:sz w:val="22"/>
                <w:szCs w:val="22"/>
              </w:rPr>
              <w:t>-</w:t>
            </w:r>
            <w:r w:rsidR="008C4926">
              <w:rPr>
                <w:sz w:val="22"/>
                <w:szCs w:val="22"/>
              </w:rPr>
              <w:t>17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03100A48" w:rsidR="00875CAD" w:rsidRPr="00477C9F" w:rsidRDefault="00BB1480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BC4F01">
              <w:rPr>
                <w:sz w:val="22"/>
                <w:szCs w:val="22"/>
              </w:rPr>
              <w:t>11.20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9F5680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1CBAD503" w14:textId="77777777" w:rsidR="00BB1480" w:rsidRDefault="00BB1480" w:rsidP="00BB148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468A9D12" w14:textId="4795919F" w:rsidR="00BB1480" w:rsidRDefault="00BB1480" w:rsidP="00BB14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EB8923B" w14:textId="6842FD21" w:rsidR="00BB1480" w:rsidRPr="009C001C" w:rsidRDefault="00BB1480" w:rsidP="00BB14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medgav deltagande på distans </w:t>
            </w:r>
            <w:r w:rsidRPr="009C001C">
              <w:rPr>
                <w:snapToGrid w:val="0"/>
                <w:sz w:val="22"/>
                <w:szCs w:val="22"/>
              </w:rPr>
              <w:t>utom under punkte</w:t>
            </w:r>
            <w:r w:rsidR="009C001C" w:rsidRPr="009C001C">
              <w:rPr>
                <w:snapToGrid w:val="0"/>
                <w:sz w:val="22"/>
                <w:szCs w:val="22"/>
              </w:rPr>
              <w:t>r</w:t>
            </w:r>
            <w:r w:rsidRPr="009C001C">
              <w:rPr>
                <w:snapToGrid w:val="0"/>
                <w:sz w:val="22"/>
                <w:szCs w:val="22"/>
              </w:rPr>
              <w:t>n</w:t>
            </w:r>
            <w:r w:rsidR="009C001C" w:rsidRPr="009C001C">
              <w:rPr>
                <w:snapToGrid w:val="0"/>
                <w:sz w:val="22"/>
                <w:szCs w:val="22"/>
              </w:rPr>
              <w:t>a</w:t>
            </w:r>
            <w:r w:rsidRPr="009C001C">
              <w:rPr>
                <w:snapToGrid w:val="0"/>
                <w:sz w:val="22"/>
                <w:szCs w:val="22"/>
              </w:rPr>
              <w:t xml:space="preserve"> i den särskilda kallelsen för följande</w:t>
            </w:r>
            <w:r>
              <w:rPr>
                <w:snapToGrid w:val="0"/>
                <w:sz w:val="22"/>
                <w:szCs w:val="22"/>
              </w:rPr>
              <w:t xml:space="preserve"> ordinarie ledam</w:t>
            </w:r>
            <w:r w:rsidR="009C001C">
              <w:rPr>
                <w:snapToGrid w:val="0"/>
                <w:sz w:val="22"/>
                <w:szCs w:val="22"/>
              </w:rPr>
              <w:t>o</w:t>
            </w:r>
            <w:r>
              <w:rPr>
                <w:snapToGrid w:val="0"/>
                <w:sz w:val="22"/>
                <w:szCs w:val="22"/>
              </w:rPr>
              <w:t xml:space="preserve">t och suppleanter: </w:t>
            </w:r>
            <w:r w:rsidRPr="009C001C">
              <w:rPr>
                <w:snapToGrid w:val="0"/>
                <w:sz w:val="22"/>
                <w:szCs w:val="22"/>
              </w:rPr>
              <w:t>Laila Naraghi (S)</w:t>
            </w:r>
            <w:r w:rsidR="009C001C">
              <w:rPr>
                <w:snapToGrid w:val="0"/>
                <w:sz w:val="22"/>
                <w:szCs w:val="22"/>
              </w:rPr>
              <w:t>,</w:t>
            </w:r>
            <w:r w:rsidRPr="009C001C">
              <w:rPr>
                <w:sz w:val="22"/>
                <w:szCs w:val="22"/>
              </w:rPr>
              <w:t xml:space="preserve"> </w:t>
            </w:r>
            <w:r w:rsidR="009C001C" w:rsidRPr="009C001C">
              <w:rPr>
                <w:sz w:val="22"/>
                <w:szCs w:val="22"/>
              </w:rPr>
              <w:t>Annicka Engblom</w:t>
            </w:r>
            <w:r w:rsidRPr="009C001C">
              <w:rPr>
                <w:sz w:val="22"/>
                <w:szCs w:val="22"/>
              </w:rPr>
              <w:t xml:space="preserve"> (</w:t>
            </w:r>
            <w:r w:rsidR="009C001C" w:rsidRPr="009C001C">
              <w:rPr>
                <w:sz w:val="22"/>
                <w:szCs w:val="22"/>
              </w:rPr>
              <w:t>M</w:t>
            </w:r>
            <w:r w:rsidRPr="009C001C">
              <w:rPr>
                <w:sz w:val="22"/>
                <w:szCs w:val="22"/>
              </w:rPr>
              <w:t>)</w:t>
            </w:r>
            <w:r w:rsidR="009C001C" w:rsidRPr="009C001C">
              <w:rPr>
                <w:sz w:val="22"/>
                <w:szCs w:val="22"/>
              </w:rPr>
              <w:t xml:space="preserve"> och</w:t>
            </w:r>
            <w:r w:rsidR="009C001C">
              <w:rPr>
                <w:sz w:val="22"/>
                <w:szCs w:val="22"/>
              </w:rPr>
              <w:t xml:space="preserve"> Per Schöldberg (C).</w:t>
            </w:r>
          </w:p>
          <w:p w14:paraId="40538024" w14:textId="0BE53F4E" w:rsidR="00126123" w:rsidRPr="00477C9F" w:rsidRDefault="00126123" w:rsidP="005650E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9F5680">
        <w:tc>
          <w:tcPr>
            <w:tcW w:w="567" w:type="dxa"/>
          </w:tcPr>
          <w:p w14:paraId="40538026" w14:textId="58474CDE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0FB3695F" w14:textId="77777777" w:rsidR="00CA6878" w:rsidRDefault="00CA6878" w:rsidP="00CA68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70DE0F97" w14:textId="77777777" w:rsidR="00CA6878" w:rsidRDefault="00CA6878" w:rsidP="00CA68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20908E6" w14:textId="1DB1063E" w:rsidR="00CA6878" w:rsidRDefault="00CA6878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</w:t>
            </w:r>
            <w:r w:rsidR="00BA4A28">
              <w:rPr>
                <w:snapToGrid w:val="0"/>
                <w:sz w:val="22"/>
                <w:szCs w:val="22"/>
              </w:rPr>
              <w:t>20</w:t>
            </w:r>
            <w:r>
              <w:rPr>
                <w:snapToGrid w:val="0"/>
                <w:sz w:val="22"/>
                <w:szCs w:val="22"/>
              </w:rPr>
              <w:t>/2</w:t>
            </w:r>
            <w:r w:rsidR="00BA4A28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:</w:t>
            </w:r>
            <w:r w:rsidR="00F22392">
              <w:rPr>
                <w:snapToGrid w:val="0"/>
                <w:sz w:val="22"/>
                <w:szCs w:val="22"/>
              </w:rPr>
              <w:t>13 och 14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9" w14:textId="226246F7" w:rsidR="009C51B0" w:rsidRPr="00CA6878" w:rsidRDefault="009C51B0" w:rsidP="00CA68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9F5680">
        <w:tc>
          <w:tcPr>
            <w:tcW w:w="567" w:type="dxa"/>
          </w:tcPr>
          <w:p w14:paraId="4053802B" w14:textId="36D6C4A7" w:rsidR="00614737" w:rsidRPr="00477C9F" w:rsidRDefault="0096348C" w:rsidP="009F568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5C663F28" w14:textId="77777777" w:rsidR="00D17A8A" w:rsidRPr="009D6147" w:rsidRDefault="00D17A8A" w:rsidP="00D17A8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bookmarkStart w:id="1" w:name="_Hlk56672516"/>
            <w:r w:rsidRPr="009D6147">
              <w:rPr>
                <w:b/>
                <w:snapToGrid w:val="0"/>
                <w:sz w:val="22"/>
                <w:szCs w:val="22"/>
              </w:rPr>
              <w:t>Hänvisning av ärende</w:t>
            </w:r>
          </w:p>
          <w:p w14:paraId="5991CB67" w14:textId="77777777" w:rsidR="00D17A8A" w:rsidRPr="009D6147" w:rsidRDefault="00D17A8A" w:rsidP="00D17A8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808E641" w14:textId="23A46FB0" w:rsidR="00013261" w:rsidRDefault="00D17A8A" w:rsidP="00D17A8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D6147">
              <w:rPr>
                <w:snapToGrid w:val="0"/>
                <w:sz w:val="22"/>
                <w:szCs w:val="22"/>
              </w:rPr>
              <w:t>Kanslichefen anmälde att till konstitutionsutskottet har hänvisats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proofErr w:type="gramStart"/>
            <w:r w:rsidRPr="00D17A8A">
              <w:rPr>
                <w:snapToGrid w:val="0"/>
                <w:sz w:val="22"/>
                <w:szCs w:val="22"/>
              </w:rPr>
              <w:t>COM(</w:t>
            </w:r>
            <w:proofErr w:type="gramEnd"/>
            <w:r w:rsidRPr="00D17A8A">
              <w:rPr>
                <w:snapToGrid w:val="0"/>
                <w:sz w:val="22"/>
                <w:szCs w:val="22"/>
              </w:rPr>
              <w:t xml:space="preserve">2020) 580 Meddelande från kommissionen till Europaparlamentet, rådet, Europeiska ekonomiska och sociala kommittén </w:t>
            </w:r>
            <w:r>
              <w:rPr>
                <w:snapToGrid w:val="0"/>
                <w:sz w:val="22"/>
                <w:szCs w:val="22"/>
              </w:rPr>
              <w:t xml:space="preserve">samt </w:t>
            </w:r>
            <w:r w:rsidRPr="00D17A8A">
              <w:rPr>
                <w:snapToGrid w:val="0"/>
                <w:sz w:val="22"/>
                <w:szCs w:val="22"/>
              </w:rPr>
              <w:t>Regionkommittén 2020 års rapport om rättsstatsprincipen</w:t>
            </w:r>
            <w:r w:rsidR="00895A96">
              <w:rPr>
                <w:snapToGrid w:val="0"/>
                <w:sz w:val="22"/>
                <w:szCs w:val="22"/>
              </w:rPr>
              <w:t xml:space="preserve"> </w:t>
            </w:r>
            <w:r w:rsidR="002B732A">
              <w:rPr>
                <w:snapToGrid w:val="0"/>
                <w:sz w:val="22"/>
                <w:szCs w:val="22"/>
              </w:rPr>
              <w:t>–</w:t>
            </w:r>
            <w:r w:rsidRPr="00D17A8A">
              <w:rPr>
                <w:snapToGrid w:val="0"/>
                <w:sz w:val="22"/>
                <w:szCs w:val="22"/>
              </w:rPr>
              <w:t>Rättsstatssituationen i EU</w:t>
            </w:r>
            <w:r>
              <w:rPr>
                <w:snapToGrid w:val="0"/>
                <w:sz w:val="22"/>
                <w:szCs w:val="22"/>
              </w:rPr>
              <w:t>.</w:t>
            </w:r>
          </w:p>
          <w:bookmarkEnd w:id="1"/>
          <w:p w14:paraId="4053802E" w14:textId="009D9279" w:rsidR="00BC4F01" w:rsidRPr="00477C9F" w:rsidRDefault="00BC4F01" w:rsidP="0061473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EA2DB6" w:rsidRPr="00477C9F" w14:paraId="45368DD7" w14:textId="77777777" w:rsidTr="009F5680">
        <w:tc>
          <w:tcPr>
            <w:tcW w:w="567" w:type="dxa"/>
          </w:tcPr>
          <w:p w14:paraId="2AF6AEEB" w14:textId="61988E13" w:rsidR="00EA2DB6" w:rsidRDefault="00EA2DB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D3FE8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29D0930F" w14:textId="77777777" w:rsidR="009F5680" w:rsidRDefault="00EA2DB6" w:rsidP="00EA2DB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7687">
              <w:rPr>
                <w:b/>
                <w:snapToGrid w:val="0"/>
                <w:sz w:val="22"/>
                <w:szCs w:val="22"/>
              </w:rPr>
              <w:t>Totalförsvaret 2021</w:t>
            </w:r>
            <w:r>
              <w:rPr>
                <w:b/>
                <w:snapToGrid w:val="0"/>
                <w:sz w:val="22"/>
                <w:szCs w:val="22"/>
              </w:rPr>
              <w:t>–</w:t>
            </w:r>
            <w:r w:rsidRPr="00607687">
              <w:rPr>
                <w:b/>
                <w:snapToGrid w:val="0"/>
                <w:sz w:val="22"/>
                <w:szCs w:val="22"/>
              </w:rPr>
              <w:t>2025</w:t>
            </w:r>
            <w:r w:rsidR="00BD3FE8">
              <w:rPr>
                <w:b/>
                <w:snapToGrid w:val="0"/>
                <w:sz w:val="22"/>
                <w:szCs w:val="22"/>
              </w:rPr>
              <w:t xml:space="preserve"> (KU4y)</w:t>
            </w:r>
          </w:p>
          <w:p w14:paraId="58EC42ED" w14:textId="41A672F4" w:rsidR="00EA2DB6" w:rsidRDefault="00EA2DB6" w:rsidP="00EA2DB6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AD0656C" w14:textId="77777777" w:rsidR="00EA2DB6" w:rsidRPr="005907A0" w:rsidRDefault="00EA2DB6" w:rsidP="00EA2D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907A0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 xml:space="preserve">fortsatte </w:t>
            </w:r>
            <w:r w:rsidRPr="005907A0">
              <w:rPr>
                <w:snapToGrid w:val="0"/>
                <w:sz w:val="22"/>
                <w:szCs w:val="22"/>
              </w:rPr>
              <w:t>behandl</w:t>
            </w:r>
            <w:r>
              <w:rPr>
                <w:snapToGrid w:val="0"/>
                <w:sz w:val="22"/>
                <w:szCs w:val="22"/>
              </w:rPr>
              <w:t>ingen av</w:t>
            </w:r>
            <w:r w:rsidRPr="005907A0">
              <w:rPr>
                <w:snapToGrid w:val="0"/>
                <w:sz w:val="22"/>
                <w:szCs w:val="22"/>
              </w:rPr>
              <w:t xml:space="preserve"> fråga</w:t>
            </w:r>
            <w:r>
              <w:rPr>
                <w:snapToGrid w:val="0"/>
                <w:sz w:val="22"/>
                <w:szCs w:val="22"/>
              </w:rPr>
              <w:t>n</w:t>
            </w:r>
            <w:r w:rsidRPr="005907A0">
              <w:rPr>
                <w:snapToGrid w:val="0"/>
                <w:sz w:val="22"/>
                <w:szCs w:val="22"/>
              </w:rPr>
              <w:t xml:space="preserve"> om yttrande till försvarsutskottet över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5907A0">
              <w:rPr>
                <w:snapToGrid w:val="0"/>
                <w:sz w:val="22"/>
                <w:szCs w:val="22"/>
              </w:rPr>
              <w:t>proposition 2020/21:30 och motioner.</w:t>
            </w:r>
          </w:p>
          <w:p w14:paraId="27CFCC95" w14:textId="77777777" w:rsidR="00EA2DB6" w:rsidRPr="005907A0" w:rsidRDefault="00EA2DB6" w:rsidP="00EA2D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5C3FBAC" w14:textId="5BDC099B" w:rsidR="00BD3FE8" w:rsidRDefault="00BD3FE8" w:rsidP="00BD3F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</w:t>
            </w:r>
            <w:r w:rsidRPr="00371C9C">
              <w:rPr>
                <w:snapToGrid w:val="0"/>
                <w:sz w:val="22"/>
                <w:szCs w:val="22"/>
              </w:rPr>
              <w:t xml:space="preserve"> justerade </w:t>
            </w:r>
            <w:r>
              <w:rPr>
                <w:snapToGrid w:val="0"/>
                <w:sz w:val="22"/>
                <w:szCs w:val="22"/>
              </w:rPr>
              <w:t>yttrande</w:t>
            </w:r>
            <w:r w:rsidRPr="00371C9C">
              <w:rPr>
                <w:snapToGrid w:val="0"/>
                <w:sz w:val="22"/>
                <w:szCs w:val="22"/>
              </w:rPr>
              <w:t xml:space="preserve"> 2020/</w:t>
            </w:r>
            <w:proofErr w:type="gramStart"/>
            <w:r w:rsidRPr="00371C9C">
              <w:rPr>
                <w:snapToGrid w:val="0"/>
                <w:sz w:val="22"/>
                <w:szCs w:val="22"/>
              </w:rPr>
              <w:t>21:KU</w:t>
            </w:r>
            <w:proofErr w:type="gramEnd"/>
            <w:r>
              <w:rPr>
                <w:snapToGrid w:val="0"/>
                <w:sz w:val="22"/>
                <w:szCs w:val="22"/>
              </w:rPr>
              <w:t>4y</w:t>
            </w:r>
            <w:r w:rsidRPr="00371C9C">
              <w:rPr>
                <w:snapToGrid w:val="0"/>
                <w:sz w:val="22"/>
                <w:szCs w:val="22"/>
              </w:rPr>
              <w:t>.</w:t>
            </w:r>
          </w:p>
          <w:p w14:paraId="54A125DE" w14:textId="77777777" w:rsidR="00EA2DB6" w:rsidRPr="00477C9F" w:rsidRDefault="00EA2DB6" w:rsidP="00CA68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A2DB6" w:rsidRPr="00477C9F" w14:paraId="12FD316B" w14:textId="77777777" w:rsidTr="009F5680">
        <w:tc>
          <w:tcPr>
            <w:tcW w:w="567" w:type="dxa"/>
          </w:tcPr>
          <w:p w14:paraId="1BA0D76B" w14:textId="7B5BCADC" w:rsidR="00EA2DB6" w:rsidRDefault="00EA2DB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BD3FE8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946" w:type="dxa"/>
            <w:gridSpan w:val="2"/>
          </w:tcPr>
          <w:p w14:paraId="1A367877" w14:textId="77777777" w:rsidR="00EA2DB6" w:rsidRDefault="00EA2DB6" w:rsidP="00EA2DB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67FEC">
              <w:rPr>
                <w:b/>
                <w:snapToGrid w:val="0"/>
                <w:sz w:val="22"/>
                <w:szCs w:val="22"/>
              </w:rPr>
              <w:t>Uppföljning av riksdagens tillämpning av subsidiaritetsprincipen (KU5)</w:t>
            </w:r>
          </w:p>
          <w:p w14:paraId="32F74662" w14:textId="77777777" w:rsidR="00EA2DB6" w:rsidRDefault="00EA2DB6" w:rsidP="00EA2D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A6BC689" w14:textId="6D619B33" w:rsidR="00315A55" w:rsidRPr="003F221E" w:rsidRDefault="00315A55" w:rsidP="00315A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3F221E">
              <w:rPr>
                <w:snapToGrid w:val="0"/>
                <w:sz w:val="22"/>
                <w:szCs w:val="22"/>
              </w:rPr>
              <w:t>fortsatte behandlingen av uppföljning av riksdagens tillämpning av subsidiaritetsprincipen.</w:t>
            </w:r>
          </w:p>
          <w:p w14:paraId="0A9AF52D" w14:textId="77777777" w:rsidR="00EA2DB6" w:rsidRDefault="00EA2DB6" w:rsidP="00EA2D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D3E36F0" w14:textId="77777777" w:rsidR="00EA2DB6" w:rsidRDefault="00EA2DB6" w:rsidP="00EA2D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A2DB6">
              <w:rPr>
                <w:snapToGrid w:val="0"/>
                <w:sz w:val="22"/>
                <w:szCs w:val="22"/>
              </w:rPr>
              <w:t>Ärendet bordlades.</w:t>
            </w:r>
          </w:p>
          <w:p w14:paraId="0474E18B" w14:textId="0BB8D7DF" w:rsidR="00EA2DB6" w:rsidRPr="00EA2DB6" w:rsidRDefault="00EA2DB6" w:rsidP="00EA2D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EA2DB6" w:rsidRPr="00477C9F" w14:paraId="5210A419" w14:textId="77777777" w:rsidTr="009F5680">
        <w:tc>
          <w:tcPr>
            <w:tcW w:w="567" w:type="dxa"/>
          </w:tcPr>
          <w:p w14:paraId="77FC9010" w14:textId="0B825662" w:rsidR="00EA2DB6" w:rsidRDefault="00317E0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D3FE8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3AFD1BFF" w14:textId="77777777" w:rsidR="00A14E64" w:rsidRDefault="00A14E64" w:rsidP="00A14E6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Skriftlig information</w:t>
            </w:r>
          </w:p>
          <w:p w14:paraId="1B27C734" w14:textId="77777777" w:rsidR="00A14E64" w:rsidRDefault="00A14E64" w:rsidP="00A14E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911BF44" w14:textId="3F78910E" w:rsidR="00317E04" w:rsidRPr="00A14E64" w:rsidRDefault="00A14E64" w:rsidP="00A14E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Föredragande anmälde en utdelad promemoria från Kulturdepartementet med information o</w:t>
            </w:r>
            <w:r w:rsidRPr="00A14E64">
              <w:rPr>
                <w:snapToGrid w:val="0"/>
                <w:sz w:val="22"/>
                <w:szCs w:val="22"/>
              </w:rPr>
              <w:t>m rådsslutsatser</w:t>
            </w:r>
            <w:r>
              <w:rPr>
                <w:snapToGrid w:val="0"/>
                <w:sz w:val="22"/>
                <w:szCs w:val="22"/>
              </w:rPr>
              <w:t xml:space="preserve"> om värnandet av ett fritt och pluralistiskt mediesystem.</w:t>
            </w:r>
            <w:r w:rsidRPr="00A14E64">
              <w:rPr>
                <w:snapToGrid w:val="0"/>
                <w:sz w:val="22"/>
                <w:szCs w:val="22"/>
              </w:rPr>
              <w:t xml:space="preserve"> </w:t>
            </w:r>
          </w:p>
          <w:p w14:paraId="2F2FA66E" w14:textId="7F5E2080" w:rsidR="00A14E64" w:rsidRPr="00317E04" w:rsidRDefault="00A14E64" w:rsidP="00A14E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9F5680">
        <w:tc>
          <w:tcPr>
            <w:tcW w:w="567" w:type="dxa"/>
          </w:tcPr>
          <w:p w14:paraId="4053803A" w14:textId="223895D7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D3FE8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700F2493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</w:t>
            </w:r>
            <w:r w:rsidR="00BA4A28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</w:t>
            </w:r>
            <w:r w:rsidR="00BA4A28">
              <w:rPr>
                <w:snapToGrid w:val="0"/>
                <w:sz w:val="22"/>
                <w:szCs w:val="22"/>
              </w:rPr>
              <w:t>1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F22392">
              <w:rPr>
                <w:snapToGrid w:val="0"/>
                <w:sz w:val="22"/>
                <w:szCs w:val="22"/>
              </w:rPr>
              <w:t>17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9F5680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2994BF94" w:rsidR="0096348C" w:rsidRPr="007615A5" w:rsidRDefault="00BD3FE8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96348C" w:rsidRPr="007615A5">
              <w:rPr>
                <w:sz w:val="22"/>
                <w:szCs w:val="22"/>
              </w:rPr>
              <w:t>Vid protokollet</w:t>
            </w:r>
          </w:p>
          <w:p w14:paraId="3BEC0C9F" w14:textId="289DC4D9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9F5680">
              <w:rPr>
                <w:sz w:val="22"/>
                <w:szCs w:val="22"/>
              </w:rPr>
              <w:t>t 2020-11-24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105836" w14:paraId="3870BF9C" w14:textId="77777777" w:rsidTr="00422A9B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03540" w14:textId="77777777" w:rsidR="00105836" w:rsidRDefault="00105836" w:rsidP="00617FA8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067A414" w14:textId="77777777" w:rsidR="00105836" w:rsidRDefault="00105836" w:rsidP="00617FA8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330E6636" w14:textId="216A5930" w:rsidR="00105836" w:rsidRDefault="00105836" w:rsidP="00617FA8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2020-</w:t>
            </w:r>
            <w:r w:rsidR="00451A65">
              <w:rPr>
                <w:sz w:val="20"/>
              </w:rPr>
              <w:t>1</w:t>
            </w:r>
            <w:r>
              <w:rPr>
                <w:sz w:val="20"/>
              </w:rPr>
              <w:t>0-</w:t>
            </w:r>
            <w:r w:rsidR="00451A65">
              <w:rPr>
                <w:sz w:val="20"/>
              </w:rPr>
              <w:t>22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A740261" w14:textId="77777777" w:rsidR="00105836" w:rsidRDefault="00105836" w:rsidP="00617FA8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F8C1821" w14:textId="77777777" w:rsidR="00105836" w:rsidRDefault="00105836" w:rsidP="00617FA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1C86A27A" w14:textId="77777777" w:rsidR="00105836" w:rsidRDefault="00105836" w:rsidP="00617FA8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7413D8CA" w14:textId="358043C0" w:rsidR="00105836" w:rsidRDefault="00105836" w:rsidP="00617FA8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2020/21:</w:t>
            </w:r>
            <w:r w:rsidR="00315A55">
              <w:rPr>
                <w:sz w:val="16"/>
                <w:szCs w:val="16"/>
              </w:rPr>
              <w:t>17</w:t>
            </w:r>
          </w:p>
        </w:tc>
      </w:tr>
      <w:tr w:rsidR="00105836" w14:paraId="62965359" w14:textId="77777777" w:rsidTr="00422A9B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91D2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E106F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968CA" w14:textId="1FE0DBA6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426307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5C787" w14:textId="0F0B2208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D355DC">
              <w:rPr>
                <w:sz w:val="20"/>
              </w:rPr>
              <w:t xml:space="preserve"> 3-6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45E16" w14:textId="4E5E71A3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D355DC">
              <w:rPr>
                <w:sz w:val="20"/>
              </w:rPr>
              <w:t>7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A35E0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1C1F1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A2626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105836" w14:paraId="11BEB50D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86B7A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0019C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A92CA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E3668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A2A9F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1CC89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07524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AC9F5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29ACA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9089A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BF841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F9634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21265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88DCD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4B489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BD3FE8" w14:paraId="1F05F104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47FE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C7685" w14:textId="11E397E4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BAD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7A82" w14:textId="4DBD8DEF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B41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3259" w14:textId="021171C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3F33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4A37" w14:textId="0DDDAA5D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ECC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1957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C3C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A96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5EF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FAB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A72E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14F7CCF8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BE0A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7057E" w14:textId="2AD83BAA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A98E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9F92" w14:textId="7BFADFFD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931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D6DCF" w14:textId="72467E3C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8E9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2260" w14:textId="0BDD5D19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AFD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B0F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4EA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ECE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701E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1CD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69A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5A8C0BCA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F05A3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7F2E5" w14:textId="6FD92155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E2E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A799" w14:textId="626FE8C4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647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5306" w14:textId="1565C4AE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FB0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F9F6" w14:textId="46493B1C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3119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4CD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8C4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48CE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D0B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DA1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92F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D3FE8" w14:paraId="42A0B880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D255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Obminska (M)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E5619" w14:textId="77E0BDF9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A83E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1DFA" w14:textId="7A418AC8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D64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9FE4" w14:textId="7C36FB95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9A7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6AC6" w14:textId="026D6F6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251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CFA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D2C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C9B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DAC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02C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56E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D3FE8" w14:paraId="4E359D56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2DA4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C65C0" w14:textId="03E502A8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6B0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34E0" w14:textId="537DF2BE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51D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5E21" w14:textId="645E820E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D43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B6C5" w14:textId="3B5767CF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8D84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D4A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BA0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4A3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68F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9F5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E85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D3FE8" w14:paraId="57B67D4B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1C18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98D30" w14:textId="03A38AA0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591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4584" w14:textId="2D7EC34C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913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215B" w14:textId="18B047E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7E3E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F6BA" w14:textId="23363C2E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0E1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F78D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C28E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F8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58A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54D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8E7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D3FE8" w14:paraId="72EF88D6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19A5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9B066" w14:textId="3409DA51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21E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F" w14:textId="7317132C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2DC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2AA1" w14:textId="3DC32336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207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E44C" w14:textId="72AF823B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0F8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7DC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6603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4593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F2F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C4E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A87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D3FE8" w14:paraId="23DAC917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16F0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C5D8B" w14:textId="704215E2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71B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599C" w14:textId="574773A6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B79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4138" w14:textId="022AB499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FCF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1D191" w14:textId="52240340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A43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5AE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F4A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C4D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4BB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7CA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B7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D3FE8" w14:paraId="0807F072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14E6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A619E" w14:textId="324E7E68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E92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4A13" w14:textId="6B2C7A19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95DE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2CC2" w14:textId="3B5F0D3A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D06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6465A" w14:textId="4A9D84CB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CE5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1C8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311E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24D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16E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C09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DDE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37C78378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FF7FE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9960E" w14:textId="7909261F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E5533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759E" w14:textId="24550646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8246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AD48" w14:textId="488B340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748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42EC" w14:textId="17FC31B8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367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7DA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E33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E68A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9BB3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CB04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19A4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D3FE8" w14:paraId="4137BFF3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B52B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1BC5B" w14:textId="01274F96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C7F15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C29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7C17" w14:textId="10A43EBD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58C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46CC" w14:textId="1F57C5BD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054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8646" w14:textId="410C2EBE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C7F15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085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D46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969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166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9CE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0CD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19B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D3FE8" w14:paraId="1CF536FB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B9CC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A4D6B" w14:textId="6F086526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D484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B335" w14:textId="2A6A3644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B74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A2B0" w14:textId="0549AB4C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24D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ED8E" w14:textId="0B6A1322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2E1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EE9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A57E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D64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0CE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D83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DD7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D3FE8" w14:paraId="58F0D557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097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7ACC5" w14:textId="301D669B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C96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157E" w14:textId="47B08C5E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53C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93F8" w14:textId="763D2898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5E0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BABD" w14:textId="7F6CA63C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D07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E72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E52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24C3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3DC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0B2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A7B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6BEF267C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5529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EE2A4" w14:textId="72F60F43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9A1B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D825" w14:textId="5B05DECB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0E8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86F0" w14:textId="234B52F2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CB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09B2" w14:textId="0632566B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E61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579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696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14F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46BE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2F7E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E5E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6FC3DAD1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5324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65BBA" w14:textId="0DE262FD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CBA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D041" w14:textId="0B40FA20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359E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A65F" w14:textId="1BB9CDFB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584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D731" w14:textId="5429FBD8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312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10B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FFC4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E08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DBE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41F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EBF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4AE350C7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E6DA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15E89" w14:textId="7B552E69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47074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054F" w14:textId="56C85213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623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FD2DD" w14:textId="421FD546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3DE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9E89" w14:textId="69AF776A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EE1E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FAF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EE1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53A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2ED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CDF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100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36696856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ECEA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A3615" w14:textId="5522C082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889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DA58" w14:textId="5E01826F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609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A685" w14:textId="5A45B605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2D7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C5FC" w14:textId="0B851792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1E4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597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213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FFE3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6BF3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23DE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C64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3FC96850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47D3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75E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1CD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57B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122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0423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B0F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0204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512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4A1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5D2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9AF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102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B63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DE4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D3FE8" w14:paraId="333C79A4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392D7" w14:textId="77777777" w:rsidR="00BD3FE8" w:rsidRDefault="00BD3FE8" w:rsidP="00BD3F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0A6A" w14:textId="19A1A21F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42D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5D78" w14:textId="28BA998E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9584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C963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AC0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C3A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336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0BE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5EB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0BA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3E4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8C4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43A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2C05D67D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34F9C" w14:textId="77777777" w:rsidR="00BD3FE8" w:rsidRDefault="00BD3FE8" w:rsidP="00BD3F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F50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FF54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1CC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8B6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0C8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2DEE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B97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A27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6F9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F52E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D32E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403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6AE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367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0BA9C302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25006" w14:textId="77777777" w:rsidR="00BD3FE8" w:rsidRDefault="00BD3FE8" w:rsidP="00BD3F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4F57C" w14:textId="59442916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60E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4301" w14:textId="072635B1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B42F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1A7A" w14:textId="3F64C49E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BA3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F8F1" w14:textId="0BE5EB66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2664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B94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72D3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D6CE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61A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E0D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386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19A80D7B" w14:textId="77777777" w:rsidTr="00422A9B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ADE8D" w14:textId="77777777" w:rsidR="00BD3FE8" w:rsidRDefault="00BD3FE8" w:rsidP="00BD3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86AE3" w14:textId="6B2461B0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71F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C37D" w14:textId="6DC49259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5E4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FCF9" w14:textId="292F5273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DB7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1323" w14:textId="0E8453BE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F45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8FA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FDC4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2AF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E24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9F93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A5D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0495FE37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9F742" w14:textId="77777777" w:rsidR="00BD3FE8" w:rsidRDefault="00BD3FE8" w:rsidP="00BD3F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F7513" w14:textId="559C1BB0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021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0771" w14:textId="687FFF08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4C8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702C" w14:textId="17D7C355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359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4B2F" w14:textId="058D4F88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15A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724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EA5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738A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EEA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646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0CC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116D47AA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63D01" w14:textId="77777777" w:rsidR="00BD3FE8" w:rsidRDefault="00BD3FE8" w:rsidP="00BD3F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0B9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14A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E7E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E9A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4F23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E20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317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4C9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224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E233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814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C7A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2E5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270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4AA1B83D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2F6BD" w14:textId="77777777" w:rsidR="00BD3FE8" w:rsidRDefault="00BD3FE8" w:rsidP="00BD3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Hedin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6A0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A2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B0C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282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045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533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633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D11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F09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C83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F37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59F4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95D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6B4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68348EAF" w14:textId="77777777" w:rsidTr="00422A9B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5E044" w14:textId="77777777" w:rsidR="00BD3FE8" w:rsidRDefault="00BD3FE8" w:rsidP="00BD3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95DF3" w14:textId="1167B930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3DE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5588" w14:textId="533833C3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05FE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B4F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63D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F49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DA8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C044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CC44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253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B67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FCF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F0A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7E63E3D9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2C31D" w14:textId="77777777" w:rsidR="00BD3FE8" w:rsidRDefault="00BD3FE8" w:rsidP="00BD3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40CD2" w14:textId="1C7D5BE2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B39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D038" w14:textId="18F30A79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D3E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28EA" w14:textId="4B6D56DD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927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CA01" w14:textId="1930CE0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5BF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A14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B6D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A5A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FD6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AE3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49BE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580969E0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8F643" w14:textId="77777777" w:rsidR="00BD3FE8" w:rsidRDefault="00BD3FE8" w:rsidP="00BD3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610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FB1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E3F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8A0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744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AF0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1E6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198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080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090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583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CCB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56EE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C91E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2721EFA7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F9861" w14:textId="77777777" w:rsidR="00BD3FE8" w:rsidRDefault="00BD3FE8" w:rsidP="00BD3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B18E" w14:textId="47BC30D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9793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0AA6" w14:textId="3EE5855F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49B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A8EE" w14:textId="3CAA44F6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75D3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DE71" w14:textId="005CB02C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772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244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71D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FC5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1D6E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CDC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AD8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52BD9CB3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39F93" w14:textId="77777777" w:rsidR="00BD3FE8" w:rsidRDefault="00BD3FE8" w:rsidP="00BD3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B64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710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F73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61AE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173E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86D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578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92F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B4B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D58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4CB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17C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DF5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19B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7948E45B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7377" w14:textId="77777777" w:rsidR="00BD3FE8" w:rsidRDefault="00BD3FE8" w:rsidP="00BD3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806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105E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9FE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D5F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15D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C8E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438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B96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A8E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382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28E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0B1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4D6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112E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760FE13D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D5E4E" w14:textId="77777777" w:rsidR="00BD3FE8" w:rsidRDefault="00BD3FE8" w:rsidP="00BD3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E23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A9B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480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85D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892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878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76B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7CE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D69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860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50E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59C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B85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6AD3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069B4510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0D107" w14:textId="77777777" w:rsidR="00BD3FE8" w:rsidRDefault="00BD3FE8" w:rsidP="00BD3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DAB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DB9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681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A06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C1DE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3B9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DBF3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F4E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5D3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021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16A3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279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4E9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8BE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6E57EDB9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51B02" w14:textId="77777777" w:rsidR="00BD3FE8" w:rsidRDefault="00BD3FE8" w:rsidP="00BD3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C4E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014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F5C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6DBC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6C5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BE40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D6B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C87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13E4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D964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705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E7D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137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B49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3AE8D71A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7C440" w14:textId="77777777" w:rsidR="00BD3FE8" w:rsidRDefault="00BD3FE8" w:rsidP="00BD3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906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D8B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FD1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F51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25A3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8D1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ACD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9628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3FB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25B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093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491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8B9E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FB13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23AD7C98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0DA10" w14:textId="77777777" w:rsidR="00BD3FE8" w:rsidRDefault="00BD3FE8" w:rsidP="00BD3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5493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B978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969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1CE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B1A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0964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243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E2A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AD7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23D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FF5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9FB3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3608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23D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0F2F5D63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1A15E" w14:textId="77777777" w:rsidR="00BD3FE8" w:rsidRDefault="00BD3FE8" w:rsidP="00BD3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7E4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F9B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7544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636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16A7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069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A0A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3A6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22D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460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760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AB3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E0B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1C8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69EA7AA5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E64BA" w14:textId="77777777" w:rsidR="00BD3FE8" w:rsidRDefault="00BD3FE8" w:rsidP="00BD3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EB2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A1E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914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59F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08C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0AF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A0E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FC2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1D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33A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922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746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8C2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995E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334B57B3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0016D" w14:textId="77777777" w:rsidR="00BD3FE8" w:rsidRDefault="00BD3FE8" w:rsidP="00BD3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3AB9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408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9354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CE24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FA3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F1C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FF7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42A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E2A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170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278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6AE4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888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138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1B2E05F9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04684" w14:textId="77777777" w:rsidR="00BD3FE8" w:rsidRDefault="00BD3FE8" w:rsidP="00BD3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23A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6E2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6F4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284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D13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EA2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6C0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1EA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DB8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3CC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98B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E9C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E80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6C7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10E11A22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7D4EF" w14:textId="77777777" w:rsidR="00BD3FE8" w:rsidRDefault="00BD3FE8" w:rsidP="00BD3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0A67E" w14:textId="177AD1D5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2F8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1C58" w14:textId="5DD099DD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2EB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0428" w14:textId="0AC2A4CC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53C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3D61" w14:textId="7EDF425A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99A3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F58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2AC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4CB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FCD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A19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D22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081D57A5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43669" w14:textId="77777777" w:rsidR="00BD3FE8" w:rsidRDefault="00BD3FE8" w:rsidP="00BD3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2C7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A92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0CA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CB5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E26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6C8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1C9E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8024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950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44F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E1F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B4F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772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4D2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20A0FDD3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8136E" w14:textId="77777777" w:rsidR="00BD3FE8" w:rsidRDefault="00BD3FE8" w:rsidP="00BD3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4F8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F5D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0B8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E64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BF4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2CD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FB2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7524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BBB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734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918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07E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4DC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FCB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6C3A1166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6543A" w14:textId="77777777" w:rsidR="00BD3FE8" w:rsidRDefault="00BD3FE8" w:rsidP="00BD3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275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E82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1F2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B04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7C3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123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7F5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8273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5F0E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578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CB4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2D5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7EE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606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3582CA2E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A5DAF" w14:textId="77777777" w:rsidR="00BD3FE8" w:rsidRDefault="00BD3FE8" w:rsidP="00BD3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BE2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46E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C24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7C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B062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844E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703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132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2CC4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345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D9D4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87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0AF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775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38B7B014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324AB" w14:textId="77777777" w:rsidR="00BD3FE8" w:rsidRDefault="00BD3FE8" w:rsidP="00BD3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ABC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F4A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216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4C0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5F1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B21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0EED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433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23E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2E76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5B7E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AFC9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A90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764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41FFD7DE" w14:textId="77777777" w:rsidTr="00422A9B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0DD9" w14:textId="2EAD1370" w:rsidR="00BD3FE8" w:rsidRDefault="00BD3FE8" w:rsidP="00BD3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059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3252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6F5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70F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801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82FE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0A31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B675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6E9F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DB03A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76D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D54C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BCB8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BF4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3FE8" w14:paraId="31607E37" w14:textId="77777777" w:rsidTr="00422A9B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EAB5EB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3C520397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D3FE8" w14:paraId="5317AF5B" w14:textId="77777777" w:rsidTr="00422A9B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D6CCF6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481D010" w14:textId="77777777" w:rsidR="00BD3FE8" w:rsidRDefault="00BD3FE8" w:rsidP="00BD3F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13261"/>
    <w:rsid w:val="00020592"/>
    <w:rsid w:val="000345BF"/>
    <w:rsid w:val="0003470E"/>
    <w:rsid w:val="00037EDF"/>
    <w:rsid w:val="000410F7"/>
    <w:rsid w:val="000416B9"/>
    <w:rsid w:val="0005450C"/>
    <w:rsid w:val="000700C4"/>
    <w:rsid w:val="0007081B"/>
    <w:rsid w:val="00084FFF"/>
    <w:rsid w:val="000A10F5"/>
    <w:rsid w:val="000A4BCF"/>
    <w:rsid w:val="000A7D87"/>
    <w:rsid w:val="000B4B17"/>
    <w:rsid w:val="000B7C05"/>
    <w:rsid w:val="000D4D83"/>
    <w:rsid w:val="000E10DC"/>
    <w:rsid w:val="000E6D49"/>
    <w:rsid w:val="000F448B"/>
    <w:rsid w:val="00100B80"/>
    <w:rsid w:val="00105836"/>
    <w:rsid w:val="00120821"/>
    <w:rsid w:val="00126123"/>
    <w:rsid w:val="00133B7E"/>
    <w:rsid w:val="0013426B"/>
    <w:rsid w:val="00161AA6"/>
    <w:rsid w:val="00165461"/>
    <w:rsid w:val="001828F2"/>
    <w:rsid w:val="001A1578"/>
    <w:rsid w:val="001D55C9"/>
    <w:rsid w:val="001D766E"/>
    <w:rsid w:val="001E1FAC"/>
    <w:rsid w:val="002174A8"/>
    <w:rsid w:val="00236A17"/>
    <w:rsid w:val="002373C0"/>
    <w:rsid w:val="00240D9B"/>
    <w:rsid w:val="002544E0"/>
    <w:rsid w:val="00261EBD"/>
    <w:rsid w:val="002624FF"/>
    <w:rsid w:val="00263A2E"/>
    <w:rsid w:val="00267572"/>
    <w:rsid w:val="0027450B"/>
    <w:rsid w:val="00275214"/>
    <w:rsid w:val="00275CD2"/>
    <w:rsid w:val="00277F25"/>
    <w:rsid w:val="002862E1"/>
    <w:rsid w:val="00294DCB"/>
    <w:rsid w:val="00296D10"/>
    <w:rsid w:val="002A04AD"/>
    <w:rsid w:val="002A6ADE"/>
    <w:rsid w:val="002B51DB"/>
    <w:rsid w:val="002B732A"/>
    <w:rsid w:val="002D0E4D"/>
    <w:rsid w:val="002D2AB5"/>
    <w:rsid w:val="002E3221"/>
    <w:rsid w:val="002F284C"/>
    <w:rsid w:val="003075B8"/>
    <w:rsid w:val="00315A55"/>
    <w:rsid w:val="00317E04"/>
    <w:rsid w:val="00332E1C"/>
    <w:rsid w:val="00342116"/>
    <w:rsid w:val="00360479"/>
    <w:rsid w:val="00394192"/>
    <w:rsid w:val="003952A4"/>
    <w:rsid w:val="0039591D"/>
    <w:rsid w:val="003A48EB"/>
    <w:rsid w:val="003A729A"/>
    <w:rsid w:val="003C73F9"/>
    <w:rsid w:val="003E1AE3"/>
    <w:rsid w:val="003E3027"/>
    <w:rsid w:val="003F2270"/>
    <w:rsid w:val="003F5CED"/>
    <w:rsid w:val="00401656"/>
    <w:rsid w:val="0041089F"/>
    <w:rsid w:val="00412359"/>
    <w:rsid w:val="0041580F"/>
    <w:rsid w:val="004206DB"/>
    <w:rsid w:val="00422A9B"/>
    <w:rsid w:val="00426307"/>
    <w:rsid w:val="004315CC"/>
    <w:rsid w:val="00446353"/>
    <w:rsid w:val="00451A65"/>
    <w:rsid w:val="00454E3F"/>
    <w:rsid w:val="00477C9F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06ACC"/>
    <w:rsid w:val="005108E6"/>
    <w:rsid w:val="005650EA"/>
    <w:rsid w:val="00577B92"/>
    <w:rsid w:val="00581568"/>
    <w:rsid w:val="00586400"/>
    <w:rsid w:val="005C1541"/>
    <w:rsid w:val="005C2F5F"/>
    <w:rsid w:val="005E28B9"/>
    <w:rsid w:val="005E439C"/>
    <w:rsid w:val="005E614D"/>
    <w:rsid w:val="00612F18"/>
    <w:rsid w:val="00612FF5"/>
    <w:rsid w:val="00614737"/>
    <w:rsid w:val="006503A2"/>
    <w:rsid w:val="006A151D"/>
    <w:rsid w:val="006A511D"/>
    <w:rsid w:val="006B151B"/>
    <w:rsid w:val="006B7B0C"/>
    <w:rsid w:val="006C21FA"/>
    <w:rsid w:val="006D3126"/>
    <w:rsid w:val="006D7A82"/>
    <w:rsid w:val="00723D66"/>
    <w:rsid w:val="00726EE5"/>
    <w:rsid w:val="007421F4"/>
    <w:rsid w:val="00750FF0"/>
    <w:rsid w:val="007615A5"/>
    <w:rsid w:val="00767BDA"/>
    <w:rsid w:val="00783D2C"/>
    <w:rsid w:val="00787586"/>
    <w:rsid w:val="007B0C0A"/>
    <w:rsid w:val="007E1AE4"/>
    <w:rsid w:val="007F39BF"/>
    <w:rsid w:val="007F6B0D"/>
    <w:rsid w:val="00800B4D"/>
    <w:rsid w:val="00834B38"/>
    <w:rsid w:val="008557FA"/>
    <w:rsid w:val="00875CAD"/>
    <w:rsid w:val="008808A5"/>
    <w:rsid w:val="00895A96"/>
    <w:rsid w:val="008C2E2A"/>
    <w:rsid w:val="008C4926"/>
    <w:rsid w:val="008E3B73"/>
    <w:rsid w:val="008E63D9"/>
    <w:rsid w:val="008F4D68"/>
    <w:rsid w:val="00902D69"/>
    <w:rsid w:val="00906C2D"/>
    <w:rsid w:val="00937BF3"/>
    <w:rsid w:val="00937E3A"/>
    <w:rsid w:val="00944199"/>
    <w:rsid w:val="00946978"/>
    <w:rsid w:val="0094714D"/>
    <w:rsid w:val="009474C4"/>
    <w:rsid w:val="00953843"/>
    <w:rsid w:val="00955E76"/>
    <w:rsid w:val="0096348C"/>
    <w:rsid w:val="00973D8B"/>
    <w:rsid w:val="00976307"/>
    <w:rsid w:val="009815DB"/>
    <w:rsid w:val="009900A1"/>
    <w:rsid w:val="009A3E81"/>
    <w:rsid w:val="009A68FE"/>
    <w:rsid w:val="009B0A01"/>
    <w:rsid w:val="009C001C"/>
    <w:rsid w:val="009C3BE7"/>
    <w:rsid w:val="009C51B0"/>
    <w:rsid w:val="009D1BB5"/>
    <w:rsid w:val="009E1A3A"/>
    <w:rsid w:val="009F5680"/>
    <w:rsid w:val="009F61A0"/>
    <w:rsid w:val="009F6E99"/>
    <w:rsid w:val="00A129A0"/>
    <w:rsid w:val="00A12FFD"/>
    <w:rsid w:val="00A14E64"/>
    <w:rsid w:val="00A151D3"/>
    <w:rsid w:val="00A258F2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D797B"/>
    <w:rsid w:val="00AF7C8D"/>
    <w:rsid w:val="00B15788"/>
    <w:rsid w:val="00B54D41"/>
    <w:rsid w:val="00B56452"/>
    <w:rsid w:val="00B6245C"/>
    <w:rsid w:val="00B64A91"/>
    <w:rsid w:val="00B74AFA"/>
    <w:rsid w:val="00B9203B"/>
    <w:rsid w:val="00BA4A28"/>
    <w:rsid w:val="00BA5688"/>
    <w:rsid w:val="00BB1480"/>
    <w:rsid w:val="00BC4F01"/>
    <w:rsid w:val="00BD3FE8"/>
    <w:rsid w:val="00BD41E4"/>
    <w:rsid w:val="00BE0742"/>
    <w:rsid w:val="00BF6D6B"/>
    <w:rsid w:val="00C30867"/>
    <w:rsid w:val="00C35889"/>
    <w:rsid w:val="00C468A5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D17A8A"/>
    <w:rsid w:val="00D27984"/>
    <w:rsid w:val="00D355DC"/>
    <w:rsid w:val="00D44270"/>
    <w:rsid w:val="00D52626"/>
    <w:rsid w:val="00D67826"/>
    <w:rsid w:val="00D84771"/>
    <w:rsid w:val="00D93637"/>
    <w:rsid w:val="00D93C2E"/>
    <w:rsid w:val="00D96F98"/>
    <w:rsid w:val="00DA12E0"/>
    <w:rsid w:val="00DC0E6D"/>
    <w:rsid w:val="00DC58D9"/>
    <w:rsid w:val="00DD2D91"/>
    <w:rsid w:val="00DD2E3A"/>
    <w:rsid w:val="00DD7DC3"/>
    <w:rsid w:val="00DE0553"/>
    <w:rsid w:val="00DE2A0A"/>
    <w:rsid w:val="00DF23EB"/>
    <w:rsid w:val="00E33857"/>
    <w:rsid w:val="00E45D77"/>
    <w:rsid w:val="00E63EE4"/>
    <w:rsid w:val="00E66D19"/>
    <w:rsid w:val="00E67EBA"/>
    <w:rsid w:val="00E916EA"/>
    <w:rsid w:val="00E92A77"/>
    <w:rsid w:val="00EA2DB6"/>
    <w:rsid w:val="00EA7B53"/>
    <w:rsid w:val="00EC735D"/>
    <w:rsid w:val="00ED5D82"/>
    <w:rsid w:val="00EE619A"/>
    <w:rsid w:val="00F064EF"/>
    <w:rsid w:val="00F22392"/>
    <w:rsid w:val="00F33C48"/>
    <w:rsid w:val="00F454FD"/>
    <w:rsid w:val="00F70370"/>
    <w:rsid w:val="00F814F6"/>
    <w:rsid w:val="00F85B64"/>
    <w:rsid w:val="00F97E87"/>
    <w:rsid w:val="00FA384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1A9688-497B-4ABB-8531-23AC0B9A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1</TotalTime>
  <Pages>3</Pages>
  <Words>463</Words>
  <Characters>3032</Characters>
  <Application>Microsoft Office Word</Application>
  <DocSecurity>4</DocSecurity>
  <Lines>1516</Lines>
  <Paragraphs>291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2019-11-06T08:52:00Z</cp:lastPrinted>
  <dcterms:created xsi:type="dcterms:W3CDTF">2020-11-25T14:06:00Z</dcterms:created>
  <dcterms:modified xsi:type="dcterms:W3CDTF">2020-11-25T14:06:00Z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