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 oktober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Tillsyn över och ingripanden mot advokater och advokatbolag vid tillämpning av penningtvättslagen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EU:s reviderade direktiv om säkerhet ombord på passagerarfartyg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EU:s direktiv om arbete ombord på fiskefartyg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vägledning av kommunal tillsyn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Marléne Lund Kopparklint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direktivet om skattetvistlösningsmekanismer inom EU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det nordiska skatteavtalet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 oktober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2019-10-02</SAFIR_Sammantradesdatum_Doc>
    <SAFIR_SammantradeID xmlns="C07A1A6C-0B19-41D9-BDF8-F523BA3921EB">7fee11ca-0ee3-47db-bdb1-4007f98fd15b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CE46-1B22-4FAB-878F-4D3D9E6A237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 oktober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