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6E30" w14:textId="77777777" w:rsidR="00C57C00" w:rsidRPr="00631228" w:rsidRDefault="00D124CA" w:rsidP="00C8222F">
      <w:pPr>
        <w:pStyle w:val="Datum"/>
      </w:pPr>
      <w:bookmarkStart w:id="0" w:name="DocumentDate"/>
      <w:r w:rsidRPr="00631228">
        <w:t>Tisdagen den 17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A3406" w14:paraId="0F736E35" w14:textId="77777777" w:rsidTr="00BE4728">
        <w:trPr>
          <w:cantSplit/>
        </w:trPr>
        <w:tc>
          <w:tcPr>
            <w:tcW w:w="454" w:type="dxa"/>
          </w:tcPr>
          <w:p w14:paraId="0F736E31" w14:textId="77777777" w:rsidR="00C57C00" w:rsidRPr="00631228" w:rsidRDefault="00D124C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0F736E32" w14:textId="77777777" w:rsidR="00C57C00" w:rsidRPr="00631228" w:rsidRDefault="00D124C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0F736E33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F736E34" w14:textId="77777777" w:rsidR="00C57C00" w:rsidRPr="00631228" w:rsidRDefault="00D124CA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FA3406" w14:paraId="0F736E3A" w14:textId="77777777" w:rsidTr="00BE4728">
        <w:trPr>
          <w:cantSplit/>
        </w:trPr>
        <w:tc>
          <w:tcPr>
            <w:tcW w:w="454" w:type="dxa"/>
          </w:tcPr>
          <w:p w14:paraId="0F736E36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0F736E37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F736E38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F736E39" w14:textId="77777777" w:rsidR="00C57C00" w:rsidRPr="00631228" w:rsidRDefault="00D124CA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FA3406" w14:paraId="0F736E3F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0F736E3B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F736E3C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F736E3D" w14:textId="77777777" w:rsidR="00C57C00" w:rsidRPr="00631228" w:rsidRDefault="00D124C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F736E3E" w14:textId="77777777" w:rsidR="00C57C00" w:rsidRPr="00631228" w:rsidRDefault="00D124CA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F736E40" w14:textId="77777777" w:rsidR="00C57C00" w:rsidRDefault="00D124CA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337"/>
        <w:gridCol w:w="1051"/>
        <w:gridCol w:w="891"/>
        <w:gridCol w:w="83"/>
        <w:gridCol w:w="974"/>
        <w:gridCol w:w="216"/>
        <w:gridCol w:w="758"/>
        <w:gridCol w:w="974"/>
        <w:gridCol w:w="14"/>
      </w:tblGrid>
      <w:tr w:rsidR="00FA3406" w14:paraId="0F736E45" w14:textId="77777777" w:rsidTr="00D124CA">
        <w:tc>
          <w:tcPr>
            <w:tcW w:w="458" w:type="dxa"/>
            <w:vAlign w:val="bottom"/>
          </w:tcPr>
          <w:p w14:paraId="0F736E41" w14:textId="77777777" w:rsidR="00C57C00" w:rsidRPr="006F2BC3" w:rsidRDefault="00D124CA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0F736E42" w14:textId="77777777" w:rsidR="00C57C00" w:rsidRPr="006F2BC3" w:rsidRDefault="00D124CA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0F736E43" w14:textId="77777777" w:rsidR="00C57C00" w:rsidRPr="006F2BC3" w:rsidRDefault="00D124C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0F736E44" w14:textId="77777777" w:rsidR="00C57C00" w:rsidRPr="006F2BC3" w:rsidRDefault="00D124CA" w:rsidP="006F2BC3">
            <w:r w:rsidRPr="006F2BC3">
              <w:t xml:space="preserve"> </w:t>
            </w:r>
          </w:p>
        </w:tc>
      </w:tr>
      <w:tr w:rsidR="00FA3406" w14:paraId="0F736E4A" w14:textId="77777777" w:rsidTr="00D124CA">
        <w:tc>
          <w:tcPr>
            <w:tcW w:w="458" w:type="dxa"/>
          </w:tcPr>
          <w:p w14:paraId="0F736E46" w14:textId="77777777" w:rsidR="00C57C00" w:rsidRPr="006F2BC3" w:rsidRDefault="00D124C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0F736E47" w14:textId="77777777" w:rsidR="00C57C00" w:rsidRPr="006F2BC3" w:rsidRDefault="00D124CA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0F736E48" w14:textId="77777777" w:rsidR="00C57C00" w:rsidRPr="006F2BC3" w:rsidRDefault="00D124CA" w:rsidP="006F2BC3"/>
        </w:tc>
        <w:tc>
          <w:tcPr>
            <w:tcW w:w="1746" w:type="dxa"/>
            <w:gridSpan w:val="3"/>
            <w:vAlign w:val="bottom"/>
          </w:tcPr>
          <w:p w14:paraId="0F736E49" w14:textId="77777777" w:rsidR="00C57C00" w:rsidRPr="006F2BC3" w:rsidRDefault="00D124CA" w:rsidP="006F2BC3"/>
        </w:tc>
      </w:tr>
      <w:tr w:rsidR="00FA3406" w14:paraId="0F736E4D" w14:textId="77777777" w:rsidTr="00D124CA">
        <w:tc>
          <w:tcPr>
            <w:tcW w:w="458" w:type="dxa"/>
            <w:vAlign w:val="bottom"/>
          </w:tcPr>
          <w:p w14:paraId="0F736E4B" w14:textId="77777777" w:rsidR="00C57C00" w:rsidRPr="006F2BC3" w:rsidRDefault="00D124CA" w:rsidP="006F2BC3"/>
        </w:tc>
        <w:tc>
          <w:tcPr>
            <w:tcW w:w="8756" w:type="dxa"/>
            <w:gridSpan w:val="10"/>
            <w:vAlign w:val="bottom"/>
          </w:tcPr>
          <w:p w14:paraId="0F736E4C" w14:textId="77777777" w:rsidR="00C57C00" w:rsidRPr="006F2BC3" w:rsidRDefault="00D124CA" w:rsidP="006F2BC3">
            <w:pPr>
              <w:pStyle w:val="Debattregler"/>
            </w:pPr>
            <w:r>
              <w:t>På begäran av Centerpartiets riksdagsgrupp anordnas en aktuell debatt om förutsättningar för fler</w:t>
            </w:r>
            <w:r>
              <w:t xml:space="preserve"> snabbväxande företag i Sverige.</w:t>
            </w:r>
          </w:p>
        </w:tc>
      </w:tr>
      <w:tr w:rsidR="00FA3406" w14:paraId="0F736E50" w14:textId="77777777" w:rsidTr="00D124CA">
        <w:tc>
          <w:tcPr>
            <w:tcW w:w="458" w:type="dxa"/>
            <w:vAlign w:val="bottom"/>
          </w:tcPr>
          <w:p w14:paraId="0F736E4E" w14:textId="77777777" w:rsidR="00C57C00" w:rsidRPr="006F2BC3" w:rsidRDefault="00D124CA" w:rsidP="006F2BC3"/>
        </w:tc>
        <w:tc>
          <w:tcPr>
            <w:tcW w:w="8756" w:type="dxa"/>
            <w:gridSpan w:val="10"/>
            <w:vAlign w:val="bottom"/>
          </w:tcPr>
          <w:p w14:paraId="0F736E4F" w14:textId="77777777" w:rsidR="00C57C00" w:rsidRPr="006F2BC3" w:rsidRDefault="00D124CA" w:rsidP="006F2BC3">
            <w:pPr>
              <w:pStyle w:val="UnderrubrikLgtPlacerad"/>
            </w:pPr>
            <w:r>
              <w:t>Debattregler</w:t>
            </w:r>
          </w:p>
        </w:tc>
      </w:tr>
      <w:tr w:rsidR="00FA3406" w14:paraId="0F736E54" w14:textId="77777777" w:rsidTr="00D124CA">
        <w:tc>
          <w:tcPr>
            <w:tcW w:w="458" w:type="dxa"/>
            <w:vAlign w:val="bottom"/>
          </w:tcPr>
          <w:p w14:paraId="0F736E51" w14:textId="77777777" w:rsidR="00C57C00" w:rsidRPr="006F2BC3" w:rsidRDefault="00D124CA" w:rsidP="006F2BC3"/>
        </w:tc>
        <w:tc>
          <w:tcPr>
            <w:tcW w:w="8756" w:type="dxa"/>
            <w:gridSpan w:val="10"/>
            <w:vAlign w:val="bottom"/>
          </w:tcPr>
          <w:p w14:paraId="0F736E52" w14:textId="77777777" w:rsidR="00C57C00" w:rsidRPr="006F2BC3" w:rsidRDefault="00D124CA">
            <w:pPr>
              <w:spacing w:after="280" w:afterAutospacing="1"/>
            </w:pPr>
            <w:r>
              <w:t>En företrädare för varje parti har rätt att delta i debatten.</w:t>
            </w:r>
            <w:r>
              <w:br/>
              <w:t>Företrädaren för Centerpartiet inleder.</w:t>
            </w:r>
            <w:r>
              <w:br/>
              <w:t>Socialdemokraterna företräds av närings- och innovationsminister Mikael Damberg (S).</w:t>
            </w:r>
            <w:r>
              <w:br/>
              <w:t>Det förekommer inga</w:t>
            </w:r>
            <w:r>
              <w:t xml:space="preserve"> repliker.</w:t>
            </w:r>
          </w:p>
          <w:p w14:paraId="0F736E53" w14:textId="77777777" w:rsidR="00C57C00" w:rsidRPr="006F2BC3" w:rsidRDefault="00D124CA">
            <w:pPr>
              <w:spacing w:after="280" w:afterAutospacing="1"/>
            </w:pPr>
          </w:p>
        </w:tc>
      </w:tr>
      <w:tr w:rsidR="00FA3406" w14:paraId="0F736E57" w14:textId="77777777" w:rsidTr="00D124CA">
        <w:tc>
          <w:tcPr>
            <w:tcW w:w="458" w:type="dxa"/>
            <w:vAlign w:val="bottom"/>
          </w:tcPr>
          <w:p w14:paraId="0F736E55" w14:textId="77777777" w:rsidR="00C57C00" w:rsidRPr="006F2BC3" w:rsidRDefault="00D124CA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0F736E56" w14:textId="77777777" w:rsidR="00C57C00" w:rsidRPr="006F2BC3" w:rsidRDefault="00D124CA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FA3406" w14:paraId="0F736E60" w14:textId="77777777" w:rsidTr="00D124CA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0F736E58" w14:textId="77777777" w:rsidR="00C57C00" w:rsidRPr="006F2BC3" w:rsidRDefault="00D124CA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0F736E59" w14:textId="77777777" w:rsidR="00C57C00" w:rsidRPr="006F2BC3" w:rsidRDefault="00D124CA">
            <w:pPr>
              <w:pStyle w:val="Spaltrubrikverst"/>
              <w:spacing w:after="280" w:afterAutospacing="1"/>
            </w:pPr>
          </w:p>
        </w:tc>
        <w:tc>
          <w:tcPr>
            <w:tcW w:w="3337" w:type="dxa"/>
            <w:vAlign w:val="bottom"/>
          </w:tcPr>
          <w:p w14:paraId="0F736E5A" w14:textId="77777777" w:rsidR="00C57C00" w:rsidRPr="006F2BC3" w:rsidRDefault="00D124CA">
            <w:pPr>
              <w:pStyle w:val="Spaltrubrikverst"/>
              <w:spacing w:after="280" w:afterAutospacing="1"/>
            </w:pPr>
          </w:p>
        </w:tc>
        <w:tc>
          <w:tcPr>
            <w:tcW w:w="1051" w:type="dxa"/>
          </w:tcPr>
          <w:p w14:paraId="0F736E5B" w14:textId="732F89F2" w:rsidR="00C57C00" w:rsidRPr="006F2BC3" w:rsidRDefault="00D124CA" w:rsidP="00D124CA">
            <w:pPr>
              <w:pStyle w:val="SpaltrubrikInlgg"/>
              <w:spacing w:after="280" w:afterAutospacing="1"/>
            </w:pPr>
            <w:r w:rsidRPr="006F2BC3">
              <w:t>Inl</w:t>
            </w:r>
            <w:r>
              <w:t>edning</w:t>
            </w:r>
          </w:p>
        </w:tc>
        <w:tc>
          <w:tcPr>
            <w:tcW w:w="974" w:type="dxa"/>
            <w:gridSpan w:val="2"/>
          </w:tcPr>
          <w:p w14:paraId="0F736E5C" w14:textId="77777777" w:rsidR="00C57C00" w:rsidRPr="006F2BC3" w:rsidRDefault="00D124CA">
            <w:pPr>
              <w:pStyle w:val="SpaltrubrikInlgg"/>
              <w:spacing w:after="280" w:afterAutospacing="1"/>
            </w:pPr>
            <w:r>
              <w:t>O</w:t>
            </w:r>
            <w:r>
              <w:t>mg. 1</w:t>
            </w:r>
          </w:p>
        </w:tc>
        <w:tc>
          <w:tcPr>
            <w:tcW w:w="974" w:type="dxa"/>
          </w:tcPr>
          <w:p w14:paraId="0F736E5D" w14:textId="77777777" w:rsidR="00C57C00" w:rsidRPr="006F2BC3" w:rsidRDefault="00D124CA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0F736E5E" w14:textId="77777777" w:rsidR="00C57C00" w:rsidRPr="006F2BC3" w:rsidRDefault="00D124CA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0F736E5F" w14:textId="77777777" w:rsidR="00C57C00" w:rsidRPr="006F2BC3" w:rsidRDefault="00D124CA">
            <w:pPr>
              <w:pStyle w:val="SpaltrubrikInlgg"/>
              <w:spacing w:after="280" w:afterAutospacing="1"/>
            </w:pPr>
            <w:r>
              <w:t>Avsl.</w:t>
            </w:r>
            <w:bookmarkStart w:id="2" w:name="_GoBack"/>
            <w:bookmarkEnd w:id="2"/>
          </w:p>
        </w:tc>
      </w:tr>
      <w:tr w:rsidR="00FA3406" w14:paraId="0F736E69" w14:textId="77777777" w:rsidTr="00D124CA">
        <w:trPr>
          <w:gridAfter w:val="1"/>
          <w:wAfter w:w="14" w:type="dxa"/>
          <w:trHeight w:hRule="exact" w:val="535"/>
        </w:trPr>
        <w:tc>
          <w:tcPr>
            <w:tcW w:w="458" w:type="dxa"/>
            <w:vAlign w:val="bottom"/>
          </w:tcPr>
          <w:p w14:paraId="0F736E61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62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37" w:type="dxa"/>
            <w:vAlign w:val="bottom"/>
          </w:tcPr>
          <w:p w14:paraId="0F736E63" w14:textId="77777777" w:rsidR="00C57C00" w:rsidRPr="006F2BC3" w:rsidRDefault="00D124CA">
            <w:pPr>
              <w:spacing w:after="280" w:afterAutospacing="1"/>
            </w:pPr>
            <w:r w:rsidRPr="006F2BC3">
              <w:t>Närings- och innovationsminister Mikael Damberg (S)</w:t>
            </w:r>
          </w:p>
        </w:tc>
        <w:tc>
          <w:tcPr>
            <w:tcW w:w="1051" w:type="dxa"/>
            <w:vAlign w:val="bottom"/>
          </w:tcPr>
          <w:p w14:paraId="0F736E64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65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66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67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68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A3406" w14:paraId="0F736E72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6A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6B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37" w:type="dxa"/>
            <w:vAlign w:val="bottom"/>
          </w:tcPr>
          <w:p w14:paraId="0F736E6C" w14:textId="77777777" w:rsidR="00C57C00" w:rsidRPr="006F2BC3" w:rsidRDefault="00D124CA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1051" w:type="dxa"/>
            <w:vAlign w:val="bottom"/>
          </w:tcPr>
          <w:p w14:paraId="0F736E6D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6E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6F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70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71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7B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73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74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37" w:type="dxa"/>
            <w:vAlign w:val="bottom"/>
          </w:tcPr>
          <w:p w14:paraId="0F736E75" w14:textId="77777777" w:rsidR="00C57C00" w:rsidRPr="006F2BC3" w:rsidRDefault="00D124CA">
            <w:pPr>
              <w:spacing w:after="280" w:afterAutospacing="1"/>
            </w:pPr>
            <w:r w:rsidRPr="006F2BC3">
              <w:t>Josef Fransson (SD)</w:t>
            </w:r>
          </w:p>
        </w:tc>
        <w:tc>
          <w:tcPr>
            <w:tcW w:w="1051" w:type="dxa"/>
            <w:vAlign w:val="bottom"/>
          </w:tcPr>
          <w:p w14:paraId="0F736E76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77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78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79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7A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84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7C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7D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37" w:type="dxa"/>
            <w:vAlign w:val="bottom"/>
          </w:tcPr>
          <w:p w14:paraId="0F736E7E" w14:textId="77777777" w:rsidR="00C57C00" w:rsidRPr="006F2BC3" w:rsidRDefault="00D124CA">
            <w:pPr>
              <w:spacing w:after="280" w:afterAutospacing="1"/>
            </w:pPr>
            <w:r w:rsidRPr="006F2BC3">
              <w:t>Elisabet Knutsson (MP)</w:t>
            </w:r>
          </w:p>
        </w:tc>
        <w:tc>
          <w:tcPr>
            <w:tcW w:w="1051" w:type="dxa"/>
            <w:vAlign w:val="bottom"/>
          </w:tcPr>
          <w:p w14:paraId="0F736E7F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80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81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82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83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8D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85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86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37" w:type="dxa"/>
            <w:vAlign w:val="bottom"/>
          </w:tcPr>
          <w:p w14:paraId="0F736E87" w14:textId="77777777" w:rsidR="00C57C00" w:rsidRPr="006F2BC3" w:rsidRDefault="00D124CA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051" w:type="dxa"/>
            <w:vAlign w:val="bottom"/>
          </w:tcPr>
          <w:p w14:paraId="0F736E88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0F736E89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8A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8B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8C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96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8E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8F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37" w:type="dxa"/>
            <w:vAlign w:val="bottom"/>
          </w:tcPr>
          <w:p w14:paraId="0F736E90" w14:textId="77777777" w:rsidR="00C57C00" w:rsidRPr="006F2BC3" w:rsidRDefault="00D124CA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1051" w:type="dxa"/>
            <w:vAlign w:val="bottom"/>
          </w:tcPr>
          <w:p w14:paraId="0F736E91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92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93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94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95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9F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97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98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37" w:type="dxa"/>
            <w:vAlign w:val="bottom"/>
          </w:tcPr>
          <w:p w14:paraId="0F736E99" w14:textId="77777777" w:rsidR="00C57C00" w:rsidRPr="006F2BC3" w:rsidRDefault="00D124CA">
            <w:pPr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1051" w:type="dxa"/>
            <w:vAlign w:val="bottom"/>
          </w:tcPr>
          <w:p w14:paraId="0F736E9A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9B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9C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9D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9E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A8" w14:textId="77777777" w:rsidTr="00D124C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0F736EA0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F736EA1" w14:textId="77777777" w:rsidR="00C57C00" w:rsidRPr="006F2BC3" w:rsidRDefault="00D124C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37" w:type="dxa"/>
            <w:vAlign w:val="bottom"/>
          </w:tcPr>
          <w:p w14:paraId="0F736EA2" w14:textId="77777777" w:rsidR="00C57C00" w:rsidRPr="006F2BC3" w:rsidRDefault="00D124CA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051" w:type="dxa"/>
            <w:vAlign w:val="bottom"/>
          </w:tcPr>
          <w:p w14:paraId="0F736EA3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0F736EA4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0F736EA5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0F736EA6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0F736EA7" w14:textId="77777777" w:rsidR="00C57C00" w:rsidRPr="006F2BC3" w:rsidRDefault="00D124C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A3406" w14:paraId="0F736EAB" w14:textId="77777777" w:rsidTr="00D124CA">
        <w:tc>
          <w:tcPr>
            <w:tcW w:w="458" w:type="dxa"/>
            <w:vAlign w:val="bottom"/>
          </w:tcPr>
          <w:p w14:paraId="0F736EA9" w14:textId="77777777" w:rsidR="00C57C00" w:rsidRPr="006F2BC3" w:rsidRDefault="00D124C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0F736EAA" w14:textId="7A0CD8A6" w:rsidR="00C57C00" w:rsidRPr="006F2BC3" w:rsidRDefault="00D124CA" w:rsidP="00D124CA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 xml:space="preserve">me och </w:t>
            </w:r>
            <w:r w:rsidRPr="006F2BC3">
              <w:t>40 min</w:t>
            </w:r>
            <w:r>
              <w:t xml:space="preserve">uter  </w:t>
            </w:r>
          </w:p>
        </w:tc>
      </w:tr>
      <w:tr w:rsidR="00FA3406" w14:paraId="0F736EAE" w14:textId="77777777" w:rsidTr="00D124CA">
        <w:tc>
          <w:tcPr>
            <w:tcW w:w="458" w:type="dxa"/>
            <w:vAlign w:val="bottom"/>
          </w:tcPr>
          <w:p w14:paraId="0F736EAC" w14:textId="77777777" w:rsidR="00C57C00" w:rsidRPr="006F2BC3" w:rsidRDefault="00D124CA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0F736EAD" w14:textId="77777777" w:rsidR="00C57C00" w:rsidRPr="006F2BC3" w:rsidRDefault="00D124C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F736EAF" w14:textId="77777777" w:rsidR="00C57C00" w:rsidRPr="006F2BC3" w:rsidRDefault="00D124CA" w:rsidP="006F2BC3">
      <w:pPr>
        <w:pStyle w:val="renderubrik"/>
      </w:pPr>
      <w:bookmarkStart w:id="3" w:name="StartTalarLista"/>
      <w:bookmarkEnd w:id="3"/>
    </w:p>
    <w:p w14:paraId="0F736EB0" w14:textId="77777777" w:rsidR="00786E32" w:rsidRPr="00631228" w:rsidRDefault="00D124C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6EBC" w14:textId="77777777" w:rsidR="00000000" w:rsidRDefault="00D124CA">
      <w:pPr>
        <w:spacing w:after="0" w:line="240" w:lineRule="auto"/>
      </w:pPr>
      <w:r>
        <w:separator/>
      </w:r>
    </w:p>
  </w:endnote>
  <w:endnote w:type="continuationSeparator" w:id="0">
    <w:p w14:paraId="0F736EBE" w14:textId="77777777" w:rsidR="00000000" w:rsidRDefault="00D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6EB4" w14:textId="77777777" w:rsidR="00BE4728" w:rsidRDefault="00D124C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6EB7" w14:textId="77777777" w:rsidR="00BE4728" w:rsidRDefault="00D124C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6EB8" w14:textId="77777777" w:rsidR="00000000" w:rsidRDefault="00D124CA">
      <w:pPr>
        <w:spacing w:after="0" w:line="240" w:lineRule="auto"/>
      </w:pPr>
      <w:r>
        <w:separator/>
      </w:r>
    </w:p>
  </w:footnote>
  <w:footnote w:type="continuationSeparator" w:id="0">
    <w:p w14:paraId="0F736EBA" w14:textId="77777777" w:rsidR="00000000" w:rsidRDefault="00D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6EB1" w14:textId="77777777" w:rsidR="00BE4728" w:rsidRDefault="00D124C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17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F736EB2" w14:textId="77777777" w:rsidR="00BE4728" w:rsidRDefault="00D124C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736EB3" w14:textId="77777777" w:rsidR="00BE4728" w:rsidRDefault="00D12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6EB5" w14:textId="77777777" w:rsidR="00BE4728" w:rsidRDefault="00D124C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F736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F736EB6" w14:textId="77777777" w:rsidR="00BE4728" w:rsidRDefault="00D124C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88E7200">
      <w:start w:val="1"/>
      <w:numFmt w:val="decimal"/>
      <w:lvlText w:val="%1"/>
      <w:legacy w:legacy="1" w:legacySpace="0" w:legacyIndent="0"/>
      <w:lvlJc w:val="left"/>
    </w:lvl>
    <w:lvl w:ilvl="1" w:tplc="E3F24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8B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87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AC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A0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2B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F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6A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350EA54">
      <w:start w:val="1"/>
      <w:numFmt w:val="decimal"/>
      <w:lvlText w:val="%1"/>
      <w:legacy w:legacy="1" w:legacySpace="0" w:legacyIndent="0"/>
      <w:lvlJc w:val="left"/>
    </w:lvl>
    <w:lvl w:ilvl="1" w:tplc="1C02F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29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8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0F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A7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A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E4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81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3406"/>
    <w:rsid w:val="00D124CA"/>
    <w:rsid w:val="00F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36E30"/>
  <w15:docId w15:val="{646886A7-EE0A-4344-9C05-33475D0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2016-05-17</SAFIR_Sammantradesdatum_Doc>
    <SAFIR_SammantradeID xmlns="C07A1A6C-0B19-41D9-BDF8-F523BA3921EB">f0dd24c2-bca4-467f-9198-bcda4f8e35e4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EFF40C2E-A737-4664-B4CE-38A0BD3195E2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168</Words>
  <Characters>831</Characters>
  <Application>Microsoft Office Word</Application>
  <DocSecurity>0</DocSecurity>
  <Lines>138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2016-05-16T14:50:00Z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17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