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core.xml" ContentType="application/vnd.openxmlformats-package.core-propertie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07F2E122" w14:textId="77777777">
      <w:pPr>
        <w:pStyle w:val="Normalutanindragellerluft"/>
      </w:pPr>
      <w:r>
        <w:t xml:space="preserve"> </w:t>
      </w:r>
    </w:p>
    <w:sdt>
      <w:sdtPr>
        <w:alias w:val="CC_Boilerplate_4"/>
        <w:tag w:val="CC_Boilerplate_4"/>
        <w:id w:val="-1644581176"/>
        <w:lock w:val="sdtLocked"/>
        <w:placeholder>
          <w:docPart w:val="E4110E3611AF4D24A15CF4239E4E386D"/>
        </w:placeholder>
        <w15:appearance w15:val="hidden"/>
        <w:text/>
      </w:sdtPr>
      <w:sdtEndPr/>
      <w:sdtContent>
        <w:p w:rsidRPr="009B062B" w:rsidR="00AF30DD" w:rsidP="009B062B" w:rsidRDefault="00AF30DD" w14:paraId="0BB3895B" w14:textId="77777777">
          <w:pPr>
            <w:pStyle w:val="RubrikFrslagTIllRiksdagsbeslut"/>
          </w:pPr>
          <w:r w:rsidRPr="009B062B">
            <w:t>Förslag till riksdagsbeslut</w:t>
          </w:r>
        </w:p>
      </w:sdtContent>
    </w:sdt>
    <w:sdt>
      <w:sdtPr>
        <w:tag w:val="24d88428-1a36-468a-917c-36b35b2de169"/>
        <w:alias w:val="Yrkande 1"/>
        <w:lock w:val="sdtLocked"/>
        <w15:appearance w15:val="boundingBox"/>
      </w:sdtPr>
      <w:sdtContent>
        <w:p>
          <w:pPr>
            <w:pStyle w:val="Frslagstext"/>
            <w:numPr>
              <w:ilvl w:val="0"/>
              <w:numId w:val="0"/>
            </w:numPr>
          </w:pPr>
          <w:r>
            <w:t>Riksdagen ställer sig bakom det som anförs i motionen om enhetlig åldersgräns för köp av alkohol och tillkännager detta för regeringen.</w:t>
          </w:r>
        </w:p>
      </w:sdtContent>
    </w:sdt>
    <w:p w:rsidRPr="009B062B" w:rsidR="00AF30DD" w:rsidP="009B062B" w:rsidRDefault="000156D9" w14:paraId="4FE86490" w14:textId="77777777">
      <w:pPr>
        <w:pStyle w:val="Rubrik1"/>
      </w:pPr>
      <w:bookmarkStart w:name="MotionsStart" w:id="0"/>
      <w:bookmarkStart w:name="_GoBack" w:id="1"/>
      <w:bookmarkEnd w:id="0"/>
      <w:bookmarkEnd w:id="1"/>
      <w:r w:rsidRPr="009B062B">
        <w:t>Motivering</w:t>
      </w:r>
    </w:p>
    <w:p w:rsidR="00093F48" w:rsidP="00093F48" w:rsidRDefault="00200701" w14:paraId="2166B92A" w14:textId="77777777">
      <w:pPr>
        <w:pStyle w:val="Normalutanindragellerluft"/>
      </w:pPr>
      <w:r w:rsidRPr="00200701">
        <w:t>Bör det vara svå</w:t>
      </w:r>
      <w:r>
        <w:t>rare att köpa en flaska vin på S</w:t>
      </w:r>
      <w:r w:rsidRPr="00200701">
        <w:t>ystembolaget än att ta värvning, försvara Sverige och riskera hamna i en situation där du är den som avgör om en annan lever eller dör? Frågeställningen kan värka absurd, men enligt svensk lagstiftning är det detta som gäller i Sverige i dag.</w:t>
      </w:r>
    </w:p>
    <w:p w:rsidR="00200701" w:rsidP="00200701" w:rsidRDefault="00200701" w14:paraId="7CDA3ED2" w14:textId="77777777">
      <w:r w:rsidRPr="00200701">
        <w:t>Myndighetsgränsen i Sverige är i dag 18 år. Du anses då vara vuxen nog att rösta på Sveriges nästa statsminister, köra bil, ta värvning och kanske åka utomlands och kriga. Vid 18 år anses du vara vuxen nog att själv fatta de största besluten i dit</w:t>
      </w:r>
      <w:r>
        <w:t>t liv, men du får inte gå till S</w:t>
      </w:r>
      <w:r w:rsidRPr="00200701">
        <w:t>ystembolaget och köpa en flaska vin.</w:t>
      </w:r>
    </w:p>
    <w:p w:rsidR="00200701" w:rsidP="00200701" w:rsidRDefault="00200701" w14:paraId="5BA8F1D4" w14:textId="77777777">
      <w:r w:rsidRPr="00200701">
        <w:t>Vill du köpa vin måste du gå på krogen, och där låta krögaren avgöra om du har fått nog.</w:t>
      </w:r>
    </w:p>
    <w:p w:rsidR="00200701" w:rsidP="00200701" w:rsidRDefault="00200701" w14:paraId="7B522F73" w14:textId="77777777">
      <w:r>
        <w:t>Vi vet också att det finns gott om möjligheter för en person under 20 år att få fatt på alkohol olagligt. Som en polis vid gatuspan i Borås beskrev det: Alkoholen är aldrig mer än ett sms borta. Vad de då köper är svårt att kontrollera, och med det faran för alkoholförgiftning och andra ännu svårare skador.</w:t>
      </w:r>
    </w:p>
    <w:p w:rsidR="00200701" w:rsidP="00200701" w:rsidRDefault="00200701" w14:paraId="1AF33C07" w14:textId="77777777">
      <w:r>
        <w:t>D</w:t>
      </w:r>
      <w:r w:rsidRPr="00200701">
        <w:t xml:space="preserve">e olika åldersgränserna för alkohol är ologiska och bör därför göras enhetliga. I vårt grannland Norge skiljer de på vin och starksprit, där vin och öl har en åldersgräns på 18 år och sprit 20 år. Här finns logiken i procenten. Logiken i </w:t>
      </w:r>
      <w:r w:rsidRPr="00200701">
        <w:lastRenderedPageBreak/>
        <w:t xml:space="preserve">svensk alkohollagstiftning är att det är mer uppfostrande att dricka alkohol på krogen än hemma hos sig själv. </w:t>
      </w:r>
    </w:p>
    <w:p w:rsidRPr="00200701" w:rsidR="00200701" w:rsidP="00200701" w:rsidRDefault="00200701" w14:paraId="005285BB" w14:textId="77777777">
      <w:r w:rsidRPr="00200701">
        <w:t>Men om vi nu anser att vi är vuxna nog att fatta beslut om att värvning eller inte, vem vi ska rösta på och sätta oss bakom ratten på en bil, då bör vi också anses vuxna nog att handla alkohol på Systembolaget, den institution som finns till just för att ta ett visst ansvar om våra alkoholvanor.</w:t>
      </w:r>
    </w:p>
    <w:p w:rsidRPr="00200701" w:rsidR="00200701" w:rsidP="00200701" w:rsidRDefault="00200701" w14:paraId="78E0F859" w14:textId="77777777"/>
    <w:sdt>
      <w:sdtPr>
        <w:alias w:val="CC_Underskrifter"/>
        <w:tag w:val="CC_Underskrifter"/>
        <w:id w:val="583496634"/>
        <w:lock w:val="sdtContentLocked"/>
        <w:placeholder>
          <w:docPart w:val="C679D10C0E00437387DB034E394CEB1A"/>
        </w:placeholder>
        <w15:appearance w15:val="hidden"/>
      </w:sdtPr>
      <w:sdtEndPr/>
      <w:sdtContent>
        <w:p w:rsidR="004801AC" w:rsidP="00B93C07" w:rsidRDefault="00640777" w14:paraId="1A892265" w14:textId="7A229334">
          <w:pPr/>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Cecilie Tenfjord-Toftby (M)</w:t>
            </w:r>
          </w:p>
        </w:tc>
        <w:tc>
          <w:tcPr>
            <w:tcW w:w="50" w:type="pct"/>
            <w:vAlign w:val="bottom"/>
          </w:tcPr>
          <w:p>
            <w:pPr>
              <w:pStyle w:val="Underskrifter"/>
            </w:pPr>
            <w:r>
              <w:t> </w:t>
            </w:r>
          </w:p>
        </w:tc>
      </w:tr>
    </w:tbl>
    <w:sectPr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CE82D3" w14:textId="77777777" w:rsidR="00846310" w:rsidRDefault="00846310" w:rsidP="000C1CAD">
      <w:pPr>
        <w:spacing w:line="240" w:lineRule="auto"/>
      </w:pPr>
      <w:r>
        <w:separator/>
      </w:r>
    </w:p>
  </w:endnote>
  <w:endnote w:type="continuationSeparator" w:id="0">
    <w:p w14:paraId="1E6C7D85" w14:textId="77777777" w:rsidR="00846310" w:rsidRDefault="0084631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949025"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BEBD4"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A2D91">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B11CF2" w14:textId="46564746" w:rsidR="007A5507" w:rsidRPr="00CA2D91" w:rsidRDefault="007A5507" w:rsidP="00CA2D91">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3EA42D" w14:textId="77777777" w:rsidR="00846310" w:rsidRDefault="00846310" w:rsidP="000C1CAD">
      <w:pPr>
        <w:spacing w:line="240" w:lineRule="auto"/>
      </w:pPr>
      <w:r>
        <w:separator/>
      </w:r>
    </w:p>
  </w:footnote>
  <w:footnote w:type="continuationSeparator" w:id="0">
    <w:p w14:paraId="0964DFE8" w14:textId="77777777" w:rsidR="00846310" w:rsidRDefault="0084631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1006358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74A9C22" wp14:anchorId="1754B25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CA2D91" w14:paraId="745486BC" w14:textId="77777777">
                          <w:pPr>
                            <w:jc w:val="right"/>
                          </w:pPr>
                          <w:sdt>
                            <w:sdtPr>
                              <w:alias w:val="CC_Noformat_Partikod"/>
                              <w:tag w:val="CC_Noformat_Partikod"/>
                              <w:id w:val="-53464382"/>
                              <w:placeholder>
                                <w:docPart w:val="99C96796B26D4873AA92F20E03624329"/>
                              </w:placeholder>
                              <w:text/>
                            </w:sdtPr>
                            <w:sdtEndPr/>
                            <w:sdtContent>
                              <w:r w:rsidR="00200701">
                                <w:t>M</w:t>
                              </w:r>
                            </w:sdtContent>
                          </w:sdt>
                          <w:sdt>
                            <w:sdtPr>
                              <w:alias w:val="CC_Noformat_Partinummer"/>
                              <w:tag w:val="CC_Noformat_Partinummer"/>
                              <w:id w:val="-1709555926"/>
                              <w:placeholder>
                                <w:docPart w:val="CA88EA7DBAB2452BA727047D5BCF622F"/>
                              </w:placeholder>
                              <w:text/>
                            </w:sdtPr>
                            <w:sdtEndPr/>
                            <w:sdtContent>
                              <w:r w:rsidR="00200701">
                                <w:t>1917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1B1486">
                    <w:pPr>
                      <w:jc w:val="right"/>
                    </w:pPr>
                    <w:sdt>
                      <w:sdtPr>
                        <w:alias w:val="CC_Noformat_Partikod"/>
                        <w:tag w:val="CC_Noformat_Partikod"/>
                        <w:id w:val="-53464382"/>
                        <w:placeholder>
                          <w:docPart w:val="99C96796B26D4873AA92F20E03624329"/>
                        </w:placeholder>
                        <w:text/>
                      </w:sdtPr>
                      <w:sdtEndPr/>
                      <w:sdtContent>
                        <w:r w:rsidR="00200701">
                          <w:t>M</w:t>
                        </w:r>
                      </w:sdtContent>
                    </w:sdt>
                    <w:sdt>
                      <w:sdtPr>
                        <w:alias w:val="CC_Noformat_Partinummer"/>
                        <w:tag w:val="CC_Noformat_Partinummer"/>
                        <w:id w:val="-1709555926"/>
                        <w:placeholder>
                          <w:docPart w:val="CA88EA7DBAB2452BA727047D5BCF622F"/>
                        </w:placeholder>
                        <w:text/>
                      </w:sdtPr>
                      <w:sdtEndPr/>
                      <w:sdtContent>
                        <w:r w:rsidR="00200701">
                          <w:t>1917</w:t>
                        </w:r>
                      </w:sdtContent>
                    </w:sdt>
                  </w:p>
                </w:txbxContent>
              </v:textbox>
              <w10:wrap anchorx="page"/>
            </v:shape>
          </w:pict>
        </mc:Fallback>
      </mc:AlternateContent>
    </w:r>
  </w:p>
  <w:p w:rsidRPr="00293C4F" w:rsidR="007A5507" w:rsidP="00776B74" w:rsidRDefault="007A5507" w14:paraId="593FE9D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CA2D91" w14:paraId="3DBD5EFC" w14:textId="77777777">
    <w:pPr>
      <w:jc w:val="right"/>
    </w:pPr>
    <w:sdt>
      <w:sdtPr>
        <w:alias w:val="CC_Noformat_Partikod"/>
        <w:tag w:val="CC_Noformat_Partikod"/>
        <w:id w:val="559911109"/>
        <w:text/>
      </w:sdtPr>
      <w:sdtEndPr/>
      <w:sdtContent>
        <w:r w:rsidR="00200701">
          <w:t>M</w:t>
        </w:r>
      </w:sdtContent>
    </w:sdt>
    <w:sdt>
      <w:sdtPr>
        <w:alias w:val="CC_Noformat_Partinummer"/>
        <w:tag w:val="CC_Noformat_Partinummer"/>
        <w:id w:val="1197820850"/>
        <w:text/>
      </w:sdtPr>
      <w:sdtEndPr/>
      <w:sdtContent>
        <w:r w:rsidR="00200701">
          <w:t>1917</w:t>
        </w:r>
      </w:sdtContent>
    </w:sdt>
  </w:p>
  <w:p w:rsidR="007A5507" w:rsidP="00776B74" w:rsidRDefault="007A5507" w14:paraId="24F1B4A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CA2D91" w14:paraId="65A6AE7C" w14:textId="77777777">
    <w:pPr>
      <w:jc w:val="right"/>
    </w:pPr>
    <w:sdt>
      <w:sdtPr>
        <w:alias w:val="CC_Noformat_Partikod"/>
        <w:tag w:val="CC_Noformat_Partikod"/>
        <w:id w:val="1471015553"/>
        <w:text/>
      </w:sdtPr>
      <w:sdtEndPr/>
      <w:sdtContent>
        <w:r w:rsidR="00200701">
          <w:t>M</w:t>
        </w:r>
      </w:sdtContent>
    </w:sdt>
    <w:sdt>
      <w:sdtPr>
        <w:alias w:val="CC_Noformat_Partinummer"/>
        <w:tag w:val="CC_Noformat_Partinummer"/>
        <w:id w:val="-2014525982"/>
        <w:text/>
      </w:sdtPr>
      <w:sdtEndPr/>
      <w:sdtContent>
        <w:r w:rsidR="00200701">
          <w:t>1917</w:t>
        </w:r>
      </w:sdtContent>
    </w:sdt>
  </w:p>
  <w:p w:rsidR="007A5507" w:rsidP="00A314CF" w:rsidRDefault="00CA2D91" w14:paraId="4680AFAD"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CA2D91" w14:paraId="51E05783"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CA2D91" w14:paraId="268A2A5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:1110</w:t>
        </w:r>
      </w:sdtContent>
    </w:sdt>
  </w:p>
  <w:p w:rsidR="007A5507" w:rsidP="00E03A3D" w:rsidRDefault="00CA2D91" w14:paraId="1D87E93C" w14:textId="77777777">
    <w:pPr>
      <w:pStyle w:val="Motionr"/>
    </w:pPr>
    <w:sdt>
      <w:sdtPr>
        <w:alias w:val="CC_Noformat_Avtext"/>
        <w:tag w:val="CC_Noformat_Avtext"/>
        <w:id w:val="-2020768203"/>
        <w:lock w:val="sdtContentLocked"/>
        <w15:appearance w15:val="hidden"/>
        <w:text/>
      </w:sdtPr>
      <w:sdtEndPr/>
      <w:sdtContent>
        <w:r>
          <w:t>av Cecilie Tenfjord-Toftby (M)</w:t>
        </w:r>
      </w:sdtContent>
    </w:sdt>
  </w:p>
  <w:sdt>
    <w:sdtPr>
      <w:alias w:val="CC_Noformat_Rubtext"/>
      <w:tag w:val="CC_Noformat_Rubtext"/>
      <w:id w:val="-218060500"/>
      <w:lock w:val="sdtContentLocked"/>
      <w15:appearance w15:val="hidden"/>
      <w:text/>
    </w:sdtPr>
    <w:sdtEndPr/>
    <w:sdtContent>
      <w:p w:rsidR="007A5507" w:rsidP="00283E0F" w:rsidRDefault="00200701" w14:paraId="020B6629" w14:textId="77777777">
        <w:pPr>
          <w:pStyle w:val="FSHRub2"/>
        </w:pPr>
        <w:r>
          <w:t>Gör åldersgränsen för köp av alkohol logisk</w:t>
        </w:r>
      </w:p>
    </w:sdtContent>
  </w:sdt>
  <w:sdt>
    <w:sdtPr>
      <w:alias w:val="CC_Boilerplate_3"/>
      <w:tag w:val="CC_Boilerplate_3"/>
      <w:id w:val="1606463544"/>
      <w:lock w:val="sdtContentLocked"/>
      <w15:appearance w15:val="hidden"/>
      <w:text w:multiLine="1"/>
    </w:sdtPr>
    <w:sdtEndPr/>
    <w:sdtContent>
      <w:p w:rsidR="007A5507" w:rsidP="00283E0F" w:rsidRDefault="007A5507" w14:paraId="0A5AF1B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00701"/>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1486"/>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701"/>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B538A"/>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0777"/>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46310"/>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3C07"/>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116"/>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2D91"/>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C7F"/>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F4E4318"/>
  <w15:chartTrackingRefBased/>
  <w15:docId w15:val="{9B822C6B-485B-48C5-8921-F5E275562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6.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14" Type="http://schemas.openxmlformats.org/officeDocument/2006/relationships/footer" Target="footer1.xml"/><Relationship Id="rId9" Type="http://schemas.openxmlformats.org/officeDocument/2006/relationships/webSettings" Target="webSettings.xml"/></Relationships>
</file>

<file path=word/_rels/settings.xml.rels>&#65279;<?xml version="1.0" encoding="UTF-8" standalone="yes"?>
<Relationships xmlns="http://schemas.openxmlformats.org/package/2006/relationships">
  <Relationship Id="rId1" Type="http://schemas.openxmlformats.org/officeDocument/2006/relationships/attachedTemplate" Target="file:///C:\Users\js0930aa\AppData\Roaming\Microsoft\Mallar\Motion\GranskaMot.dotm"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4110E3611AF4D24A15CF4239E4E386D"/>
        <w:category>
          <w:name w:val="Allmänt"/>
          <w:gallery w:val="placeholder"/>
        </w:category>
        <w:types>
          <w:type w:val="bbPlcHdr"/>
        </w:types>
        <w:behaviors>
          <w:behavior w:val="content"/>
        </w:behaviors>
        <w:guid w:val="{843AE237-D5F4-4692-8446-D21CCB05744E}"/>
      </w:docPartPr>
      <w:docPartBody>
        <w:p w:rsidR="004007F2" w:rsidRDefault="00015137">
          <w:pPr>
            <w:pStyle w:val="E4110E3611AF4D24A15CF4239E4E386D"/>
          </w:pPr>
          <w:r w:rsidRPr="009A726D">
            <w:rPr>
              <w:rStyle w:val="Platshllartext"/>
            </w:rPr>
            <w:t>Klicka här för att ange text.</w:t>
          </w:r>
        </w:p>
      </w:docPartBody>
    </w:docPart>
    <w:docPart>
      <w:docPartPr>
        <w:name w:val="9CCB834B54F44E25B82E6445267953D9"/>
        <w:category>
          <w:name w:val="Allmänt"/>
          <w:gallery w:val="placeholder"/>
        </w:category>
        <w:types>
          <w:type w:val="bbPlcHdr"/>
        </w:types>
        <w:behaviors>
          <w:behavior w:val="content"/>
        </w:behaviors>
        <w:guid w:val="{9E55D030-03EF-427B-B7FB-5E4CDEE7969E}"/>
      </w:docPartPr>
      <w:docPartBody>
        <w:p w:rsidR="004007F2" w:rsidRDefault="00015137">
          <w:pPr>
            <w:pStyle w:val="9CCB834B54F44E25B82E6445267953D9"/>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C679D10C0E00437387DB034E394CEB1A"/>
        <w:category>
          <w:name w:val="Allmänt"/>
          <w:gallery w:val="placeholder"/>
        </w:category>
        <w:types>
          <w:type w:val="bbPlcHdr"/>
        </w:types>
        <w:behaviors>
          <w:behavior w:val="content"/>
        </w:behaviors>
        <w:guid w:val="{56CA23ED-BDF9-493A-BD8A-24DDB7073316}"/>
      </w:docPartPr>
      <w:docPartBody>
        <w:p w:rsidR="004007F2" w:rsidRDefault="00015137">
          <w:pPr>
            <w:pStyle w:val="C679D10C0E00437387DB034E394CEB1A"/>
          </w:pPr>
          <w:r w:rsidRPr="002551EA">
            <w:rPr>
              <w:rStyle w:val="Platshllartext"/>
              <w:color w:val="808080" w:themeColor="background1" w:themeShade="80"/>
            </w:rPr>
            <w:t>[Motionärernas namn]</w:t>
          </w:r>
        </w:p>
      </w:docPartBody>
    </w:docPart>
    <w:docPart>
      <w:docPartPr>
        <w:name w:val="99C96796B26D4873AA92F20E03624329"/>
        <w:category>
          <w:name w:val="Allmänt"/>
          <w:gallery w:val="placeholder"/>
        </w:category>
        <w:types>
          <w:type w:val="bbPlcHdr"/>
        </w:types>
        <w:behaviors>
          <w:behavior w:val="content"/>
        </w:behaviors>
        <w:guid w:val="{A52D570C-0682-4FAA-BB73-E759941585AF}"/>
      </w:docPartPr>
      <w:docPartBody>
        <w:p w:rsidR="004007F2" w:rsidRDefault="00015137">
          <w:pPr>
            <w:pStyle w:val="99C96796B26D4873AA92F20E03624329"/>
          </w:pPr>
          <w:r>
            <w:rPr>
              <w:rStyle w:val="Platshllartext"/>
            </w:rPr>
            <w:t xml:space="preserve"> </w:t>
          </w:r>
        </w:p>
      </w:docPartBody>
    </w:docPart>
    <w:docPart>
      <w:docPartPr>
        <w:name w:val="CA88EA7DBAB2452BA727047D5BCF622F"/>
        <w:category>
          <w:name w:val="Allmänt"/>
          <w:gallery w:val="placeholder"/>
        </w:category>
        <w:types>
          <w:type w:val="bbPlcHdr"/>
        </w:types>
        <w:behaviors>
          <w:behavior w:val="content"/>
        </w:behaviors>
        <w:guid w:val="{2A57BC37-DFD4-4AA0-8703-1A96BA4C4EB6}"/>
      </w:docPartPr>
      <w:docPartBody>
        <w:p w:rsidR="004007F2" w:rsidRDefault="00015137">
          <w:pPr>
            <w:pStyle w:val="CA88EA7DBAB2452BA727047D5BCF622F"/>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137"/>
    <w:rsid w:val="00015137"/>
    <w:rsid w:val="004007F2"/>
    <w:rsid w:val="007F407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4110E3611AF4D24A15CF4239E4E386D">
    <w:name w:val="E4110E3611AF4D24A15CF4239E4E386D"/>
  </w:style>
  <w:style w:type="paragraph" w:customStyle="1" w:styleId="9CCB834B54F44E25B82E6445267953D9">
    <w:name w:val="9CCB834B54F44E25B82E6445267953D9"/>
  </w:style>
  <w:style w:type="paragraph" w:customStyle="1" w:styleId="3BD686DC4FCB4992A24885BE84AD0C4E">
    <w:name w:val="3BD686DC4FCB4992A24885BE84AD0C4E"/>
  </w:style>
  <w:style w:type="paragraph" w:customStyle="1" w:styleId="C679D10C0E00437387DB034E394CEB1A">
    <w:name w:val="C679D10C0E00437387DB034E394CEB1A"/>
  </w:style>
  <w:style w:type="paragraph" w:customStyle="1" w:styleId="99C96796B26D4873AA92F20E03624329">
    <w:name w:val="99C96796B26D4873AA92F20E03624329"/>
  </w:style>
  <w:style w:type="paragraph" w:customStyle="1" w:styleId="CA88EA7DBAB2452BA727047D5BCF622F">
    <w:name w:val="CA88EA7DBAB2452BA727047D5BCF62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7700</RubrikLookup>
    <MotionGuid xmlns="00d11361-0b92-4bae-a181-288d6a55b763">c76f36aa-fecd-4501-b61a-298842e7827d</MotionGuid>
    <Textgranskad xmlns="00d11361-0b92-4bae-a181-288d6a55b763">false</Textgranskad>
    <Kgranskad xmlns="00d11361-0b92-4bae-a181-288d6a55b763">false</Kgranskad>
  </documentManagement>
</p:properties>
</file>

<file path=customXml/item4.xml><?xml version="1.0" encoding="utf-8"?>
<?mso-contentType ?>
<p:Policy xmlns:p="office.server.policy" id="" local="true">
  <p:Name>Document</p:Name>
  <p:Description>Gallra dokument äldre än 4 månader</p:Description>
  <p:Statement>Gallra dokument äldre än 4 månader</p:Statement>
  <p:PolicyItems>
    <p:PolicyItem featureId="Microsoft.Office.RecordsManagement.PolicyFeatures.Expiration" staticId="0x010100DA76E4F5920B25488FA7A37F1E4E5FFE|-1950404169" UniqueId="ef8d0e89-1f68-40d4-a8b6-4ee86d3367e4">
      <p:Name>Retention</p:Name>
      <p:Description>Automatic scheduling of content for processing, and performing a retention action on content that has reached its due date.</p:Description>
      <p:CustomData>
        <Schedules nextStageId="3">
          <Schedule type="Default">
            <stages>
              <data stageId="1" stageDeleted="true"/>
              <data stageId="2">
                <formula id="Microsoft.Office.RecordsManagement.PolicyFeatures.Expiration.Formula.BuiltIn">
                  <number>4</number>
                  <property>Created</property>
                  <period>months</period>
                </formula>
                <action type="action" id="Microsoft.Office.RecordsManagement.PolicyFeatures.Expiration.Action.Delete"/>
              </data>
            </stages>
          </Schedule>
        </Schedules>
      </p:CustomData>
    </p:PolicyItem>
  </p:PolicyItems>
</p:Policy>
</file>

<file path=customXml/item5.xml><?xml version="1.0" encoding="utf-8"?>
<?mso-contentType ?>
<FormTemplates xmlns="http://schemas.microsoft.com/sharepoint/v3/contenttype/forms">
  <Display>ListForm</Display>
  <Edit>ListForm</Edit>
  <New>ListForm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9D550E-1F94-4DB5-9972-BBA31D9F58FB}"/>
</file>

<file path=customXml/itemProps2.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A97279BA-725F-473C-B36D-68E63054D6C6}"/>
</file>

<file path=customXml/itemProps5.xml><?xml version="1.0" encoding="utf-8"?>
<ds:datastoreItem xmlns:ds="http://schemas.openxmlformats.org/officeDocument/2006/customXml" ds:itemID="{C0E84CC8-379E-42B3-81CB-BBBAD8A76597}"/>
</file>

<file path=customXml/itemProps6.xml><?xml version="1.0" encoding="utf-8"?>
<ds:datastoreItem xmlns:ds="http://schemas.openxmlformats.org/officeDocument/2006/customXml" ds:itemID="{69FDA3B3-3545-4997-BA66-29A5DB6741EB}"/>
</file>

<file path=docProps/app.xml><?xml version="1.0" encoding="utf-8"?>
<Properties xmlns="http://schemas.openxmlformats.org/officeDocument/2006/extended-properties" xmlns:vt="http://schemas.openxmlformats.org/officeDocument/2006/docPropsVTypes">
  <Template>Motion</Template>
  <TotalTime>2</TotalTime>
  <Pages>2</Pages>
  <Words>335</Words>
  <Characters>1522</Characters>
  <Application>Microsoft Office Word</Application>
  <DocSecurity>0</DocSecurity>
  <Lines>32</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1848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201617M1917 Gör åldersgränsen för köp av alkohol logisk.docx 2016-10-03 14:20:06</dc:title>
  <dc:subject/>
  <dc:creator>Jonas Falk</dc:creator>
  <cp:keywords/>
  <dc:description/>
  <cp:lastModifiedBy>Jonas Falk</cp:lastModifiedBy>
  <cp:revision>3</cp:revision>
  <cp:lastPrinted>2016-06-13T12:10:00Z</cp:lastPrinted>
  <dcterms:created xsi:type="dcterms:W3CDTF">2016-10-03T12:19:00Z</dcterms:created>
  <dcterms:modified xsi:type="dcterms:W3CDTF">2016-10-03T12:20:00Z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*Z9971C398A558*</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https://filur.riksdagen.se/drop/DropOffLibrary/Z9971C398A558.docx</vt:lpwstr>
  </property>
</Properties>
</file>