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20 maj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Statens stöd till dagspressen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Ökade möjligheter att resa inom EU med nationellt identitetskort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offshoredirektivet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om automatiskt utbyte av upplysningar om förhandsbesked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Om katastrofmedicin som en del av svenska insatser utomlands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läkemedelslag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FN och mänskliga rättigheter i svensk utrikespolitik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Skolväsendet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maj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2015-05-20</SAFIR_Sammantradesdatum_Doc>
    <SAFIR_SammantradeID xmlns="C07A1A6C-0B19-41D9-BDF8-F523BA3921EB">ae72a1b4-a3b2-4fa3-80d1-b78b3d08dcb3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D20F1-D213-43FC-981E-E733106E0DA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maj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