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3F376B84" w14:textId="77777777" w:rsidTr="00782EA9">
        <w:tc>
          <w:tcPr>
            <w:tcW w:w="9141" w:type="dxa"/>
          </w:tcPr>
          <w:p w14:paraId="13860D82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18C1005B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C24733B" w14:textId="77777777" w:rsidR="0096348C" w:rsidRPr="00477C9F" w:rsidRDefault="0096348C" w:rsidP="00477C9F">
      <w:pPr>
        <w:rPr>
          <w:sz w:val="22"/>
          <w:szCs w:val="22"/>
        </w:rPr>
      </w:pPr>
    </w:p>
    <w:p w14:paraId="2D6574D4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6BD3B01C" w14:textId="77777777" w:rsidTr="00F86ACF">
        <w:trPr>
          <w:cantSplit/>
          <w:trHeight w:val="742"/>
        </w:trPr>
        <w:tc>
          <w:tcPr>
            <w:tcW w:w="1790" w:type="dxa"/>
          </w:tcPr>
          <w:p w14:paraId="283FAD0D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2DDEA2DE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511ADBA4" w14:textId="3E442FFE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71303">
              <w:rPr>
                <w:b/>
                <w:sz w:val="22"/>
                <w:szCs w:val="22"/>
              </w:rPr>
              <w:t>5</w:t>
            </w:r>
          </w:p>
          <w:p w14:paraId="0E68F6E0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01FE0D9F" w14:textId="77777777" w:rsidTr="00F86ACF">
        <w:tc>
          <w:tcPr>
            <w:tcW w:w="1790" w:type="dxa"/>
          </w:tcPr>
          <w:p w14:paraId="33181FFA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F8F92C3" w14:textId="409FB7F8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7118C9">
              <w:rPr>
                <w:sz w:val="22"/>
                <w:szCs w:val="22"/>
              </w:rPr>
              <w:t>1</w:t>
            </w:r>
            <w:r w:rsidR="00C14463">
              <w:rPr>
                <w:sz w:val="22"/>
                <w:szCs w:val="22"/>
              </w:rPr>
              <w:t>1</w:t>
            </w:r>
            <w:r w:rsidR="009B3631">
              <w:rPr>
                <w:sz w:val="22"/>
                <w:szCs w:val="22"/>
              </w:rPr>
              <w:t>-</w:t>
            </w:r>
            <w:r w:rsidR="00C71303">
              <w:rPr>
                <w:sz w:val="22"/>
                <w:szCs w:val="22"/>
              </w:rPr>
              <w:t>10</w:t>
            </w:r>
          </w:p>
        </w:tc>
      </w:tr>
      <w:tr w:rsidR="0096348C" w:rsidRPr="00477C9F" w14:paraId="1B0AD93D" w14:textId="77777777" w:rsidTr="00F86ACF">
        <w:tc>
          <w:tcPr>
            <w:tcW w:w="1790" w:type="dxa"/>
          </w:tcPr>
          <w:p w14:paraId="0A5D4AE2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380E6379" w14:textId="0C3008C3" w:rsidR="00BD53C1" w:rsidRPr="00477C9F" w:rsidRDefault="002328DF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B3631">
              <w:rPr>
                <w:sz w:val="22"/>
                <w:szCs w:val="22"/>
              </w:rPr>
              <w:t>.</w:t>
            </w:r>
            <w:r w:rsidR="00007C7E">
              <w:rPr>
                <w:sz w:val="22"/>
                <w:szCs w:val="22"/>
              </w:rPr>
              <w:t>4</w:t>
            </w:r>
            <w:r w:rsidR="00F524B1">
              <w:rPr>
                <w:sz w:val="22"/>
                <w:szCs w:val="22"/>
              </w:rPr>
              <w:t>8</w:t>
            </w:r>
            <w:r w:rsidR="0044559F">
              <w:rPr>
                <w:sz w:val="22"/>
                <w:szCs w:val="22"/>
              </w:rPr>
              <w:t>–</w:t>
            </w:r>
            <w:r w:rsidR="00F524B1">
              <w:rPr>
                <w:sz w:val="22"/>
                <w:szCs w:val="22"/>
              </w:rPr>
              <w:t>10.54</w:t>
            </w:r>
          </w:p>
        </w:tc>
      </w:tr>
      <w:tr w:rsidR="0096348C" w:rsidRPr="00477C9F" w14:paraId="3ACC92B5" w14:textId="77777777" w:rsidTr="00F86ACF">
        <w:tc>
          <w:tcPr>
            <w:tcW w:w="1790" w:type="dxa"/>
          </w:tcPr>
          <w:p w14:paraId="0A3CBDDF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574CDD2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5525016B" w14:textId="77777777" w:rsidR="0096348C" w:rsidRPr="00477C9F" w:rsidRDefault="0096348C" w:rsidP="00477C9F">
      <w:pPr>
        <w:rPr>
          <w:sz w:val="22"/>
          <w:szCs w:val="22"/>
        </w:rPr>
      </w:pPr>
    </w:p>
    <w:p w14:paraId="07B453A5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2BF99864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205C87" w14:paraId="1AAC3EE2" w14:textId="77777777" w:rsidTr="004A13BE">
        <w:tc>
          <w:tcPr>
            <w:tcW w:w="753" w:type="dxa"/>
          </w:tcPr>
          <w:p w14:paraId="2157F7B1" w14:textId="77777777" w:rsidR="00F84080" w:rsidRPr="00205C87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05C87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205C87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46C60017" w14:textId="77777777" w:rsidR="00336917" w:rsidRPr="00205C87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05C87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4FE5470" w14:textId="77777777" w:rsidR="00F84080" w:rsidRPr="00205C87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FA1D9D" w14:textId="75E53203" w:rsidR="0069143B" w:rsidRPr="00205C87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05C87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205C87">
              <w:rPr>
                <w:snapToGrid w:val="0"/>
                <w:sz w:val="22"/>
                <w:szCs w:val="22"/>
              </w:rPr>
              <w:t>2</w:t>
            </w:r>
            <w:r w:rsidRPr="00205C87">
              <w:rPr>
                <w:snapToGrid w:val="0"/>
                <w:sz w:val="22"/>
                <w:szCs w:val="22"/>
              </w:rPr>
              <w:t>/2</w:t>
            </w:r>
            <w:r w:rsidR="007118C9" w:rsidRPr="00205C87">
              <w:rPr>
                <w:snapToGrid w:val="0"/>
                <w:sz w:val="22"/>
                <w:szCs w:val="22"/>
              </w:rPr>
              <w:t>3</w:t>
            </w:r>
            <w:r w:rsidRPr="00205C87">
              <w:rPr>
                <w:snapToGrid w:val="0"/>
                <w:sz w:val="22"/>
                <w:szCs w:val="22"/>
              </w:rPr>
              <w:t>:</w:t>
            </w:r>
            <w:r w:rsidR="00C71303" w:rsidRPr="00205C87">
              <w:rPr>
                <w:snapToGrid w:val="0"/>
                <w:sz w:val="22"/>
                <w:szCs w:val="22"/>
              </w:rPr>
              <w:t>4</w:t>
            </w:r>
            <w:r w:rsidR="00FD0038" w:rsidRPr="00205C87">
              <w:rPr>
                <w:snapToGrid w:val="0"/>
                <w:sz w:val="22"/>
                <w:szCs w:val="22"/>
              </w:rPr>
              <w:t>.</w:t>
            </w:r>
          </w:p>
          <w:p w14:paraId="654ECA1A" w14:textId="77777777" w:rsidR="007864F6" w:rsidRPr="00205C87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205C87" w14:paraId="211F5E92" w14:textId="77777777" w:rsidTr="004A13BE">
        <w:tc>
          <w:tcPr>
            <w:tcW w:w="753" w:type="dxa"/>
          </w:tcPr>
          <w:p w14:paraId="019F1564" w14:textId="29CCE4E0" w:rsidR="00F84080" w:rsidRPr="00205C87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05C8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524B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7118DD7A" w14:textId="695F355A" w:rsidR="0069143B" w:rsidRPr="00205C87" w:rsidRDefault="00B8399F" w:rsidP="0069143B">
            <w:pPr>
              <w:rPr>
                <w:b/>
                <w:snapToGrid w:val="0"/>
                <w:sz w:val="22"/>
                <w:szCs w:val="22"/>
              </w:rPr>
            </w:pPr>
            <w:r w:rsidRPr="00205C87">
              <w:rPr>
                <w:b/>
                <w:snapToGrid w:val="0"/>
                <w:sz w:val="22"/>
                <w:szCs w:val="22"/>
              </w:rPr>
              <w:t>Vissa förvaltningsärenden</w:t>
            </w:r>
          </w:p>
          <w:p w14:paraId="048EA972" w14:textId="77777777" w:rsidR="00B8399F" w:rsidRPr="00205C87" w:rsidRDefault="00B8399F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2C49C288" w14:textId="77777777" w:rsidR="00B8399F" w:rsidRPr="00205C87" w:rsidRDefault="00B8399F" w:rsidP="00B8399F">
            <w:pPr>
              <w:spacing w:after="240"/>
              <w:rPr>
                <w:snapToGrid w:val="0"/>
                <w:sz w:val="22"/>
                <w:szCs w:val="22"/>
              </w:rPr>
            </w:pPr>
            <w:r w:rsidRPr="00205C87">
              <w:rPr>
                <w:snapToGrid w:val="0"/>
                <w:sz w:val="22"/>
                <w:szCs w:val="22"/>
              </w:rPr>
              <w:t>Utskottet</w:t>
            </w:r>
            <w:r w:rsidRPr="00205C8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24B8B027" w14:textId="787F1A62" w:rsidR="00B8399F" w:rsidRPr="00205C87" w:rsidRDefault="00B8399F" w:rsidP="00B8399F">
            <w:pPr>
              <w:tabs>
                <w:tab w:val="left" w:pos="1701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205C87">
              <w:rPr>
                <w:rFonts w:eastAsiaTheme="minorHAnsi"/>
                <w:sz w:val="22"/>
                <w:szCs w:val="22"/>
                <w:lang w:eastAsia="en-US"/>
              </w:rPr>
              <w:t>Utskottet beslutade att en skrivelse med en kompletterande fråga skulle sändas till Regeringskansliet.</w:t>
            </w:r>
          </w:p>
          <w:p w14:paraId="5C4A8C5A" w14:textId="77777777" w:rsidR="00B8399F" w:rsidRPr="00205C87" w:rsidRDefault="00B8399F" w:rsidP="00B839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2F73DC6" w14:textId="77777777" w:rsidR="00B8399F" w:rsidRPr="00205C87" w:rsidRDefault="00B8399F" w:rsidP="00B839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05C87">
              <w:rPr>
                <w:snapToGrid w:val="0"/>
                <w:sz w:val="22"/>
                <w:szCs w:val="22"/>
              </w:rPr>
              <w:t>Ärendet bordlades.</w:t>
            </w:r>
          </w:p>
          <w:p w14:paraId="61F57892" w14:textId="77777777" w:rsidR="0069143B" w:rsidRPr="00205C87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8399F" w:rsidRPr="00205C87" w14:paraId="58FF2959" w14:textId="77777777" w:rsidTr="004A13BE">
        <w:tc>
          <w:tcPr>
            <w:tcW w:w="753" w:type="dxa"/>
          </w:tcPr>
          <w:p w14:paraId="75593F84" w14:textId="109F7750" w:rsidR="00B8399F" w:rsidRPr="00205C87" w:rsidRDefault="00B8399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05C87">
              <w:rPr>
                <w:b/>
                <w:snapToGrid w:val="0"/>
                <w:sz w:val="22"/>
                <w:szCs w:val="22"/>
              </w:rPr>
              <w:t>§</w:t>
            </w:r>
            <w:r w:rsidR="00F524B1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14:paraId="7EF8F996" w14:textId="77777777" w:rsidR="00B8399F" w:rsidRPr="00205C87" w:rsidRDefault="00B8399F" w:rsidP="0069143B">
            <w:pPr>
              <w:rPr>
                <w:b/>
                <w:sz w:val="22"/>
                <w:szCs w:val="22"/>
              </w:rPr>
            </w:pPr>
            <w:r w:rsidRPr="00205C87">
              <w:rPr>
                <w:b/>
                <w:sz w:val="22"/>
                <w:szCs w:val="22"/>
              </w:rPr>
              <w:t>Elektroniskt kungörande i Svensk författningssamling</w:t>
            </w:r>
          </w:p>
          <w:p w14:paraId="1632762E" w14:textId="77777777" w:rsidR="00B8399F" w:rsidRPr="00205C87" w:rsidRDefault="00B8399F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7CAEAACE" w14:textId="77777777" w:rsidR="00B8399F" w:rsidRPr="00205C87" w:rsidRDefault="00B8399F" w:rsidP="00B8399F">
            <w:pPr>
              <w:spacing w:after="240"/>
              <w:rPr>
                <w:snapToGrid w:val="0"/>
                <w:sz w:val="22"/>
                <w:szCs w:val="22"/>
              </w:rPr>
            </w:pPr>
            <w:r w:rsidRPr="00205C87">
              <w:rPr>
                <w:snapToGrid w:val="0"/>
                <w:sz w:val="22"/>
                <w:szCs w:val="22"/>
              </w:rPr>
              <w:t>Utskottet</w:t>
            </w:r>
            <w:r w:rsidRPr="00205C8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53DB8ADC" w14:textId="6EA8C404" w:rsidR="00B8399F" w:rsidRPr="00205C87" w:rsidRDefault="00B8399F" w:rsidP="00B8399F">
            <w:pPr>
              <w:tabs>
                <w:tab w:val="left" w:pos="1701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205C87">
              <w:rPr>
                <w:rFonts w:eastAsiaTheme="minorHAnsi"/>
                <w:sz w:val="22"/>
                <w:szCs w:val="22"/>
                <w:lang w:eastAsia="en-US"/>
              </w:rPr>
              <w:t xml:space="preserve">Utskottet beslutade att en skrivelse med </w:t>
            </w:r>
            <w:r w:rsidR="00F524B1">
              <w:rPr>
                <w:rFonts w:eastAsiaTheme="minorHAnsi"/>
                <w:sz w:val="22"/>
                <w:szCs w:val="22"/>
                <w:lang w:eastAsia="en-US"/>
              </w:rPr>
              <w:t>vissa</w:t>
            </w:r>
            <w:r w:rsidRPr="00205C87">
              <w:rPr>
                <w:rFonts w:eastAsiaTheme="minorHAnsi"/>
                <w:sz w:val="22"/>
                <w:szCs w:val="22"/>
                <w:lang w:eastAsia="en-US"/>
              </w:rPr>
              <w:t xml:space="preserve"> kompletterande frå</w:t>
            </w:r>
            <w:r w:rsidR="00F524B1">
              <w:rPr>
                <w:rFonts w:eastAsiaTheme="minorHAnsi"/>
                <w:sz w:val="22"/>
                <w:szCs w:val="22"/>
                <w:lang w:eastAsia="en-US"/>
              </w:rPr>
              <w:t>gor</w:t>
            </w:r>
            <w:r w:rsidRPr="00205C87">
              <w:rPr>
                <w:rFonts w:eastAsiaTheme="minorHAnsi"/>
                <w:sz w:val="22"/>
                <w:szCs w:val="22"/>
                <w:lang w:eastAsia="en-US"/>
              </w:rPr>
              <w:t xml:space="preserve"> skulle sändas till Regeringskansliet.</w:t>
            </w:r>
          </w:p>
          <w:p w14:paraId="286AF4A9" w14:textId="77777777" w:rsidR="00B8399F" w:rsidRPr="00205C87" w:rsidRDefault="00B8399F" w:rsidP="00B839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A38CFF6" w14:textId="77777777" w:rsidR="00B8399F" w:rsidRPr="00205C87" w:rsidRDefault="00B8399F" w:rsidP="00B839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05C87">
              <w:rPr>
                <w:snapToGrid w:val="0"/>
                <w:sz w:val="22"/>
                <w:szCs w:val="22"/>
              </w:rPr>
              <w:t>Ärendet bordlades.</w:t>
            </w:r>
          </w:p>
          <w:p w14:paraId="7BE69C17" w14:textId="6833618E" w:rsidR="00B8399F" w:rsidRPr="00205C87" w:rsidRDefault="00B8399F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8399F" w:rsidRPr="00205C87" w14:paraId="060B48C4" w14:textId="77777777" w:rsidTr="004A13BE">
        <w:tc>
          <w:tcPr>
            <w:tcW w:w="753" w:type="dxa"/>
          </w:tcPr>
          <w:p w14:paraId="32688FD2" w14:textId="2D742860" w:rsidR="00B8399F" w:rsidRPr="00205C87" w:rsidRDefault="00B8399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05C87">
              <w:rPr>
                <w:b/>
                <w:snapToGrid w:val="0"/>
                <w:sz w:val="22"/>
                <w:szCs w:val="22"/>
              </w:rPr>
              <w:t>§</w:t>
            </w:r>
            <w:r w:rsidR="00F524B1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0357B2C3" w14:textId="77777777" w:rsidR="00B8399F" w:rsidRPr="00205C87" w:rsidRDefault="00B8399F" w:rsidP="0069143B">
            <w:pPr>
              <w:rPr>
                <w:b/>
                <w:sz w:val="22"/>
                <w:szCs w:val="22"/>
              </w:rPr>
            </w:pPr>
            <w:r w:rsidRPr="00205C87">
              <w:rPr>
                <w:b/>
                <w:sz w:val="22"/>
                <w:szCs w:val="22"/>
              </w:rPr>
              <w:t>Regeringens remissunderlag</w:t>
            </w:r>
          </w:p>
          <w:p w14:paraId="640118D7" w14:textId="77777777" w:rsidR="00B8399F" w:rsidRPr="00205C87" w:rsidRDefault="00B8399F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7D261EA0" w14:textId="77777777" w:rsidR="00B8399F" w:rsidRPr="00205C87" w:rsidRDefault="00B8399F" w:rsidP="00B8399F">
            <w:pPr>
              <w:spacing w:after="240"/>
              <w:rPr>
                <w:snapToGrid w:val="0"/>
                <w:sz w:val="22"/>
                <w:szCs w:val="22"/>
              </w:rPr>
            </w:pPr>
            <w:r w:rsidRPr="00205C87">
              <w:rPr>
                <w:snapToGrid w:val="0"/>
                <w:sz w:val="22"/>
                <w:szCs w:val="22"/>
              </w:rPr>
              <w:t>Utskottet</w:t>
            </w:r>
            <w:r w:rsidRPr="00205C8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3A71E127" w14:textId="5EE5B39D" w:rsidR="00B8399F" w:rsidRPr="00205C87" w:rsidRDefault="00B8399F" w:rsidP="00B8399F">
            <w:pPr>
              <w:tabs>
                <w:tab w:val="left" w:pos="1701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205C87">
              <w:rPr>
                <w:rFonts w:eastAsiaTheme="minorHAnsi"/>
                <w:sz w:val="22"/>
                <w:szCs w:val="22"/>
                <w:lang w:eastAsia="en-US"/>
              </w:rPr>
              <w:t>Utskottet beslutade att en skrivelse med vissa kompletterande frågor skulle sändas till Regeringskansliet.</w:t>
            </w:r>
          </w:p>
          <w:p w14:paraId="3DD766EA" w14:textId="77777777" w:rsidR="00B8399F" w:rsidRPr="00205C87" w:rsidRDefault="00B8399F" w:rsidP="00B839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B93FF5E" w14:textId="77777777" w:rsidR="00B8399F" w:rsidRPr="00205C87" w:rsidRDefault="00B8399F" w:rsidP="00B839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05C87">
              <w:rPr>
                <w:snapToGrid w:val="0"/>
                <w:sz w:val="22"/>
                <w:szCs w:val="22"/>
              </w:rPr>
              <w:t>Ärendet bordlades.</w:t>
            </w:r>
          </w:p>
          <w:p w14:paraId="70624C05" w14:textId="608EDEAA" w:rsidR="00B8399F" w:rsidRPr="00205C87" w:rsidRDefault="00B8399F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8399F" w:rsidRPr="00205C87" w14:paraId="06A94879" w14:textId="77777777" w:rsidTr="004A13BE">
        <w:tc>
          <w:tcPr>
            <w:tcW w:w="753" w:type="dxa"/>
          </w:tcPr>
          <w:p w14:paraId="1E9727F5" w14:textId="4854764A" w:rsidR="00B8399F" w:rsidRPr="00205C87" w:rsidRDefault="00B8399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05C87">
              <w:rPr>
                <w:b/>
                <w:snapToGrid w:val="0"/>
                <w:sz w:val="22"/>
                <w:szCs w:val="22"/>
              </w:rPr>
              <w:t>§</w:t>
            </w:r>
            <w:r w:rsidR="00F524B1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5F9A87D8" w14:textId="77777777" w:rsidR="00B8399F" w:rsidRPr="00205C87" w:rsidRDefault="00B8399F" w:rsidP="0069143B">
            <w:pPr>
              <w:rPr>
                <w:b/>
                <w:sz w:val="22"/>
                <w:szCs w:val="22"/>
              </w:rPr>
            </w:pPr>
            <w:r w:rsidRPr="00205C87">
              <w:rPr>
                <w:b/>
                <w:sz w:val="22"/>
                <w:szCs w:val="22"/>
              </w:rPr>
              <w:t>Beredning av EU-förordningar</w:t>
            </w:r>
          </w:p>
          <w:p w14:paraId="0C9020BE" w14:textId="77777777" w:rsidR="00B8399F" w:rsidRPr="00205C87" w:rsidRDefault="00B8399F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73F6B850" w14:textId="77777777" w:rsidR="00B8399F" w:rsidRPr="00205C87" w:rsidRDefault="00B8399F" w:rsidP="00B8399F">
            <w:pPr>
              <w:spacing w:after="240"/>
              <w:rPr>
                <w:snapToGrid w:val="0"/>
                <w:sz w:val="22"/>
                <w:szCs w:val="22"/>
              </w:rPr>
            </w:pPr>
            <w:r w:rsidRPr="00205C87">
              <w:rPr>
                <w:snapToGrid w:val="0"/>
                <w:sz w:val="22"/>
                <w:szCs w:val="22"/>
              </w:rPr>
              <w:t>Utskottet</w:t>
            </w:r>
            <w:r w:rsidRPr="00205C8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5B09D44A" w14:textId="00AA83C9" w:rsidR="00B8399F" w:rsidRPr="00205C87" w:rsidRDefault="00B8399F" w:rsidP="00B8399F">
            <w:pPr>
              <w:tabs>
                <w:tab w:val="left" w:pos="1701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205C87">
              <w:rPr>
                <w:rFonts w:eastAsiaTheme="minorHAnsi"/>
                <w:sz w:val="22"/>
                <w:szCs w:val="22"/>
                <w:lang w:eastAsia="en-US"/>
              </w:rPr>
              <w:t xml:space="preserve">Utskottet beslutade att en skrivelse med </w:t>
            </w:r>
            <w:r w:rsidR="0044559F" w:rsidRPr="00205C87">
              <w:rPr>
                <w:rFonts w:eastAsiaTheme="minorHAnsi"/>
                <w:sz w:val="22"/>
                <w:szCs w:val="22"/>
                <w:lang w:eastAsia="en-US"/>
              </w:rPr>
              <w:t>vissa</w:t>
            </w:r>
            <w:r w:rsidRPr="00205C87">
              <w:rPr>
                <w:rFonts w:eastAsiaTheme="minorHAnsi"/>
                <w:sz w:val="22"/>
                <w:szCs w:val="22"/>
                <w:lang w:eastAsia="en-US"/>
              </w:rPr>
              <w:t xml:space="preserve"> kompletterande fråg</w:t>
            </w:r>
            <w:r w:rsidR="0044559F" w:rsidRPr="00205C87">
              <w:rPr>
                <w:rFonts w:eastAsiaTheme="minorHAnsi"/>
                <w:sz w:val="22"/>
                <w:szCs w:val="22"/>
                <w:lang w:eastAsia="en-US"/>
              </w:rPr>
              <w:t>or</w:t>
            </w:r>
            <w:r w:rsidRPr="00205C87">
              <w:rPr>
                <w:rFonts w:eastAsiaTheme="minorHAnsi"/>
                <w:sz w:val="22"/>
                <w:szCs w:val="22"/>
                <w:lang w:eastAsia="en-US"/>
              </w:rPr>
              <w:t xml:space="preserve"> skulle sändas till Regeringskansliet.</w:t>
            </w:r>
          </w:p>
          <w:p w14:paraId="23220535" w14:textId="77777777" w:rsidR="00B8399F" w:rsidRPr="00205C87" w:rsidRDefault="00B8399F" w:rsidP="00B839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B2E926D" w14:textId="77777777" w:rsidR="00B8399F" w:rsidRPr="00205C87" w:rsidRDefault="00B8399F" w:rsidP="00B839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05C87">
              <w:rPr>
                <w:snapToGrid w:val="0"/>
                <w:sz w:val="22"/>
                <w:szCs w:val="22"/>
              </w:rPr>
              <w:t>Ärendet bordlades.</w:t>
            </w:r>
          </w:p>
          <w:p w14:paraId="27E4915C" w14:textId="47B88341" w:rsidR="00B8399F" w:rsidRPr="00205C87" w:rsidRDefault="00B8399F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205C87" w14:paraId="012767A0" w14:textId="77777777" w:rsidTr="004A13BE">
        <w:trPr>
          <w:gridAfter w:val="1"/>
          <w:wAfter w:w="7" w:type="dxa"/>
        </w:trPr>
        <w:tc>
          <w:tcPr>
            <w:tcW w:w="7342" w:type="dxa"/>
            <w:gridSpan w:val="2"/>
          </w:tcPr>
          <w:p w14:paraId="4B7BBF3C" w14:textId="0F2C9D4C" w:rsidR="008273F4" w:rsidRPr="00205C87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05C87">
              <w:rPr>
                <w:sz w:val="22"/>
                <w:szCs w:val="22"/>
              </w:rPr>
              <w:t>Vid protokollet</w:t>
            </w:r>
          </w:p>
          <w:p w14:paraId="1EFAFEC8" w14:textId="6D00746F" w:rsidR="008273F4" w:rsidRPr="00205C87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05C87">
              <w:rPr>
                <w:sz w:val="22"/>
                <w:szCs w:val="22"/>
              </w:rPr>
              <w:t>Justera</w:t>
            </w:r>
            <w:r w:rsidR="00435052">
              <w:rPr>
                <w:sz w:val="22"/>
                <w:szCs w:val="22"/>
              </w:rPr>
              <w:t>t 2022-11-15</w:t>
            </w:r>
          </w:p>
          <w:p w14:paraId="72B76841" w14:textId="457FACE7" w:rsidR="00AF32C5" w:rsidRPr="00205C87" w:rsidRDefault="00C17C72" w:rsidP="004A13B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Ottoson</w:t>
            </w:r>
          </w:p>
        </w:tc>
      </w:tr>
    </w:tbl>
    <w:p w14:paraId="5FBF08B7" w14:textId="77777777" w:rsidR="005805B8" w:rsidRDefault="005805B8" w:rsidP="005805B8">
      <w:pPr>
        <w:widowControl/>
        <w:rPr>
          <w:sz w:val="22"/>
          <w:szCs w:val="22"/>
        </w:rPr>
      </w:pPr>
    </w:p>
    <w:p w14:paraId="3EBE3909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5B7FCC51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EEA6F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459467D6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69604977" w14:textId="029DCE75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2022-1</w:t>
            </w:r>
            <w:r w:rsidR="00B517E9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B517E9">
              <w:rPr>
                <w:sz w:val="20"/>
              </w:rPr>
              <w:t>09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2DEF5A6F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26D25FF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40578107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77FDB7C4" w14:textId="5C2E2E6B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44559F">
              <w:rPr>
                <w:sz w:val="20"/>
              </w:rPr>
              <w:t>5</w:t>
            </w:r>
          </w:p>
        </w:tc>
      </w:tr>
      <w:tr w:rsidR="005805B8" w14:paraId="204B06D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31D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ECF6" w14:textId="17153891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74299C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4366" w14:textId="2C47CD0C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9C7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C3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0245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F28D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CAC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75E0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24985E4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3DB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763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08A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F09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CFB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407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529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655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C02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397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702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A36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017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907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1BB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35E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FE1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74299C" w14:paraId="30E1FB4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79A2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DE2B" w14:textId="74F0418F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F8CD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C0DE" w14:textId="38068EA3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C9D0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D6C7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5C31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C414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0BE8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988E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27D2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91E2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68D7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BC7F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3D69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C6DA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6DA4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4299C" w14:paraId="0CBC273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BBCF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F42D" w14:textId="432C8178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457A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3F13" w14:textId="6E9AE2BF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8900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C1AF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13A4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55D7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FC16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AFCE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6D8B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4324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8727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E386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4501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E91E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EEC0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4299C" w14:paraId="27AEED3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9523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2FBC" w14:textId="6056C6EB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3F32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63C3" w14:textId="46F9A9EE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20C2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8220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E2B0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4457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A59C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09A5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CCB9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7726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D183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46DD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F92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7239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DAE9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4299C" w14:paraId="6EB1ECA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54C0" w14:textId="77777777" w:rsidR="0074299C" w:rsidRPr="00BA0AA9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55CB" w14:textId="0EADD1C8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12F5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FC0C" w14:textId="72F8E2B4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374A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1767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BEA1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1C34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B813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B227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68BF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347C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75BA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4400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8F43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E053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819B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4299C" w14:paraId="3931719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983D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206B" w14:textId="17B28118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94EB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284" w14:textId="511E0C06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CEF2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EE36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4E5C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D07F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975E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C07F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AFB1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CDFA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BDE6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E9D6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82F2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4D57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CAC3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4299C" w14:paraId="7C495DB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2E30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A9FA" w14:textId="02BCC606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9AAF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149F" w14:textId="08C02D1B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0AEE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06E9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BFD4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2825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E9AE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BB0A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27CE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D404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08C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958E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5B9A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F5E5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0898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4299C" w14:paraId="499F037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60E0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27D9" w14:textId="32C782FB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8BB1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F9AA" w14:textId="4F8F2000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CC0B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A14E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08FA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17EB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5596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0C59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764A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EB6C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4F58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D41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CADF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B90F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4B70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4299C" w14:paraId="32076A2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EF21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AB56" w14:textId="21AEE4B9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073D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98E1" w14:textId="40CB8CDF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FB55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AEA3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9D5A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C2B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197C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80C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4192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5661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A700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63B9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76F1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C103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522C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4299C" w14:paraId="7DF1FFF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F79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CCD7" w14:textId="2A93B0EC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45ED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4548" w14:textId="5BE81DED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86C5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DC19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B58D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AF78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9936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87F4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8597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C58E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87F0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FA99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9573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3CC2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278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4299C" w14:paraId="43F9B6B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6D50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7419" w14:textId="681282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BB59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1E1F" w14:textId="72D101E8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6E78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B7F4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D49F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AE74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780C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5161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DB18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EDED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7E82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9CC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E645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B2C5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F0E7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4299C" w14:paraId="11F9B50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7548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3854" w14:textId="630A19B1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BAF2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93E1" w14:textId="5743284D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00E4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2916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E705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5CDF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9760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18D7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B736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AEA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5D37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EAB6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18F6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9532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745C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4299C" w14:paraId="0A1B1E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A670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F40D" w14:textId="2F927149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56A4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2BB" w14:textId="466DF81A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FC5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8841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0E97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7CC4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30BD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8BB7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C925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5DE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1CAE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208B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4C77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2E26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3521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4299C" w14:paraId="4E80036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D4AF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19F5" w14:textId="3EEF4F71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CAC9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4162" w14:textId="03D3C70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2791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ACC8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5CF4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F6D9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C691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5315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457D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A5B9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97D4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6FE5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496E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E55D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09EA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4299C" w14:paraId="3E03FC8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D632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0A18" w14:textId="6927E8A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EA98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CC0B" w14:textId="6E871941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188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A896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5597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4630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9273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3F17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0BC0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C003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DEEC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E78A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70DF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0FC0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1298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4299C" w14:paraId="49CF82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A06F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A78E" w14:textId="3957AB84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B547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0B3B" w14:textId="4FE0B7EA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B73E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AA14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91F6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7C41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CD69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2278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0997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E84F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DB52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8A3E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41DF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738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A375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4299C" w14:paraId="2BF1328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EDA3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4BE6" w14:textId="1FC6D70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8D8C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0947" w14:textId="7AFC7C06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C555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0DDE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C22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E011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AC3D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859D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AFA0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73ED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2D07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4EF7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4972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9406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7C73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4299C" w14:paraId="1B5F40A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1ED7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1337" w14:textId="23E18F6B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2184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7416" w14:textId="432EE139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2D23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5395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59FE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E1A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8A90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9E77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0123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879D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5B17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5F05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F83E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298F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24EB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4299C" w14:paraId="6622DA2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6AF5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0642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CFDF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52D7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B7C2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430C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1EB2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458B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A5C9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E405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38AE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5323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488B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ECBC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EC3F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01C8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27C7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74299C" w14:paraId="6264852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FFD9" w14:textId="77777777" w:rsidR="0074299C" w:rsidRDefault="0074299C" w:rsidP="0074299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1C33" w14:textId="20C4C5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875F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4637" w14:textId="78832909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8BD1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909E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C003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F8EC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5AAB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F8EF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C61C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FF7A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ED53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4252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3456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73FA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0228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4299C" w14:paraId="72F26F9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2EF2" w14:textId="77777777" w:rsidR="0074299C" w:rsidRDefault="0074299C" w:rsidP="0074299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CFB6" w14:textId="7B55E448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2BC5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F650" w14:textId="5ACA3C99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3B6C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6857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9DBC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FDC0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165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4FB9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303F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9D2C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4643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4D0D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9948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236A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858F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4299C" w14:paraId="629B88B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562F" w14:textId="77777777" w:rsidR="0074299C" w:rsidRDefault="0074299C" w:rsidP="0074299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259D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B806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9CAA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018C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1EE4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F22A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E6F0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4912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271B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227B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A333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9F30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CF19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EA0B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7A6A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2D38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4299C" w14:paraId="65F6DCC8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F0B6" w14:textId="77777777" w:rsidR="0074299C" w:rsidRDefault="0074299C" w:rsidP="0074299C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1EE1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7063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46DB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FE94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E06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B719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4214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C6D2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19B1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601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11DF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8C3A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5C58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C8D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0C4F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F96F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4299C" w14:paraId="6F2927B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CD1B" w14:textId="77777777" w:rsidR="0074299C" w:rsidRDefault="0074299C" w:rsidP="0074299C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6697" w14:textId="545CD9BD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8A44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439E" w14:textId="1B839D04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FA69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6B35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AA8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0707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9C3E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45F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6626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A089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94B8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0E5D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F67A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8759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6A27" w14:textId="77777777" w:rsidR="0074299C" w:rsidRDefault="0074299C" w:rsidP="007429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5151B6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979C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06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2E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6D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56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51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CD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73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45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2C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48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3D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A8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94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F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02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A8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C57586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832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5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94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56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2E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B5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8C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C2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7E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6A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C7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CF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55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A9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ED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C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8C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521869C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D95D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8C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11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77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59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B2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00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E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AB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F1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BB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12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70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6D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B6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5B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4B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664CF7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DB7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91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D9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A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74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F0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92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24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35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3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D2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09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54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30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CF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64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C96A4E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CA4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AD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F1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6E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A2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E9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00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C6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D0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F8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83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55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74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ED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08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BB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CA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0BEA65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7E5E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Arin Karapet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B7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7A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7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74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23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6A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40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66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5D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08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E9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ED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9E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09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6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9A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2F9B30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C80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4A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8D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75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DA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BA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63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03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CF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2C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39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30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CB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F4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4E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B9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65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08277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0A02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A8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B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1B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E8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86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91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ED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A5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8B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7E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1F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66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DD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7F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BA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01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0DA070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48A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45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6C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AA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0A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D7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22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A4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1E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A3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B4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E6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9D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FB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CE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60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48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56048E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B77D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EF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B2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BB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3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79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7B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DA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B2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3A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F9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DC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A6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D5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7B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89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8A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D1CD08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E89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A9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43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6F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84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C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D8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B7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70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E4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E9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F0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C1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04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AB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C7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D4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C3D1B8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F5FD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9E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8E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58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6A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15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56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67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01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7F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7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12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0A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80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4F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86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BE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B7C204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691B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00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C4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47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16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94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B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9E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CA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EF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75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AF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F2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76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E2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51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46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A9C770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AB78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0C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E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4F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A5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6A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48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8C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F6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13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96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33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FB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EA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7E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BA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AA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FA5BF8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F0A1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58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A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03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FC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7B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E9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2A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06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A2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31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41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F5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23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A2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54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87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E7A8CA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7F2F" w14:textId="216CB66E" w:rsidR="008E4E18" w:rsidRDefault="00B517E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E4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0B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0B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62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4E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FC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64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2F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CC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9B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EB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64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EE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AF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65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9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2955C3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B737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A8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8F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C0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73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6E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95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EA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89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1E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58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EF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49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1D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DE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B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B6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F22F8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03CD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4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94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F9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55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9A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8F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84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0A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9E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88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E0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FD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A7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4B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9C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CA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02B50B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39B5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C5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7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20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2C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8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DE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E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77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B8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6A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F7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D2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13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98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00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A3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A82FDD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A418" w14:textId="77777777" w:rsidR="008E4E18" w:rsidRDefault="008E4E18" w:rsidP="008E4E18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13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37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2D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06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5F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36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B6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00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40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6C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7A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61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86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39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EB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E3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319BD8B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B903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597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1EF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E9C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87C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D8B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E4D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C51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857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904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C52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C04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9D3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1C8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57B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823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1CB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1EC64FC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4AC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49C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CC6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AB1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482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A52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11C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900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635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D1A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C83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D52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E81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159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547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2B4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3EC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2B5CE8A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3AB8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6BE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51B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64B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CA1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FAF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278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309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071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C93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9CC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91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B50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F61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1E4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A98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D0C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311895B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8618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135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F66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E36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72B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5B8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1DF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2AE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818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3A2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663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745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0D5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61C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D85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AC1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EAE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5FD7BB36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352F0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5924C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6052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1391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06EBC" w14:paraId="04601793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35E5A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8B7114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21DB44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89983C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75750611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A6C9E"/>
    <w:multiLevelType w:val="hybridMultilevel"/>
    <w:tmpl w:val="626C2E18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4D"/>
    <w:rsid w:val="00000C1F"/>
    <w:rsid w:val="00001E5A"/>
    <w:rsid w:val="00006AAF"/>
    <w:rsid w:val="0000744F"/>
    <w:rsid w:val="000075A7"/>
    <w:rsid w:val="00007C7E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2968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EB0"/>
    <w:rsid w:val="001828F2"/>
    <w:rsid w:val="001A1578"/>
    <w:rsid w:val="001A5B6F"/>
    <w:rsid w:val="001B44A5"/>
    <w:rsid w:val="001C7D40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05C87"/>
    <w:rsid w:val="00214135"/>
    <w:rsid w:val="002174A8"/>
    <w:rsid w:val="00227437"/>
    <w:rsid w:val="002328DF"/>
    <w:rsid w:val="00232B08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5B2E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56B7B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35052"/>
    <w:rsid w:val="004401E9"/>
    <w:rsid w:val="00441381"/>
    <w:rsid w:val="0044559F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13BE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0620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8FB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9433F"/>
    <w:rsid w:val="00697660"/>
    <w:rsid w:val="006A151D"/>
    <w:rsid w:val="006A511D"/>
    <w:rsid w:val="006B0412"/>
    <w:rsid w:val="006B151B"/>
    <w:rsid w:val="006B693F"/>
    <w:rsid w:val="006B7B0C"/>
    <w:rsid w:val="006C0AE0"/>
    <w:rsid w:val="006C1E27"/>
    <w:rsid w:val="006C21FA"/>
    <w:rsid w:val="006D3126"/>
    <w:rsid w:val="006E673E"/>
    <w:rsid w:val="007118C9"/>
    <w:rsid w:val="0071773D"/>
    <w:rsid w:val="00723D66"/>
    <w:rsid w:val="00726EE5"/>
    <w:rsid w:val="007273BF"/>
    <w:rsid w:val="007421F4"/>
    <w:rsid w:val="0074299C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2FD3"/>
    <w:rsid w:val="009B3631"/>
    <w:rsid w:val="009B36FB"/>
    <w:rsid w:val="009B6D88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3742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2033D"/>
    <w:rsid w:val="00B517E9"/>
    <w:rsid w:val="00B54D41"/>
    <w:rsid w:val="00B56452"/>
    <w:rsid w:val="00B6245C"/>
    <w:rsid w:val="00B639E1"/>
    <w:rsid w:val="00B64A91"/>
    <w:rsid w:val="00B74AFA"/>
    <w:rsid w:val="00B820F6"/>
    <w:rsid w:val="00B8399F"/>
    <w:rsid w:val="00B84121"/>
    <w:rsid w:val="00B85B4A"/>
    <w:rsid w:val="00B8712B"/>
    <w:rsid w:val="00B9203B"/>
    <w:rsid w:val="00B92DC8"/>
    <w:rsid w:val="00B93FFB"/>
    <w:rsid w:val="00BA46E1"/>
    <w:rsid w:val="00BA4A28"/>
    <w:rsid w:val="00BA5688"/>
    <w:rsid w:val="00BD1611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17C72"/>
    <w:rsid w:val="00C26EFF"/>
    <w:rsid w:val="00C276D3"/>
    <w:rsid w:val="00C30867"/>
    <w:rsid w:val="00C35889"/>
    <w:rsid w:val="00C3798A"/>
    <w:rsid w:val="00C468A5"/>
    <w:rsid w:val="00C53145"/>
    <w:rsid w:val="00C5504B"/>
    <w:rsid w:val="00C71303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27062"/>
    <w:rsid w:val="00E27611"/>
    <w:rsid w:val="00E33857"/>
    <w:rsid w:val="00E45D77"/>
    <w:rsid w:val="00E54D2D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A704C"/>
    <w:rsid w:val="00EA7B53"/>
    <w:rsid w:val="00EB6E4D"/>
    <w:rsid w:val="00EC3AC9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24B1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F90AE"/>
  <w15:chartTrackingRefBased/>
  <w15:docId w15:val="{05A31018-070F-4BFC-980D-1DC4A71D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146</TotalTime>
  <Pages>2</Pages>
  <Words>328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19</cp:revision>
  <cp:lastPrinted>2022-11-11T12:02:00Z</cp:lastPrinted>
  <dcterms:created xsi:type="dcterms:W3CDTF">2022-11-09T13:19:00Z</dcterms:created>
  <dcterms:modified xsi:type="dcterms:W3CDTF">2022-11-16T10:21:00Z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