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77" w:rsidRPr="00477C9F" w:rsidRDefault="00150377" w:rsidP="0015037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50377" w:rsidRPr="00477C9F" w:rsidTr="00B71492">
        <w:tc>
          <w:tcPr>
            <w:tcW w:w="9141" w:type="dxa"/>
          </w:tcPr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KONSTITUTIONSUTSKOTTET</w:t>
            </w:r>
          </w:p>
        </w:tc>
      </w:tr>
    </w:tbl>
    <w:p w:rsidR="00150377" w:rsidRPr="00477C9F" w:rsidRDefault="00150377" w:rsidP="00150377">
      <w:pPr>
        <w:rPr>
          <w:sz w:val="22"/>
          <w:szCs w:val="22"/>
        </w:rPr>
      </w:pPr>
    </w:p>
    <w:p w:rsidR="00150377" w:rsidRPr="00477C9F" w:rsidRDefault="00150377" w:rsidP="0015037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50377" w:rsidRPr="00477C9F" w:rsidTr="00B71492">
        <w:trPr>
          <w:cantSplit/>
          <w:trHeight w:val="742"/>
        </w:trPr>
        <w:tc>
          <w:tcPr>
            <w:tcW w:w="1985" w:type="dxa"/>
          </w:tcPr>
          <w:p w:rsidR="00150377" w:rsidRPr="00477C9F" w:rsidRDefault="00150377" w:rsidP="00B714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50377" w:rsidRPr="00477C9F" w:rsidRDefault="00150377" w:rsidP="00B71492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</w:p>
          <w:p w:rsidR="00150377" w:rsidRPr="00477C9F" w:rsidRDefault="00150377" w:rsidP="00B71492">
            <w:pPr>
              <w:rPr>
                <w:b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1985" w:type="dxa"/>
          </w:tcPr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477C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10-08 </w:t>
            </w:r>
          </w:p>
        </w:tc>
      </w:tr>
      <w:tr w:rsidR="00150377" w:rsidRPr="00477C9F" w:rsidTr="00B71492">
        <w:tc>
          <w:tcPr>
            <w:tcW w:w="1985" w:type="dxa"/>
          </w:tcPr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50377" w:rsidRPr="00477C9F" w:rsidRDefault="00762AE6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82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33–12</w:t>
            </w:r>
            <w:r w:rsidR="00E82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</w:t>
            </w:r>
          </w:p>
        </w:tc>
      </w:tr>
      <w:tr w:rsidR="00150377" w:rsidRPr="00477C9F" w:rsidTr="00B71492">
        <w:tc>
          <w:tcPr>
            <w:tcW w:w="1985" w:type="dxa"/>
          </w:tcPr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50377" w:rsidRPr="00477C9F" w:rsidRDefault="00150377" w:rsidP="00B7149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  <w:r w:rsidR="00FD1D45">
              <w:rPr>
                <w:sz w:val="22"/>
                <w:szCs w:val="22"/>
              </w:rPr>
              <w:t>1</w:t>
            </w:r>
          </w:p>
        </w:tc>
      </w:tr>
    </w:tbl>
    <w:p w:rsidR="00150377" w:rsidRPr="00477C9F" w:rsidRDefault="00150377" w:rsidP="00150377">
      <w:pPr>
        <w:rPr>
          <w:sz w:val="22"/>
          <w:szCs w:val="22"/>
        </w:rPr>
      </w:pPr>
    </w:p>
    <w:p w:rsidR="00150377" w:rsidRPr="00477C9F" w:rsidRDefault="00150377" w:rsidP="0015037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50377" w:rsidRPr="00477C9F" w:rsidRDefault="00150377" w:rsidP="0015037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50377" w:rsidRPr="00477C9F" w:rsidTr="00B71492">
        <w:tc>
          <w:tcPr>
            <w:tcW w:w="567" w:type="dxa"/>
          </w:tcPr>
          <w:p w:rsidR="00150377" w:rsidRPr="00477C9F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150377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:rsidR="00150377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50377" w:rsidRPr="00A85047" w:rsidRDefault="00150377" w:rsidP="00B71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2019/20:2</w:t>
            </w:r>
          </w:p>
          <w:p w:rsidR="00150377" w:rsidRPr="003C56B3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567" w:type="dxa"/>
          </w:tcPr>
          <w:p w:rsidR="00150377" w:rsidRPr="00477C9F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50377" w:rsidRDefault="00150377" w:rsidP="0015037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Vissa förvaltningsärenden </w:t>
            </w:r>
          </w:p>
          <w:p w:rsidR="008820FE" w:rsidRPr="008820FE" w:rsidRDefault="008820FE" w:rsidP="008820FE">
            <w:pPr>
              <w:spacing w:after="240"/>
              <w:rPr>
                <w:snapToGrid w:val="0"/>
                <w:szCs w:val="24"/>
              </w:rPr>
            </w:pPr>
            <w:r w:rsidRPr="008820FE">
              <w:rPr>
                <w:snapToGrid w:val="0"/>
                <w:szCs w:val="24"/>
              </w:rPr>
              <w:t xml:space="preserve">Utskottet beslutade att inleda en granskning </w:t>
            </w:r>
            <w:r>
              <w:rPr>
                <w:snapToGrid w:val="0"/>
                <w:szCs w:val="24"/>
              </w:rPr>
              <w:t>om vissa förvaltningsärenden.</w:t>
            </w:r>
          </w:p>
          <w:p w:rsidR="00150377" w:rsidRPr="00631ABA" w:rsidRDefault="008820FE" w:rsidP="008820FE">
            <w:pPr>
              <w:spacing w:after="240"/>
              <w:rPr>
                <w:snapToGrid w:val="0"/>
              </w:rPr>
            </w:pPr>
            <w:r w:rsidRPr="008820FE">
              <w:rPr>
                <w:snapToGrid w:val="0"/>
                <w:szCs w:val="24"/>
              </w:rPr>
              <w:t>Utskottet beslutade att en skrivelse med vissa</w:t>
            </w:r>
            <w:r w:rsidR="001B0AEC">
              <w:rPr>
                <w:snapToGrid w:val="0"/>
                <w:szCs w:val="24"/>
              </w:rPr>
              <w:t xml:space="preserve"> frågor</w:t>
            </w:r>
            <w:r w:rsidRPr="008820FE">
              <w:rPr>
                <w:snapToGrid w:val="0"/>
                <w:szCs w:val="24"/>
              </w:rPr>
              <w:t xml:space="preserve"> skulle sändas till Regeringskansliet</w:t>
            </w:r>
            <w:r w:rsidR="001B0AEC">
              <w:rPr>
                <w:snapToGrid w:val="0"/>
                <w:szCs w:val="24"/>
              </w:rPr>
              <w:t>.</w:t>
            </w:r>
          </w:p>
          <w:p w:rsidR="00150377" w:rsidRDefault="00150377" w:rsidP="00150377">
            <w:pPr>
              <w:tabs>
                <w:tab w:val="left" w:pos="1701"/>
              </w:tabs>
              <w:rPr>
                <w:b/>
              </w:rPr>
            </w:pPr>
            <w:r w:rsidRPr="00631ABA">
              <w:rPr>
                <w:snapToGrid w:val="0"/>
              </w:rPr>
              <w:t>Ärendet bordlades.</w:t>
            </w:r>
          </w:p>
          <w:p w:rsidR="00150377" w:rsidRPr="00477C9F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567" w:type="dxa"/>
          </w:tcPr>
          <w:p w:rsidR="00150377" w:rsidRPr="00477C9F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50377" w:rsidRPr="00631ABA" w:rsidRDefault="00150377" w:rsidP="00150377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b/>
              </w:rPr>
              <w:t>Regeringens sammansättning och regeringsarbetets organisation</w:t>
            </w:r>
          </w:p>
          <w:p w:rsidR="00150377" w:rsidRDefault="00150377" w:rsidP="00150377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behandlade granskningsärendet.</w:t>
            </w:r>
          </w:p>
          <w:p w:rsidR="00150377" w:rsidRPr="00477C9F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:rsidR="00150377" w:rsidRPr="0025059C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567" w:type="dxa"/>
          </w:tcPr>
          <w:p w:rsidR="00150377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150377" w:rsidRDefault="00150377" w:rsidP="0015037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Extra ändringsbudget</w:t>
            </w:r>
          </w:p>
          <w:p w:rsidR="00150377" w:rsidRDefault="00150377" w:rsidP="00150377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:rsidR="00150377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:rsidR="00150377" w:rsidRPr="003B7AC6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567" w:type="dxa"/>
          </w:tcPr>
          <w:p w:rsidR="00150377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946" w:type="dxa"/>
            <w:gridSpan w:val="2"/>
          </w:tcPr>
          <w:p w:rsidR="00150377" w:rsidRDefault="00150377" w:rsidP="00B7149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Myndigheter och styrelser</w:t>
            </w:r>
          </w:p>
          <w:p w:rsidR="00150377" w:rsidRDefault="00150377" w:rsidP="00B7149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:rsidR="00150377" w:rsidRDefault="00150377" w:rsidP="00B71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:rsidR="00150377" w:rsidRPr="003B7AC6" w:rsidRDefault="00150377" w:rsidP="00B71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567" w:type="dxa"/>
          </w:tcPr>
          <w:p w:rsidR="00150377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6 </w:t>
            </w:r>
          </w:p>
        </w:tc>
        <w:tc>
          <w:tcPr>
            <w:tcW w:w="6946" w:type="dxa"/>
            <w:gridSpan w:val="2"/>
          </w:tcPr>
          <w:p w:rsidR="00150377" w:rsidRDefault="00150377" w:rsidP="0015037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Regeringens kontroll av myndighetsföreskrifter</w:t>
            </w:r>
          </w:p>
          <w:p w:rsidR="00150377" w:rsidRDefault="00150377" w:rsidP="00150377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:rsidR="00150377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:rsidR="00150377" w:rsidRPr="003B7AC6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c>
          <w:tcPr>
            <w:tcW w:w="567" w:type="dxa"/>
          </w:tcPr>
          <w:p w:rsidR="00150377" w:rsidRDefault="00150377" w:rsidP="00B71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7 </w:t>
            </w:r>
          </w:p>
        </w:tc>
        <w:tc>
          <w:tcPr>
            <w:tcW w:w="6946" w:type="dxa"/>
            <w:gridSpan w:val="2"/>
          </w:tcPr>
          <w:p w:rsidR="00150377" w:rsidRDefault="00150377" w:rsidP="0015037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Regeringens kontroll av kommissionens befogenheter att anta delegerande akter</w:t>
            </w:r>
          </w:p>
          <w:p w:rsidR="00150377" w:rsidRDefault="00150377" w:rsidP="00150377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:rsidR="00150377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lastRenderedPageBreak/>
              <w:t>Ärendet bordlades.</w:t>
            </w:r>
          </w:p>
          <w:p w:rsidR="00150377" w:rsidRPr="003B7AC6" w:rsidRDefault="00150377" w:rsidP="001503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50377" w:rsidRPr="00477C9F" w:rsidTr="00B7149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50377" w:rsidRPr="00D536B5" w:rsidRDefault="00150377" w:rsidP="00B7149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lastRenderedPageBreak/>
              <w:t>Vid protokollet</w:t>
            </w:r>
          </w:p>
          <w:p w:rsidR="00150377" w:rsidRPr="00D536B5" w:rsidRDefault="00150377" w:rsidP="00B7149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Justera</w:t>
            </w:r>
            <w:r w:rsidR="007D06CD">
              <w:rPr>
                <w:szCs w:val="24"/>
              </w:rPr>
              <w:t>t 2019-10-10</w:t>
            </w:r>
            <w:r w:rsidRPr="00D536B5">
              <w:rPr>
                <w:szCs w:val="24"/>
              </w:rPr>
              <w:t xml:space="preserve"> </w:t>
            </w:r>
          </w:p>
          <w:p w:rsidR="00150377" w:rsidRPr="00D536B5" w:rsidRDefault="00150377" w:rsidP="00B7149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Karin Enström</w:t>
            </w:r>
          </w:p>
          <w:p w:rsidR="00150377" w:rsidRPr="00477C9F" w:rsidRDefault="00150377" w:rsidP="00B714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:rsidR="00150377" w:rsidRDefault="00150377" w:rsidP="00150377">
      <w:pPr>
        <w:widowControl/>
        <w:rPr>
          <w:sz w:val="22"/>
          <w:szCs w:val="22"/>
        </w:rPr>
      </w:pPr>
    </w:p>
    <w:p w:rsidR="00150377" w:rsidRDefault="00150377" w:rsidP="00150377">
      <w:pPr>
        <w:widowControl/>
        <w:rPr>
          <w:sz w:val="22"/>
          <w:szCs w:val="22"/>
        </w:rPr>
      </w:pPr>
    </w:p>
    <w:p w:rsidR="00150377" w:rsidRDefault="00150377" w:rsidP="00150377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5E7F91" w:rsidTr="00B71492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F91" w:rsidRPr="00E931D7" w:rsidRDefault="005E7F91" w:rsidP="00B7149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5E7F91" w:rsidRPr="008E2326" w:rsidRDefault="005E7F91" w:rsidP="00B7149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E7F91" w:rsidRPr="004C2FEE" w:rsidRDefault="005E7F91" w:rsidP="00B714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</w:t>
            </w:r>
            <w:r w:rsidRPr="004975CD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4975CD">
              <w:rPr>
                <w:sz w:val="20"/>
              </w:rPr>
              <w:t>-</w:t>
            </w:r>
            <w:r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7F91" w:rsidRPr="008E2326" w:rsidRDefault="005E7F91" w:rsidP="00B7149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7F91" w:rsidRPr="00E931D7" w:rsidRDefault="005E7F91" w:rsidP="00B71492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5E7F91" w:rsidRPr="006009F3" w:rsidRDefault="005E7F91" w:rsidP="00B71492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>till särskilt protokoll</w:t>
            </w:r>
          </w:p>
          <w:p w:rsidR="005E7F91" w:rsidRDefault="005E7F91" w:rsidP="00B71492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009F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6009F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</w:p>
        </w:tc>
      </w:tr>
      <w:tr w:rsidR="005E7F91" w:rsidRPr="00E931D7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FD1D45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774FE">
              <w:rPr>
                <w:sz w:val="20"/>
              </w:rPr>
              <w:t xml:space="preserve"> </w:t>
            </w:r>
            <w:r w:rsidR="00FD1D45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FD1D45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5E7F91" w:rsidRPr="00E931D7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E931D7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F24B88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87D5E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Ida </w:t>
            </w:r>
            <w:proofErr w:type="spellStart"/>
            <w:r w:rsidRPr="008E2326">
              <w:rPr>
                <w:sz w:val="22"/>
                <w:szCs w:val="22"/>
              </w:rPr>
              <w:t>Karkiainen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1F3B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</w:t>
            </w:r>
            <w:proofErr w:type="spellStart"/>
            <w:r w:rsidRPr="000700C4">
              <w:rPr>
                <w:sz w:val="22"/>
                <w:szCs w:val="22"/>
              </w:rPr>
              <w:t>Obminska</w:t>
            </w:r>
            <w:proofErr w:type="spellEnd"/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2B6822">
              <w:rPr>
                <w:sz w:val="22"/>
                <w:szCs w:val="22"/>
                <w:lang w:val="en-US"/>
              </w:rPr>
              <w:t xml:space="preserve"> (SD)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0700C4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0700C4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Ylivainio</w:t>
            </w:r>
            <w:proofErr w:type="spellEnd"/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 xml:space="preserve">Laila </w:t>
            </w:r>
            <w:proofErr w:type="spellStart"/>
            <w:r w:rsidRPr="008E2326">
              <w:rPr>
                <w:sz w:val="22"/>
                <w:szCs w:val="22"/>
              </w:rPr>
              <w:t>Naraghi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Ottoson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E931D7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E931D7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>
              <w:rPr>
                <w:sz w:val="22"/>
                <w:szCs w:val="22"/>
                <w:lang w:val="en-US"/>
              </w:rPr>
              <w:t>Hammarberg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</w:t>
            </w:r>
            <w:proofErr w:type="spellStart"/>
            <w:r>
              <w:rPr>
                <w:sz w:val="22"/>
                <w:szCs w:val="22"/>
              </w:rPr>
              <w:t>Ezelius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B91BEE" w:rsidRDefault="009774FE" w:rsidP="00977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74FE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</w:t>
            </w:r>
            <w:proofErr w:type="spellStart"/>
            <w:r>
              <w:rPr>
                <w:sz w:val="22"/>
                <w:szCs w:val="22"/>
              </w:rPr>
              <w:t>Jilmstad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E" w:rsidRPr="008E2326" w:rsidRDefault="009774FE" w:rsidP="009774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762AE6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9774FE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9774FE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8E2326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Default="005E7F91" w:rsidP="00B7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91" w:rsidRPr="008E2326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F91" w:rsidRPr="00794BEC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:rsidR="005E7F91" w:rsidRPr="00794BEC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:rsidR="005E7F91" w:rsidRPr="00794BEC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E7F91" w:rsidRPr="00794BEC" w:rsidTr="00B7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:rsidR="005E7F91" w:rsidRPr="00794BEC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:rsidR="005E7F91" w:rsidRPr="00794BEC" w:rsidRDefault="005E7F91" w:rsidP="00B71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150377" w:rsidRDefault="00150377" w:rsidP="00150377">
      <w:pPr>
        <w:rPr>
          <w:sz w:val="22"/>
          <w:szCs w:val="22"/>
        </w:rPr>
      </w:pPr>
    </w:p>
    <w:p w:rsidR="00150377" w:rsidRPr="00477C9F" w:rsidRDefault="00150377" w:rsidP="00150377">
      <w:pPr>
        <w:rPr>
          <w:sz w:val="22"/>
          <w:szCs w:val="22"/>
        </w:rPr>
      </w:pPr>
    </w:p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77"/>
    <w:rsid w:val="0006043F"/>
    <w:rsid w:val="00072835"/>
    <w:rsid w:val="00094A50"/>
    <w:rsid w:val="00150377"/>
    <w:rsid w:val="001B0AEC"/>
    <w:rsid w:val="001B7238"/>
    <w:rsid w:val="0028015F"/>
    <w:rsid w:val="00280BC7"/>
    <w:rsid w:val="002B6822"/>
    <w:rsid w:val="002B7046"/>
    <w:rsid w:val="00386CC5"/>
    <w:rsid w:val="00461295"/>
    <w:rsid w:val="005315D0"/>
    <w:rsid w:val="00535463"/>
    <w:rsid w:val="00585C22"/>
    <w:rsid w:val="005E7F91"/>
    <w:rsid w:val="006D3AF9"/>
    <w:rsid w:val="00712851"/>
    <w:rsid w:val="007149F6"/>
    <w:rsid w:val="00762AE6"/>
    <w:rsid w:val="0079016D"/>
    <w:rsid w:val="007B6A85"/>
    <w:rsid w:val="007D06CD"/>
    <w:rsid w:val="00874A67"/>
    <w:rsid w:val="008820FE"/>
    <w:rsid w:val="008D3BE8"/>
    <w:rsid w:val="008F5C48"/>
    <w:rsid w:val="00925EF5"/>
    <w:rsid w:val="009774FE"/>
    <w:rsid w:val="00980BA4"/>
    <w:rsid w:val="009855B9"/>
    <w:rsid w:val="00A37376"/>
    <w:rsid w:val="00B026D0"/>
    <w:rsid w:val="00D66118"/>
    <w:rsid w:val="00D8468E"/>
    <w:rsid w:val="00DE3D8E"/>
    <w:rsid w:val="00E825C8"/>
    <w:rsid w:val="00F063C4"/>
    <w:rsid w:val="00F66E5F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9A65"/>
  <w15:chartTrackingRefBased/>
  <w15:docId w15:val="{BAB58C56-B128-4330-AE65-9FA120E1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3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524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3</Pages>
  <Words>483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Cottone</dc:creator>
  <cp:keywords/>
  <dc:description/>
  <cp:lastModifiedBy>Marilena Cottone</cp:lastModifiedBy>
  <cp:revision>3</cp:revision>
  <dcterms:created xsi:type="dcterms:W3CDTF">2019-10-16T10:55:00Z</dcterms:created>
  <dcterms:modified xsi:type="dcterms:W3CDTF">2019-11-04T08:00:00Z</dcterms:modified>
</cp:coreProperties>
</file>