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02F30" w:rsidTr="00A02F30">
        <w:trPr>
          <w:trHeight w:val="1361"/>
        </w:trPr>
        <w:tc>
          <w:tcPr>
            <w:tcW w:w="5471" w:type="dxa"/>
          </w:tcPr>
          <w:p w:rsidR="00A02F30" w:rsidRDefault="00A02F30" w:rsidP="00A02F30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02F30" w:rsidRDefault="00A02F30" w:rsidP="00A02F30">
            <w:pPr>
              <w:pStyle w:val="RSKRbeteckning"/>
            </w:pPr>
            <w:r>
              <w:t>2016/17:348</w:t>
            </w:r>
          </w:p>
        </w:tc>
        <w:tc>
          <w:tcPr>
            <w:tcW w:w="2551" w:type="dxa"/>
          </w:tcPr>
          <w:p w:rsidR="00A02F30" w:rsidRPr="00E70308" w:rsidRDefault="00A02F30" w:rsidP="00A02F30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2F30" w:rsidRPr="009E6885" w:rsidRDefault="00A02F30" w:rsidP="009E6885"/>
          <w:p w:rsidR="00A02F30" w:rsidRDefault="00A02F30" w:rsidP="00A02F30">
            <w:pPr>
              <w:jc w:val="right"/>
            </w:pPr>
          </w:p>
        </w:tc>
      </w:tr>
      <w:tr w:rsidR="00A02F30" w:rsidRPr="00A02F30" w:rsidTr="00A02F3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02F30" w:rsidRPr="00A02F30" w:rsidRDefault="00A02F30" w:rsidP="00A02F30">
            <w:pPr>
              <w:rPr>
                <w:sz w:val="10"/>
              </w:rPr>
            </w:pPr>
          </w:p>
        </w:tc>
      </w:tr>
    </w:tbl>
    <w:p w:rsidR="00CE5B19" w:rsidRDefault="00CE5B19" w:rsidP="00A02F30"/>
    <w:p w:rsidR="00A02F30" w:rsidRDefault="00A02F30" w:rsidP="00A02F30">
      <w:pPr>
        <w:pStyle w:val="Mottagare1"/>
      </w:pPr>
      <w:r>
        <w:t>Riksrevisionen</w:t>
      </w:r>
      <w:r>
        <w:rPr>
          <w:rStyle w:val="Fotnotsreferens"/>
        </w:rPr>
        <w:footnoteReference w:id="1"/>
      </w:r>
    </w:p>
    <w:p w:rsidR="00A02F30" w:rsidRDefault="00A02F30" w:rsidP="00A02F30">
      <w:pPr>
        <w:pStyle w:val="Mottagare2"/>
      </w:pPr>
    </w:p>
    <w:p w:rsidR="00A02F30" w:rsidRDefault="00A02F30" w:rsidP="00A02F30">
      <w:r>
        <w:t>Med överlämnande av utbildningsutskottets betänkande 2016/17:UbU24 Stiftelsen Riksbankens Jubileumsfonds verksamhet och årsredovisning 2016 får jag anmäla att riksdagen denna dag bifallit utskottets förslag till riksdagsbeslut.</w:t>
      </w:r>
    </w:p>
    <w:p w:rsidR="00A02F30" w:rsidRDefault="00A02F30" w:rsidP="00A02F30">
      <w:pPr>
        <w:pStyle w:val="Stockholm"/>
      </w:pPr>
      <w:r>
        <w:t>Stockholm den 20 juni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02F30" w:rsidTr="00A02F30">
        <w:tc>
          <w:tcPr>
            <w:tcW w:w="3628" w:type="dxa"/>
          </w:tcPr>
          <w:p w:rsidR="00A02F30" w:rsidRDefault="00A02F30" w:rsidP="00A02F30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A02F30" w:rsidRDefault="00A02F30" w:rsidP="00A02F30">
            <w:pPr>
              <w:pStyle w:val="AvsTjnsteman"/>
            </w:pPr>
            <w:r>
              <w:t>Claes Mårtensson</w:t>
            </w:r>
          </w:p>
        </w:tc>
      </w:tr>
    </w:tbl>
    <w:p w:rsidR="00A02F30" w:rsidRPr="00A02F30" w:rsidRDefault="00A02F30" w:rsidP="00A02F30"/>
    <w:sectPr w:rsidR="00A02F30" w:rsidRPr="00A02F30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30" w:rsidRDefault="00A02F30" w:rsidP="00A02F30">
      <w:r>
        <w:separator/>
      </w:r>
    </w:p>
  </w:endnote>
  <w:endnote w:type="continuationSeparator" w:id="0">
    <w:p w:rsidR="00A02F30" w:rsidRDefault="00A02F30" w:rsidP="00A0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30" w:rsidRDefault="00A02F30" w:rsidP="00A02F30">
      <w:r>
        <w:separator/>
      </w:r>
    </w:p>
  </w:footnote>
  <w:footnote w:type="continuationSeparator" w:id="0">
    <w:p w:rsidR="00A02F30" w:rsidRDefault="00A02F30" w:rsidP="00A02F30">
      <w:r>
        <w:continuationSeparator/>
      </w:r>
    </w:p>
  </w:footnote>
  <w:footnote w:id="1">
    <w:p w:rsidR="00A02F30" w:rsidRDefault="00A02F30">
      <w:pPr>
        <w:pStyle w:val="Fotnotstext"/>
      </w:pPr>
      <w:r>
        <w:rPr>
          <w:rStyle w:val="Fotnotsreferens"/>
        </w:rPr>
        <w:footnoteRef/>
      </w:r>
      <w:r>
        <w:t xml:space="preserve"> Riksdagsskrivelse 2016/17:347 till Riksbankens Jubileumsfond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0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C7379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02F30"/>
    <w:rsid w:val="00A247FE"/>
    <w:rsid w:val="00A756CC"/>
    <w:rsid w:val="00A8020D"/>
    <w:rsid w:val="00AE6BB8"/>
    <w:rsid w:val="00B356C6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37B1CA-21F3-4921-8902-0F7B5C1B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A02F3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02F30"/>
  </w:style>
  <w:style w:type="character" w:styleId="Fotnotsreferens">
    <w:name w:val="footnote reference"/>
    <w:basedOn w:val="Standardstycketeckensnitt"/>
    <w:semiHidden/>
    <w:unhideWhenUsed/>
    <w:rsid w:val="00A02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38</Words>
  <Characters>303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2017-06-20T15:02:00Z</dcterms:created>
  <dcterms:modified xsi:type="dcterms:W3CDTF">2017-06-20T15:02:00Z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2017-06-20</vt:lpwstr>
  </property>
  <property fmtid="{D5CDD505-2E9C-101B-9397-08002B2CF9AE}" pid="6" name="DatumIText">
    <vt:lpwstr>den 20 juni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348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2016/17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24</vt:lpwstr>
  </property>
  <property fmtid="{D5CDD505-2E9C-101B-9397-08002B2CF9AE}" pid="18" name="RefRubrik">
    <vt:lpwstr>Stiftelsen Riksbankens Jubileumsfonds verksamhet och årsredovisning 2016</vt:lpwstr>
  </property>
  <property fmtid="{D5CDD505-2E9C-101B-9397-08002B2CF9AE}" pid="19" name="Version">
    <vt:lpwstr>3.54</vt:lpwstr>
  </property>
</Properties>
</file>