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86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12 mars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sammanträdena torsdagen den 20 och fredagen den 21 februari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namnändring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Ebba Busch Thor (KD) har bytt namn till Ebba Busch (KD)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särskild debatt om förnedringsrånen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Fredagen den 3 april kl. 09.00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2019/20:349 av Amineh Kakabaveh (-)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Plundring av urbefolkningar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2019/20:366 av Jan Ericson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Finansministerns uttalande om skattesänkningar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2019/20:367 av Lars Beckman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Prioriteringar mellan olika miljö- och klimatåtgärder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2019/20:371 av Sara Gille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Markering mot kvinnoförtrycket i Iran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2019/20:377 av Ludvig Aspling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Den palestinska myndighetens stöd till terrorister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2019/20:378 av Ludvig Aspling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Sveriges och EU:s bistånd till Iran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2019/20:379 av Per Åsling (C)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Hanteringen av skatteärenden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2019/20:106 Stärkt integritet i Rättsmedicinalverkets verksamhet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2019/20:109 Kamerabevakning i kollektivtrafik och apotek – ett enklare förfarande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COM(2020) 80 Förslag till Europaparlamentets och rådets förordning om inrättande av en ram för att uppnå klimatneutralitet och om ändring av förordning (EU) 2018/1999 (Europeisk klimatlag)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5 maj 2020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 för avgörande kl. 16.00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2019/20:UbU10 Övergripande skolfrågor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22 res. (M, SD, C, V,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2019/20:MJU8 Landsbygdspolitik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12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2019/20:MJU11 Fiskeripolitik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17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Infrastrukturminister Tomas Eneroth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Anders Ygeman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Peter Eriksson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Kultur- och demokratiminister Amanda Lind (MP)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12 mars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2020-03-12</SAFIR_Sammantradesdatum_Doc>
    <SAFIR_SammantradeID xmlns="C07A1A6C-0B19-41D9-BDF8-F523BA3921EB">9e7753c5-0f6e-4ff8-8b3a-69cceec4a585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7481B8-7894-4A78-89FD-3FC6BE6749EC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12 mars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