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2D118E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10–</w:t>
            </w:r>
            <w:r w:rsidR="00FD3F42">
              <w:rPr>
                <w:sz w:val="20"/>
              </w:rPr>
              <w:t>25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Pr="009C5CBB" w:rsidRDefault="00FD3F42" w:rsidP="00FD3F4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8508B4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8508B4">
              <w:rPr>
                <w:sz w:val="20"/>
              </w:rPr>
              <w:t>0–</w:t>
            </w:r>
            <w:r>
              <w:rPr>
                <w:sz w:val="20"/>
              </w:rPr>
              <w:t>11</w:t>
            </w:r>
            <w:r w:rsidR="00AB1D49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AB1D49">
              <w:rPr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8508B4">
        <w:trPr>
          <w:trHeight w:val="1890"/>
        </w:trPr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B1D49" w:rsidRDefault="000066CD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Små och lätta vapen (SALW)</w:t>
            </w:r>
          </w:p>
          <w:p w:rsidR="008508B4" w:rsidRDefault="008508B4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508B4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små och lätta vapen (SAL</w:t>
            </w:r>
            <w:r w:rsidRPr="000066CD">
              <w:rPr>
                <w:bCs/>
                <w:color w:val="000000"/>
                <w:szCs w:val="24"/>
              </w:rPr>
              <w:t>W</w:t>
            </w:r>
            <w:r>
              <w:rPr>
                <w:bCs/>
                <w:color w:val="000000"/>
                <w:szCs w:val="24"/>
              </w:rPr>
              <w:t>) från enhetschef Andrés Jato, gruppchef Peder Spångberg, departementssekreterare Robert Lejon, samtliga från UD.</w:t>
            </w:r>
          </w:p>
          <w:p w:rsidR="000066CD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066CD" w:rsidRPr="000066CD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8508B4" w:rsidRDefault="000066CD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Strategisk exportkontroll</w:t>
            </w: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066CD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strategisk exportkontroll från enhetschef Andrés Jato, gruppchef Peder Spångberg, departementssekreterare Robert Lejon, samtliga från UD.</w:t>
            </w:r>
          </w:p>
          <w:p w:rsidR="000066CD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Default="000066CD" w:rsidP="000066C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066CD" w:rsidRDefault="000066CD" w:rsidP="000066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508B4" w:rsidRPr="00FA421A" w:rsidRDefault="008508B4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Default="00B42D6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</w:t>
            </w:r>
            <w:r w:rsidR="008508B4">
              <w:rPr>
                <w:bCs/>
                <w:color w:val="000000"/>
                <w:szCs w:val="24"/>
              </w:rPr>
              <w:t xml:space="preserve"> 2018/19:</w:t>
            </w:r>
            <w:r w:rsidR="0032151B">
              <w:rPr>
                <w:bCs/>
                <w:color w:val="000000"/>
                <w:szCs w:val="24"/>
              </w:rPr>
              <w:t>3.</w:t>
            </w:r>
          </w:p>
          <w:p w:rsidR="008508B4" w:rsidRPr="008408F3" w:rsidRDefault="008508B4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805F8" w:rsidRPr="005F371A" w:rsidTr="009E7EFB">
        <w:tc>
          <w:tcPr>
            <w:tcW w:w="567" w:type="dxa"/>
          </w:tcPr>
          <w:p w:rsidR="00A805F8" w:rsidRDefault="00A805F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805F8" w:rsidRDefault="00A805F8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Förenklad motionsberedning</w:t>
            </w:r>
          </w:p>
          <w:p w:rsidR="00A805F8" w:rsidRDefault="00A805F8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805F8" w:rsidRDefault="00A805F8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anta promemoria om förenklad motionsberedning.</w:t>
            </w:r>
          </w:p>
          <w:p w:rsidR="00A805F8" w:rsidRPr="00A805F8" w:rsidRDefault="00A805F8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446257" w:rsidRDefault="00446257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A805F8" w:rsidRPr="005F371A" w:rsidTr="009E7EFB">
        <w:tc>
          <w:tcPr>
            <w:tcW w:w="567" w:type="dxa"/>
          </w:tcPr>
          <w:p w:rsidR="00A805F8" w:rsidRDefault="00A805F8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A805F8" w:rsidRDefault="00A805F8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2019 (UU4)</w:t>
            </w:r>
          </w:p>
          <w:p w:rsidR="00A805F8" w:rsidRDefault="00A805F8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805F8" w:rsidRPr="00A054F2" w:rsidRDefault="00A805F8" w:rsidP="00A805F8">
            <w:pPr>
              <w:widowControl/>
              <w:spacing w:line="280" w:lineRule="atLeast"/>
              <w:rPr>
                <w:snapToGrid w:val="0"/>
              </w:rPr>
            </w:pPr>
            <w:r w:rsidRPr="00A054F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beslutade att, under förutsättning att dokumentet hänvisas till utrikesutskottet för granskning, ge konstitutionsutskottet, finansutskottet, skatteutskottet, justitieutskottet, </w:t>
            </w:r>
            <w:r w:rsidR="006818FC">
              <w:rPr>
                <w:snapToGrid w:val="0"/>
              </w:rPr>
              <w:t xml:space="preserve">civilutskottet, </w:t>
            </w:r>
            <w:r>
              <w:rPr>
                <w:snapToGrid w:val="0"/>
              </w:rPr>
              <w:t xml:space="preserve">försvarsutskottet, </w:t>
            </w:r>
            <w:r w:rsidR="006818FC">
              <w:rPr>
                <w:snapToGrid w:val="0"/>
              </w:rPr>
              <w:t xml:space="preserve">socialförsäkringsutskottet, socialutskottet, kulturutskottet, utbildningsutskottet, trafikutskottet, </w:t>
            </w:r>
            <w:r>
              <w:rPr>
                <w:snapToGrid w:val="0"/>
              </w:rPr>
              <w:t>miljö- och jordbruksutskottet</w:t>
            </w:r>
            <w:r w:rsidR="006818FC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näringsutskottet och arbetsmarknadsutskottet tillfälle att senast torsdagen den 15 november 2018 yttra sig över kommissionens arbetsprogram för 2019, KOM(2018) 800 inklusive bilagor, i de delar som berör respektive utskotts beredningsområde. </w:t>
            </w:r>
            <w:r w:rsidRPr="00A054F2">
              <w:rPr>
                <w:snapToGrid w:val="0"/>
              </w:rPr>
              <w:t xml:space="preserve"> </w:t>
            </w:r>
          </w:p>
          <w:p w:rsidR="00A805F8" w:rsidRPr="00A054F2" w:rsidRDefault="00A805F8" w:rsidP="00A805F8">
            <w:pPr>
              <w:widowControl/>
              <w:spacing w:line="280" w:lineRule="atLeast"/>
              <w:rPr>
                <w:snapToGrid w:val="0"/>
              </w:rPr>
            </w:pPr>
          </w:p>
          <w:p w:rsidR="00A805F8" w:rsidRDefault="00A805F8" w:rsidP="00A805F8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A054F2">
              <w:rPr>
                <w:snapToGrid w:val="0"/>
              </w:rPr>
              <w:t>Denna paragraf förklarades omedelbart justerad.</w:t>
            </w:r>
          </w:p>
          <w:p w:rsidR="00A805F8" w:rsidRPr="00A805F8" w:rsidRDefault="00A805F8" w:rsidP="00466FB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466FBF" w:rsidRPr="005F371A" w:rsidTr="009E7EFB">
        <w:tc>
          <w:tcPr>
            <w:tcW w:w="567" w:type="dxa"/>
          </w:tcPr>
          <w:p w:rsidR="00466FBF" w:rsidRDefault="00466FBF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66FBF" w:rsidRDefault="00466FBF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2019 (UU4)</w:t>
            </w:r>
          </w:p>
          <w:p w:rsidR="00466FBF" w:rsidRDefault="00466FBF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66FBF" w:rsidRDefault="00466FBF" w:rsidP="00466FBF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Utskottet beslutade </w:t>
            </w:r>
            <w:r w:rsidR="002C3343">
              <w:rPr>
                <w:snapToGrid w:val="0"/>
              </w:rPr>
              <w:t>med stöd av 7 kap. 12 § riksdagsordningen att</w:t>
            </w:r>
            <w:r>
              <w:rPr>
                <w:snapToGrid w:val="0"/>
              </w:rPr>
              <w:t xml:space="preserve"> </w:t>
            </w:r>
            <w:r w:rsidR="002C3343">
              <w:rPr>
                <w:snapToGrid w:val="0"/>
              </w:rPr>
              <w:t xml:space="preserve">begära överläggning med </w:t>
            </w:r>
            <w:r>
              <w:rPr>
                <w:snapToGrid w:val="0"/>
              </w:rPr>
              <w:t>regeringen (EU- och handelsminister Ann Linde, UD) om Kommissionens arbetsprogram för 2019, K</w:t>
            </w:r>
            <w:r w:rsidR="002C3343">
              <w:rPr>
                <w:snapToGrid w:val="0"/>
              </w:rPr>
              <w:t>OM</w:t>
            </w:r>
            <w:r>
              <w:rPr>
                <w:snapToGrid w:val="0"/>
              </w:rPr>
              <w:t>(2018)</w:t>
            </w:r>
            <w:r w:rsidR="002C3343">
              <w:rPr>
                <w:snapToGrid w:val="0"/>
              </w:rPr>
              <w:t> </w:t>
            </w:r>
            <w:r>
              <w:rPr>
                <w:snapToGrid w:val="0"/>
              </w:rPr>
              <w:t>800 inklusive bilagor, tisdagen den 6 november 2018 kl. 11:00.</w:t>
            </w:r>
          </w:p>
          <w:p w:rsidR="00466FBF" w:rsidRDefault="00466FBF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66FBF" w:rsidRDefault="00466FBF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466FBF" w:rsidRPr="00466FBF" w:rsidRDefault="00466FBF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67FA9" w:rsidRDefault="00867FA9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 och försvarsutskott (UFöU)</w:t>
            </w:r>
          </w:p>
          <w:p w:rsidR="00867FA9" w:rsidRDefault="00867FA9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Regeringen har aviserat proposition 2018/19:5 om en insats med väpnad styrka i Afghanistan. Propositionen och ev. motioner förväntas bli hänvisade till utrikesutskottet. 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Utrikesutskottet beslutade att föreslå försvarsutskottet att hänskjuta detta ärende till gemensam beredning i ett sammansatt utskott.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867FA9" w:rsidRP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1102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67FA9" w:rsidRDefault="00867FA9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Sammansatt utrikes- och försvarsutskott (UFöU)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Regeringen har aviserat proposition 2018/19:6 om en insats med väpnad styrka i Irak. Propositionen och ev. motioner förväntas bli hänvisade till utrikesutskottet. 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Utrikesutskottet beslutade att föreslå försvarsutskottet att hänskjuta detta ärende till gemensam beredning i ett sammansatt utskott.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867FA9" w:rsidRDefault="00867FA9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446257" w:rsidRDefault="00446257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67FA9" w:rsidRPr="005F371A" w:rsidTr="009E7EFB">
        <w:tc>
          <w:tcPr>
            <w:tcW w:w="567" w:type="dxa"/>
          </w:tcPr>
          <w:p w:rsidR="00867FA9" w:rsidRDefault="00867FA9" w:rsidP="001102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1021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67FA9" w:rsidRDefault="00867FA9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:rsidR="00867FA9" w:rsidRDefault="00867FA9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E76192" w:rsidRPr="00B40FCA" w:rsidTr="002E59E6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E76192" w:rsidRPr="00B40FCA" w:rsidRDefault="00E76192" w:rsidP="00E76192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E76192" w:rsidRPr="00B40FCA" w:rsidRDefault="00E76192" w:rsidP="00E76192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E76192" w:rsidRPr="00B40FCA" w:rsidTr="002E59E6">
              <w:tc>
                <w:tcPr>
                  <w:tcW w:w="3168" w:type="dxa"/>
                  <w:shd w:val="clear" w:color="auto" w:fill="auto"/>
                </w:tcPr>
                <w:p w:rsidR="00E76192" w:rsidRDefault="00E76192" w:rsidP="00E76192">
                  <w:pPr>
                    <w:autoSpaceDE w:val="0"/>
                    <w:autoSpaceDN w:val="0"/>
                    <w:adjustRightInd w:val="0"/>
                  </w:pPr>
                  <w:r>
                    <w:t>JOIN(2018) 17</w:t>
                  </w:r>
                </w:p>
                <w:p w:rsidR="00E76192" w:rsidRDefault="00E76192" w:rsidP="00E76192">
                  <w:pPr>
                    <w:autoSpaceDE w:val="0"/>
                    <w:autoSpaceDN w:val="0"/>
                    <w:adjustRightInd w:val="0"/>
                  </w:pPr>
                  <w:r>
                    <w:t>2017/18:FPM161</w:t>
                  </w:r>
                </w:p>
                <w:p w:rsidR="00E76192" w:rsidRDefault="00E76192" w:rsidP="00E7619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E76192" w:rsidRDefault="005B0761" w:rsidP="00E7619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informerades under § 1.</w:t>
                  </w:r>
                </w:p>
                <w:p w:rsidR="00E76192" w:rsidRDefault="00E76192" w:rsidP="00E76192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9B4096" w:rsidRPr="00B40FCA" w:rsidTr="002E59E6">
              <w:tc>
                <w:tcPr>
                  <w:tcW w:w="3168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  <w:r>
                    <w:t>KOM(2048) 556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  <w:r>
                    <w:t>2017/18:FPM162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kallar regeringen för information till utskottssammanträde den 6 november 2018</w:t>
                  </w:r>
                  <w:r w:rsidR="000D7594">
                    <w:rPr>
                      <w:bCs/>
                    </w:rPr>
                    <w:t>.</w:t>
                  </w:r>
                </w:p>
                <w:p w:rsidR="005B0761" w:rsidRDefault="005B0761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9B4096" w:rsidRPr="00B40FCA" w:rsidTr="002E59E6">
              <w:tc>
                <w:tcPr>
                  <w:tcW w:w="3168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  <w:r>
                    <w:t>KOM(2018) 643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kallar regeringen för information till utskottssammanträde den 6 december 2018 kl. 10:30</w:t>
                  </w:r>
                  <w:r w:rsidR="000D7594">
                    <w:rPr>
                      <w:bCs/>
                    </w:rPr>
                    <w:t>.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9B4096" w:rsidRPr="00B40FCA" w:rsidTr="002E59E6">
              <w:tc>
                <w:tcPr>
                  <w:tcW w:w="3168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  <w:r>
                    <w:t>KOM(2018) 647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  <w:r>
                    <w:t>2018/19:FPM8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B4096" w:rsidRDefault="009B4096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Utskottet kallar regeringen för information till utskottssammanträde den 15 november 2018.</w:t>
                  </w:r>
                </w:p>
                <w:p w:rsidR="009B4096" w:rsidRDefault="009B4096" w:rsidP="009B409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446257" w:rsidRDefault="00446257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46257" w:rsidRDefault="00446257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925FE" w:rsidRPr="005F371A" w:rsidTr="009E7EFB">
        <w:tc>
          <w:tcPr>
            <w:tcW w:w="567" w:type="dxa"/>
          </w:tcPr>
          <w:p w:rsidR="008925FE" w:rsidRDefault="008925FE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1021D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8925FE" w:rsidRDefault="008925FE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Inkomna skrivelser </w:t>
            </w:r>
          </w:p>
          <w:p w:rsidR="008925FE" w:rsidRDefault="008925FE" w:rsidP="00867F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925FE" w:rsidRDefault="008925FE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enligt bilagor anmäldes.</w:t>
            </w:r>
          </w:p>
          <w:p w:rsidR="008925FE" w:rsidRPr="008925FE" w:rsidRDefault="008925FE" w:rsidP="00867F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713935" w:rsidRDefault="00713935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9E7EFB">
        <w:tc>
          <w:tcPr>
            <w:tcW w:w="567" w:type="dxa"/>
          </w:tcPr>
          <w:p w:rsidR="00AB1D49" w:rsidRDefault="00AB1D49" w:rsidP="001102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</w:t>
            </w:r>
            <w:r w:rsidR="00507BD6">
              <w:rPr>
                <w:b/>
                <w:snapToGrid w:val="0"/>
                <w:szCs w:val="24"/>
              </w:rPr>
              <w:t xml:space="preserve"> 1</w:t>
            </w:r>
            <w:r w:rsidR="0011021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AB1D49" w:rsidRPr="008508B4" w:rsidRDefault="00AB1D49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508B4">
              <w:rPr>
                <w:b/>
                <w:bCs/>
                <w:color w:val="000000"/>
                <w:szCs w:val="24"/>
              </w:rPr>
              <w:t>Kanslimeddelanden</w:t>
            </w:r>
          </w:p>
          <w:p w:rsidR="00AB1D49" w:rsidRPr="008508B4" w:rsidRDefault="00AB1D49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B1D49" w:rsidRPr="008508B4" w:rsidRDefault="00D9519D" w:rsidP="00AB1D49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</w:t>
            </w:r>
            <w:r w:rsidR="00AB1D49" w:rsidRPr="008508B4">
              <w:rPr>
                <w:bCs/>
                <w:color w:val="000000"/>
                <w:szCs w:val="24"/>
              </w:rPr>
              <w:t xml:space="preserve"> informerade</w:t>
            </w:r>
            <w:r>
              <w:rPr>
                <w:bCs/>
                <w:color w:val="000000"/>
                <w:szCs w:val="24"/>
              </w:rPr>
              <w:t>s</w:t>
            </w:r>
            <w:r w:rsidR="00AB1D49" w:rsidRPr="008508B4">
              <w:rPr>
                <w:bCs/>
                <w:color w:val="000000"/>
                <w:szCs w:val="24"/>
              </w:rPr>
              <w:t xml:space="preserve"> om att:</w:t>
            </w:r>
          </w:p>
          <w:p w:rsidR="00E87A6C" w:rsidRDefault="008508B4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D9519D">
              <w:rPr>
                <w:bCs/>
                <w:color w:val="000000"/>
                <w:szCs w:val="24"/>
              </w:rPr>
              <w:t xml:space="preserve"> vice ordförande Kenneth G Forslund (S) ersätter ordförande Hans Wallmark (M) på NB8-möte i Vilnius den 28–29 oktober 2018.</w:t>
            </w:r>
          </w:p>
          <w:p w:rsidR="00D9519D" w:rsidRDefault="00D9519D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interparlamentarisk konferens i Paris om konsultationer med allmänheten om EU äger rum den 8 november 2018. </w:t>
            </w:r>
            <w:r w:rsidR="00AB0B8C">
              <w:rPr>
                <w:bCs/>
                <w:color w:val="000000"/>
                <w:szCs w:val="24"/>
              </w:rPr>
              <w:t>Utskottet beslutade att delta med</w:t>
            </w:r>
            <w:r w:rsidR="00BF2656">
              <w:rPr>
                <w:bCs/>
                <w:color w:val="000000"/>
                <w:szCs w:val="24"/>
              </w:rPr>
              <w:t xml:space="preserve"> 2 ledamöter enligt turordningslistan. Inga ledamöter från konstitutionsutskottet deltar.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Folk och Försvar skickar personliga inbjudningar till ledamöterna inför rikskonferensen i Sälen den 13–16 januari 2019 och kansliet skickar ett PM om anmälningsförfarandet elektroniskt.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8E6F88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Talmannen tar emot Nya Zeelands vice premiärminister och utrikesminister torsdagen den 8 november 2018 kl. 14:00–14:45 i T</w:t>
            </w:r>
            <w:r w:rsidR="008E6F88">
              <w:rPr>
                <w:bCs/>
                <w:color w:val="000000"/>
                <w:szCs w:val="24"/>
              </w:rPr>
              <w:t>almanskonferensen och u</w:t>
            </w:r>
            <w:r>
              <w:rPr>
                <w:bCs/>
                <w:color w:val="000000"/>
                <w:szCs w:val="24"/>
              </w:rPr>
              <w:t xml:space="preserve">pp till 4 ledamöter från utrikesutskottet </w:t>
            </w:r>
            <w:r w:rsidR="008E6F88">
              <w:rPr>
                <w:bCs/>
                <w:color w:val="000000"/>
                <w:szCs w:val="24"/>
              </w:rPr>
              <w:t>erbjuds att delta.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536A7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Utrikesutskottet tar emot </w:t>
            </w:r>
            <w:r w:rsidR="00536A76">
              <w:rPr>
                <w:bCs/>
                <w:color w:val="000000"/>
                <w:szCs w:val="24"/>
              </w:rPr>
              <w:t>Norges utenriks- och forsvarskomité för besök och lunch torsdagen den 22 november 2018.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 besöker Riksrevisionen onsdagen den 28</w:t>
            </w:r>
            <w:r w:rsidR="008E6F88">
              <w:rPr>
                <w:bCs/>
                <w:color w:val="000000"/>
                <w:szCs w:val="24"/>
              </w:rPr>
              <w:t xml:space="preserve"> november 2018 kl. 17:00–19:00.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Riksrevisionen har till utskottet överlämnat rapporten ”Resultat av Riksrevisionens internationella utvecklingssamarbete 2015–2018”. Dokumentet kommer att hanteras i samband med beredningen av utgiftsområde 7.</w:t>
            </w:r>
          </w:p>
          <w:p w:rsidR="00BF2656" w:rsidRDefault="00BF2656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en rapport från IMF:s och Världsbankens årsmö</w:t>
            </w:r>
            <w:r w:rsidR="008E6F88">
              <w:rPr>
                <w:bCs/>
                <w:color w:val="000000"/>
                <w:szCs w:val="24"/>
              </w:rPr>
              <w:t>ten inkommit till kansliet.</w:t>
            </w: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en tidplan för utskottets sammanträden för perioden oktober 2018 – </w:t>
            </w:r>
            <w:r w:rsidR="008E6F88">
              <w:rPr>
                <w:bCs/>
                <w:color w:val="000000"/>
                <w:szCs w:val="24"/>
              </w:rPr>
              <w:t xml:space="preserve">18 </w:t>
            </w:r>
            <w:r>
              <w:rPr>
                <w:bCs/>
                <w:color w:val="000000"/>
                <w:szCs w:val="24"/>
              </w:rPr>
              <w:t xml:space="preserve">januari 2019 delas till ledamöterna elektroniskt under dagen eller morgondagen. </w:t>
            </w: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det finns en kalenderfunktion via intranätet för att få information om utskottets sammanträden.</w:t>
            </w: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eventuella förhinder vid deltagande av inkommande besök eller målti</w:t>
            </w:r>
            <w:r w:rsidR="00E458C3">
              <w:rPr>
                <w:bCs/>
                <w:color w:val="000000"/>
                <w:szCs w:val="24"/>
              </w:rPr>
              <w:t>der ska avanmälas till kansliet.</w:t>
            </w: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påminns om att:</w:t>
            </w: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sammanträdet den 20 november 2018 äger rum som ett internatsammanträde kl. 09:00–15:00 på Hotel Skeppsholmen. Kallelse sänds ut som inför ordinarie sammanträde. Viss ärendeberedning kommer att äga rum vid utsatt tillfälle på kallelsen.</w:t>
            </w:r>
          </w:p>
          <w:p w:rsidR="00A368A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Följande myndigheter/institut deltar med presentationer om sin verksamhet: NAI, UI, Sipri, ISP, FBA och SI. Kabinettssekreterare Annika Söder från UD deltar för att presentera Utrikesförvaltningen (utgiftsområde 1) och utgiftsområde 5. </w:t>
            </w:r>
          </w:p>
          <w:p w:rsidR="00A368A3" w:rsidRDefault="00A368A3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692BF3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Flertalet myndighetschefer deltar i lunchen där även Sidas generaldirektör Carin Jämtin deltar.</w:t>
            </w:r>
          </w:p>
          <w:p w:rsidR="001F60D7" w:rsidRDefault="00692BF3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Sida ges möjlighet att presentera sin myndighet och utgiftsområde 7 vid utskottssammanträdet den 27 november 2018.</w:t>
            </w: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C64C0A" w:rsidRDefault="00C64C0A" w:rsidP="00D9519D">
            <w:pPr>
              <w:contextualSpacing/>
              <w:rPr>
                <w:bCs/>
                <w:color w:val="000000"/>
                <w:szCs w:val="24"/>
              </w:rPr>
            </w:pPr>
          </w:p>
          <w:p w:rsidR="001F60D7" w:rsidRDefault="001F60D7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Utskottet beslutade om att:</w:t>
            </w:r>
          </w:p>
          <w:p w:rsidR="001F60D7" w:rsidRDefault="001F60D7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ta emot </w:t>
            </w:r>
            <w:r w:rsidR="00C64C0A">
              <w:rPr>
                <w:bCs/>
                <w:color w:val="000000"/>
                <w:szCs w:val="24"/>
              </w:rPr>
              <w:t>besök från</w:t>
            </w:r>
            <w:r>
              <w:rPr>
                <w:bCs/>
                <w:color w:val="000000"/>
                <w:szCs w:val="24"/>
              </w:rPr>
              <w:t xml:space="preserve"> OECD/Dac</w:t>
            </w:r>
            <w:r w:rsidR="00C64C0A">
              <w:rPr>
                <w:bCs/>
                <w:color w:val="000000"/>
                <w:szCs w:val="24"/>
              </w:rPr>
              <w:t>:s</w:t>
            </w:r>
            <w:r>
              <w:rPr>
                <w:bCs/>
                <w:color w:val="000000"/>
                <w:szCs w:val="24"/>
              </w:rPr>
              <w:t xml:space="preserve"> team för utvärdering (peer review) av svenskt utvecklingssamarbete torsdagen den 8</w:t>
            </w:r>
            <w:r w:rsidR="00C64C0A">
              <w:rPr>
                <w:bCs/>
                <w:color w:val="000000"/>
                <w:szCs w:val="24"/>
              </w:rPr>
              <w:t xml:space="preserve"> november 2018 kl. 09:30–11:00.</w:t>
            </w:r>
          </w:p>
          <w:p w:rsidR="001F60D7" w:rsidRDefault="001F60D7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ta emot besök av UNDP:s assisterande generalsekreterare och byråchef Ulrika Modéer</w:t>
            </w:r>
            <w:r w:rsidR="00C64C0A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Bureau for External Relation and Advocacy (BERA)</w:t>
            </w:r>
            <w:r w:rsidR="00C64C0A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tisdagen den 27 november 2018 kl. 12:15–13:00. Anmälningsblankett har delats på bordet.</w:t>
            </w:r>
          </w:p>
          <w:p w:rsidR="001F60D7" w:rsidRDefault="001F60D7" w:rsidP="00D9519D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ta emot besök av ICRC:s operationelle chef Dominik Stillhart tisdagen den 27 november 2018 kl. 14:00–1</w:t>
            </w:r>
            <w:r w:rsidR="00C64C0A">
              <w:rPr>
                <w:bCs/>
                <w:color w:val="000000"/>
                <w:szCs w:val="24"/>
              </w:rPr>
              <w:t>4</w:t>
            </w:r>
            <w:r>
              <w:rPr>
                <w:bCs/>
                <w:color w:val="000000"/>
                <w:szCs w:val="24"/>
              </w:rPr>
              <w:t>:</w:t>
            </w:r>
            <w:r w:rsidR="00C64C0A">
              <w:rPr>
                <w:bCs/>
                <w:color w:val="000000"/>
                <w:szCs w:val="24"/>
              </w:rPr>
              <w:t>45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D9519D" w:rsidRPr="00FA421A" w:rsidRDefault="00D9519D" w:rsidP="00D9519D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507BD6" w:rsidRPr="005F371A" w:rsidTr="009E7EFB">
        <w:tc>
          <w:tcPr>
            <w:tcW w:w="567" w:type="dxa"/>
          </w:tcPr>
          <w:p w:rsidR="00507BD6" w:rsidRDefault="0011021D" w:rsidP="00507B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07BD6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07BD6" w:rsidRDefault="00507BD6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507BD6" w:rsidRDefault="00507BD6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Sveriges arbete i FN:s säkerhetsråd från biträdande enhetschef Harriet Pedersen, biträdande enhetschef Ann Måwe och departementssekreterare Azadeh Alian Söderqvist, samtliga från UD.</w:t>
            </w:r>
          </w:p>
          <w:p w:rsid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507BD6" w:rsidRPr="00507BD6" w:rsidRDefault="00507BD6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AB1D49" w:rsidP="001102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07BD6">
              <w:rPr>
                <w:b/>
                <w:snapToGrid w:val="0"/>
                <w:szCs w:val="24"/>
              </w:rPr>
              <w:t>1</w:t>
            </w:r>
            <w:r w:rsidR="0011021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507BD6">
              <w:rPr>
                <w:bCs/>
                <w:color w:val="000000"/>
                <w:szCs w:val="24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507BD6">
              <w:rPr>
                <w:bCs/>
                <w:color w:val="000000"/>
                <w:szCs w:val="24"/>
              </w:rPr>
              <w:t xml:space="preserve">6 november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507BD6">
              <w:rPr>
                <w:bCs/>
                <w:color w:val="000000"/>
                <w:szCs w:val="24"/>
              </w:rPr>
              <w:t>11</w:t>
            </w:r>
            <w:r>
              <w:rPr>
                <w:bCs/>
                <w:color w:val="000000"/>
                <w:szCs w:val="24"/>
              </w:rPr>
              <w:t>:</w:t>
            </w:r>
            <w:r w:rsidR="00507BD6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0.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507BD6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507BD6">
              <w:t>6</w:t>
            </w:r>
            <w:r w:rsidR="00737C60">
              <w:t xml:space="preserve"> </w:t>
            </w:r>
            <w:r w:rsidR="00507BD6">
              <w:t>november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8B78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8B78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507BD6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507BD6">
              <w:rPr>
                <w:sz w:val="20"/>
              </w:rPr>
              <w:t>4</w:t>
            </w: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110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507BD6">
              <w:rPr>
                <w:sz w:val="18"/>
                <w:szCs w:val="18"/>
              </w:rPr>
              <w:t>-1</w:t>
            </w:r>
            <w:r w:rsidR="0011021D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110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507BD6">
              <w:rPr>
                <w:sz w:val="18"/>
                <w:szCs w:val="18"/>
              </w:rPr>
              <w:t xml:space="preserve"> 1</w:t>
            </w:r>
            <w:r w:rsidR="0011021D">
              <w:rPr>
                <w:sz w:val="18"/>
                <w:szCs w:val="18"/>
              </w:rPr>
              <w:t>2</w:t>
            </w:r>
            <w:r w:rsidR="00507BD6">
              <w:rPr>
                <w:sz w:val="18"/>
                <w:szCs w:val="18"/>
              </w:rPr>
              <w:t>-1</w:t>
            </w:r>
            <w:r w:rsidR="0011021D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522F2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752AB3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52AB3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71393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Erik Andersson </w:t>
            </w:r>
            <w:r w:rsidRPr="005F371A">
              <w:rPr>
                <w:snapToGrid w:val="0"/>
                <w:sz w:val="20"/>
              </w:rPr>
              <w:t>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9331A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17D0F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17D0F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17D0F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17D0F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Default="00017D0F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0F" w:rsidRPr="00115EA6" w:rsidRDefault="00017D0F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8E" w:rsidRDefault="002D118E" w:rsidP="009255E3">
      <w:r>
        <w:separator/>
      </w:r>
    </w:p>
  </w:endnote>
  <w:endnote w:type="continuationSeparator" w:id="0">
    <w:p w:rsidR="002D118E" w:rsidRDefault="002D118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8E" w:rsidRDefault="002D118E" w:rsidP="009255E3">
      <w:r>
        <w:separator/>
      </w:r>
    </w:p>
  </w:footnote>
  <w:footnote w:type="continuationSeparator" w:id="0">
    <w:p w:rsidR="002D118E" w:rsidRDefault="002D118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066CD"/>
    <w:rsid w:val="00013110"/>
    <w:rsid w:val="00014A31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55E6"/>
    <w:rsid w:val="00465EE7"/>
    <w:rsid w:val="00466FBF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2AB3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66906"/>
    <w:rsid w:val="00866A56"/>
    <w:rsid w:val="00867FA9"/>
    <w:rsid w:val="008722FF"/>
    <w:rsid w:val="00872DDD"/>
    <w:rsid w:val="00872E24"/>
    <w:rsid w:val="008737A6"/>
    <w:rsid w:val="008746DE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7530"/>
    <w:rsid w:val="00EF7676"/>
    <w:rsid w:val="00EF784D"/>
    <w:rsid w:val="00F01B37"/>
    <w:rsid w:val="00F01DF7"/>
    <w:rsid w:val="00F04961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4A02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3F42"/>
    <w:rsid w:val="00FD657A"/>
    <w:rsid w:val="00FE107A"/>
    <w:rsid w:val="00FE12D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2118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B714-4B78-4896-9BE1-7C67D2FA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165</TotalTime>
  <Pages>6</Pages>
  <Words>1153</Words>
  <Characters>7311</Characters>
  <Application>Microsoft Office Word</Application>
  <DocSecurity>0</DocSecurity>
  <Lines>1218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37</cp:revision>
  <cp:lastPrinted>2018-10-26T13:13:00Z</cp:lastPrinted>
  <dcterms:created xsi:type="dcterms:W3CDTF">2018-10-12T11:32:00Z</dcterms:created>
  <dcterms:modified xsi:type="dcterms:W3CDTF">2019-01-24T12:51:00Z</dcterms:modified>
</cp:coreProperties>
</file>