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BF623670B1408BA89E559888C71C2B"/>
        </w:placeholder>
        <w:text/>
      </w:sdtPr>
      <w:sdtEndPr/>
      <w:sdtContent>
        <w:p w:rsidRPr="009B062B" w:rsidR="00AF30DD" w:rsidP="00DA28CE" w:rsidRDefault="00AF30DD" w14:paraId="4C2A09D1" w14:textId="77777777">
          <w:pPr>
            <w:pStyle w:val="Rubrik1"/>
            <w:spacing w:after="300"/>
          </w:pPr>
          <w:r w:rsidRPr="009B062B">
            <w:t>Förslag till riksdagsbeslut</w:t>
          </w:r>
        </w:p>
      </w:sdtContent>
    </w:sdt>
    <w:sdt>
      <w:sdtPr>
        <w:alias w:val="Yrkande 1"/>
        <w:tag w:val="dfc7ddc6-0375-4fd6-aeac-57df5ea0deab"/>
        <w:id w:val="-894039666"/>
        <w:lock w:val="sdtLocked"/>
      </w:sdtPr>
      <w:sdtEndPr/>
      <w:sdtContent>
        <w:p w:rsidR="00F360B0" w:rsidRDefault="003614CB" w14:paraId="0B7D6A16" w14:textId="4E2DB419">
          <w:pPr>
            <w:pStyle w:val="Frslagstext"/>
            <w:numPr>
              <w:ilvl w:val="0"/>
              <w:numId w:val="0"/>
            </w:numPr>
          </w:pPr>
          <w:r>
            <w:t>Riksdagen ställer sig bakom det som anförs i motionen om att se över möjligheterna till en översyn av vägnätet för att utjämna skillnaderna i landet och förbättra vägnätet för en bättre 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9B0227512943F9B1BCD48D335C251E"/>
        </w:placeholder>
        <w:text/>
      </w:sdtPr>
      <w:sdtEndPr/>
      <w:sdtContent>
        <w:p w:rsidRPr="009B062B" w:rsidR="006D79C9" w:rsidP="00333E95" w:rsidRDefault="006D79C9" w14:paraId="18939A78" w14:textId="77777777">
          <w:pPr>
            <w:pStyle w:val="Rubrik1"/>
          </w:pPr>
          <w:r>
            <w:t>Motivering</w:t>
          </w:r>
        </w:p>
      </w:sdtContent>
    </w:sdt>
    <w:p w:rsidRPr="00854E7F" w:rsidR="000E185C" w:rsidP="00854E7F" w:rsidRDefault="000E185C" w14:paraId="7199A44A" w14:textId="3303A187">
      <w:pPr>
        <w:pStyle w:val="Normalutanindragellerluft"/>
      </w:pPr>
      <w:r w:rsidRPr="00854E7F">
        <w:t xml:space="preserve">Det finns ett starkt samband mellan vägsträckors </w:t>
      </w:r>
      <w:proofErr w:type="spellStart"/>
      <w:r w:rsidRPr="00854E7F">
        <w:t>ytojämnhet</w:t>
      </w:r>
      <w:proofErr w:type="spellEnd"/>
      <w:r w:rsidRPr="00854E7F">
        <w:t xml:space="preserve"> och försämrad trafik</w:t>
      </w:r>
      <w:bookmarkStart w:name="_GoBack" w:id="1"/>
      <w:bookmarkEnd w:id="1"/>
      <w:r w:rsidRPr="00854E7F">
        <w:t>säker</w:t>
      </w:r>
      <w:r w:rsidR="00854E7F">
        <w:softHyphen/>
      </w:r>
      <w:r w:rsidRPr="00854E7F">
        <w:t>het. Ett ojämnt underlag innebär sämre kontakt mellan väg och däck</w:t>
      </w:r>
      <w:r w:rsidRPr="00854E7F" w:rsidR="00587373">
        <w:t>,</w:t>
      </w:r>
      <w:r w:rsidRPr="00854E7F">
        <w:t xml:space="preserve"> vilket resulterar i ett försämrat grepp. Risken för en singelolycka ökar kraftigt på ojämna vägar och det finns statistiskt säkerhetsställda samband som visar att olyckskvoten ökar i takt med ökande ytojämnhet. Effekten på trafiksäkerheten blir som mest allvarlig i kombi</w:t>
      </w:r>
      <w:r w:rsidR="00854E7F">
        <w:softHyphen/>
      </w:r>
      <w:r w:rsidRPr="00854E7F">
        <w:t>nation med halt väglag</w:t>
      </w:r>
      <w:r w:rsidRPr="00854E7F" w:rsidR="00587373">
        <w:t>,</w:t>
      </w:r>
      <w:r w:rsidRPr="00854E7F">
        <w:t xml:space="preserve"> och utöver trafiksäkerhetsaspekterna leder en ojämn vägyta till ökat buller, minskad komfort, förslitningar på fordon, sämre avrinning samt försämrad vinterväghållning. Studier visar också att jämna och kontinuerligt underhållna vägar minskar utsläppen av växthusgaser över en livscykel.</w:t>
      </w:r>
    </w:p>
    <w:p w:rsidRPr="000E185C" w:rsidR="00422B9E" w:rsidP="000E185C" w:rsidRDefault="000E185C" w14:paraId="2E409BA7" w14:textId="595BBAD3">
      <w:r w:rsidRPr="000E185C">
        <w:t xml:space="preserve">Undersökningen visar att kvaliteten är förhållandevis hög på Sveriges </w:t>
      </w:r>
      <w:r w:rsidR="00587373">
        <w:t>E</w:t>
      </w:r>
      <w:r w:rsidRPr="000E185C">
        <w:t>uropa- och riksvägar. Samtidigt synliggörs återigen en betydande skillnad i vägkvalitet mellan norr och söder med påtagligt sämre vägar i skogs- och glesbygdslänen. De tre nordligaste länen, Västerbotten</w:t>
      </w:r>
      <w:r w:rsidR="00587373">
        <w:t>,</w:t>
      </w:r>
      <w:r w:rsidRPr="000E185C">
        <w:t xml:space="preserve"> Norrbotten och Jäm</w:t>
      </w:r>
      <w:r w:rsidR="006D1CB1">
        <w:t>tland</w:t>
      </w:r>
      <w:r w:rsidR="00587373">
        <w:t>,</w:t>
      </w:r>
      <w:r w:rsidR="006D1CB1">
        <w:t xml:space="preserve"> har Sveriges sämsta vägar</w:t>
      </w:r>
      <w:r w:rsidRPr="000E185C">
        <w:t>.</w:t>
      </w:r>
    </w:p>
    <w:sdt>
      <w:sdtPr>
        <w:alias w:val="CC_Underskrifter"/>
        <w:tag w:val="CC_Underskrifter"/>
        <w:id w:val="583496634"/>
        <w:lock w:val="sdtContentLocked"/>
        <w:placeholder>
          <w:docPart w:val="5021B1589C49445284E531CA7B1C4FC8"/>
        </w:placeholder>
      </w:sdtPr>
      <w:sdtEndPr/>
      <w:sdtContent>
        <w:p w:rsidR="00F51FCE" w:rsidP="002064E4" w:rsidRDefault="00F51FCE" w14:paraId="07CF7B6C" w14:textId="77777777"/>
        <w:p w:rsidRPr="008E0FE2" w:rsidR="004801AC" w:rsidP="002064E4" w:rsidRDefault="00854E7F" w14:paraId="6347407B" w14:textId="52D59F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8527A6" w:rsidRDefault="008527A6" w14:paraId="3C5DC6EC" w14:textId="77777777"/>
    <w:sectPr w:rsidR="008527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322F" w14:textId="77777777" w:rsidR="003375DD" w:rsidRDefault="003375DD" w:rsidP="000C1CAD">
      <w:pPr>
        <w:spacing w:line="240" w:lineRule="auto"/>
      </w:pPr>
      <w:r>
        <w:separator/>
      </w:r>
    </w:p>
  </w:endnote>
  <w:endnote w:type="continuationSeparator" w:id="0">
    <w:p w14:paraId="3C59A6AA" w14:textId="77777777" w:rsidR="003375DD" w:rsidRDefault="003375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01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12B4" w14:textId="724F79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44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AA98" w14:textId="1974C51F" w:rsidR="00262EA3" w:rsidRPr="002064E4" w:rsidRDefault="00262EA3" w:rsidP="002064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D1172" w14:textId="77777777" w:rsidR="003375DD" w:rsidRDefault="003375DD" w:rsidP="000C1CAD">
      <w:pPr>
        <w:spacing w:line="240" w:lineRule="auto"/>
      </w:pPr>
      <w:r>
        <w:separator/>
      </w:r>
    </w:p>
  </w:footnote>
  <w:footnote w:type="continuationSeparator" w:id="0">
    <w:p w14:paraId="2CE0676D" w14:textId="77777777" w:rsidR="003375DD" w:rsidRDefault="003375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FA4B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0B0417" wp14:anchorId="6DD734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4E7F" w14:paraId="33D86333" w14:textId="77777777">
                          <w:pPr>
                            <w:jc w:val="right"/>
                          </w:pPr>
                          <w:sdt>
                            <w:sdtPr>
                              <w:alias w:val="CC_Noformat_Partikod"/>
                              <w:tag w:val="CC_Noformat_Partikod"/>
                              <w:id w:val="-53464382"/>
                              <w:placeholder>
                                <w:docPart w:val="D8AEEE6B3DBC465A932567E878479921"/>
                              </w:placeholder>
                              <w:text/>
                            </w:sdtPr>
                            <w:sdtEndPr/>
                            <w:sdtContent>
                              <w:r w:rsidR="003375DD">
                                <w:t>M</w:t>
                              </w:r>
                            </w:sdtContent>
                          </w:sdt>
                          <w:sdt>
                            <w:sdtPr>
                              <w:alias w:val="CC_Noformat_Partinummer"/>
                              <w:tag w:val="CC_Noformat_Partinummer"/>
                              <w:id w:val="-1709555926"/>
                              <w:placeholder>
                                <w:docPart w:val="C4F2A4B7C5DF4284844BC8F96ED7870D"/>
                              </w:placeholder>
                              <w:text/>
                            </w:sdtPr>
                            <w:sdtEndPr/>
                            <w:sdtContent>
                              <w:r w:rsidR="00EC436C">
                                <w:t>1292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D734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4E7F" w14:paraId="33D86333" w14:textId="77777777">
                    <w:pPr>
                      <w:jc w:val="right"/>
                    </w:pPr>
                    <w:sdt>
                      <w:sdtPr>
                        <w:alias w:val="CC_Noformat_Partikod"/>
                        <w:tag w:val="CC_Noformat_Partikod"/>
                        <w:id w:val="-53464382"/>
                        <w:placeholder>
                          <w:docPart w:val="D8AEEE6B3DBC465A932567E878479921"/>
                        </w:placeholder>
                        <w:text/>
                      </w:sdtPr>
                      <w:sdtEndPr/>
                      <w:sdtContent>
                        <w:r w:rsidR="003375DD">
                          <w:t>M</w:t>
                        </w:r>
                      </w:sdtContent>
                    </w:sdt>
                    <w:sdt>
                      <w:sdtPr>
                        <w:alias w:val="CC_Noformat_Partinummer"/>
                        <w:tag w:val="CC_Noformat_Partinummer"/>
                        <w:id w:val="-1709555926"/>
                        <w:placeholder>
                          <w:docPart w:val="C4F2A4B7C5DF4284844BC8F96ED7870D"/>
                        </w:placeholder>
                        <w:text/>
                      </w:sdtPr>
                      <w:sdtEndPr/>
                      <w:sdtContent>
                        <w:r w:rsidR="00EC436C">
                          <w:t>1292</w:t>
                        </w:r>
                      </w:sdtContent>
                    </w:sdt>
                  </w:p>
                </w:txbxContent>
              </v:textbox>
              <w10:wrap anchorx="page"/>
            </v:shape>
          </w:pict>
        </mc:Fallback>
      </mc:AlternateContent>
    </w:r>
  </w:p>
  <w:p w:rsidRPr="00293C4F" w:rsidR="00262EA3" w:rsidP="00776B74" w:rsidRDefault="00262EA3" w14:paraId="2739C0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62D754" w14:textId="77777777">
    <w:pPr>
      <w:jc w:val="right"/>
    </w:pPr>
  </w:p>
  <w:p w:rsidR="00262EA3" w:rsidP="00776B74" w:rsidRDefault="00262EA3" w14:paraId="59EB8E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4E7F" w14:paraId="53389B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D079AB" wp14:anchorId="65A8CD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4E7F" w14:paraId="3DB41D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75DD">
          <w:t>M</w:t>
        </w:r>
      </w:sdtContent>
    </w:sdt>
    <w:sdt>
      <w:sdtPr>
        <w:alias w:val="CC_Noformat_Partinummer"/>
        <w:tag w:val="CC_Noformat_Partinummer"/>
        <w:id w:val="-2014525982"/>
        <w:text/>
      </w:sdtPr>
      <w:sdtEndPr/>
      <w:sdtContent>
        <w:r w:rsidR="00EC436C">
          <w:t>1292</w:t>
        </w:r>
      </w:sdtContent>
    </w:sdt>
  </w:p>
  <w:p w:rsidRPr="008227B3" w:rsidR="00262EA3" w:rsidP="008227B3" w:rsidRDefault="00854E7F" w14:paraId="41D326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4E7F" w14:paraId="5C8528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:2609</w:t>
        </w:r>
      </w:sdtContent>
    </w:sdt>
  </w:p>
  <w:p w:rsidR="00262EA3" w:rsidP="00E03A3D" w:rsidRDefault="00854E7F" w14:paraId="7B7BD4A8"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6D1CB1" w14:paraId="589A1F1A" w14:textId="77777777">
        <w:pPr>
          <w:pStyle w:val="FSHRub2"/>
        </w:pPr>
        <w:r>
          <w:t>Översyn av vägnätet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BA7FB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375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85C"/>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1E6"/>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4E4"/>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76"/>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DD"/>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4CB"/>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1B3"/>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373"/>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CB1"/>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6"/>
    <w:rsid w:val="008527A8"/>
    <w:rsid w:val="00852AC4"/>
    <w:rsid w:val="008532AE"/>
    <w:rsid w:val="00853382"/>
    <w:rsid w:val="00853CE3"/>
    <w:rsid w:val="00854251"/>
    <w:rsid w:val="008543C4"/>
    <w:rsid w:val="00854ACF"/>
    <w:rsid w:val="00854E7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F7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A5"/>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36C"/>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0B0"/>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CE"/>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C7CA9A"/>
  <w15:chartTrackingRefBased/>
  <w15:docId w15:val="{2B30927C-58FC-4D45-9E13-1D8CEED2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BF623670B1408BA89E559888C71C2B"/>
        <w:category>
          <w:name w:val="Allmänt"/>
          <w:gallery w:val="placeholder"/>
        </w:category>
        <w:types>
          <w:type w:val="bbPlcHdr"/>
        </w:types>
        <w:behaviors>
          <w:behavior w:val="content"/>
        </w:behaviors>
        <w:guid w:val="{74C2D888-0855-439E-9CA9-5EAA79C17A5F}"/>
      </w:docPartPr>
      <w:docPartBody>
        <w:p w:rsidR="00E47DDC" w:rsidRDefault="00E47DDC">
          <w:pPr>
            <w:pStyle w:val="6FBF623670B1408BA89E559888C71C2B"/>
          </w:pPr>
          <w:r w:rsidRPr="005A0A93">
            <w:rPr>
              <w:rStyle w:val="Platshllartext"/>
            </w:rPr>
            <w:t>Förslag till riksdagsbeslut</w:t>
          </w:r>
        </w:p>
      </w:docPartBody>
    </w:docPart>
    <w:docPart>
      <w:docPartPr>
        <w:name w:val="FE9B0227512943F9B1BCD48D335C251E"/>
        <w:category>
          <w:name w:val="Allmänt"/>
          <w:gallery w:val="placeholder"/>
        </w:category>
        <w:types>
          <w:type w:val="bbPlcHdr"/>
        </w:types>
        <w:behaviors>
          <w:behavior w:val="content"/>
        </w:behaviors>
        <w:guid w:val="{9ED7B243-354D-466E-898B-9F6BD4B09871}"/>
      </w:docPartPr>
      <w:docPartBody>
        <w:p w:rsidR="00E47DDC" w:rsidRDefault="00E47DDC">
          <w:pPr>
            <w:pStyle w:val="FE9B0227512943F9B1BCD48D335C251E"/>
          </w:pPr>
          <w:r w:rsidRPr="005A0A93">
            <w:rPr>
              <w:rStyle w:val="Platshllartext"/>
            </w:rPr>
            <w:t>Motivering</w:t>
          </w:r>
        </w:p>
      </w:docPartBody>
    </w:docPart>
    <w:docPart>
      <w:docPartPr>
        <w:name w:val="D8AEEE6B3DBC465A932567E878479921"/>
        <w:category>
          <w:name w:val="Allmänt"/>
          <w:gallery w:val="placeholder"/>
        </w:category>
        <w:types>
          <w:type w:val="bbPlcHdr"/>
        </w:types>
        <w:behaviors>
          <w:behavior w:val="content"/>
        </w:behaviors>
        <w:guid w:val="{0362FB5B-57FB-478C-BD34-9A5A5EC6F6CA}"/>
      </w:docPartPr>
      <w:docPartBody>
        <w:p w:rsidR="00E47DDC" w:rsidRDefault="00E47DDC">
          <w:pPr>
            <w:pStyle w:val="D8AEEE6B3DBC465A932567E878479921"/>
          </w:pPr>
          <w:r>
            <w:rPr>
              <w:rStyle w:val="Platshllartext"/>
            </w:rPr>
            <w:t xml:space="preserve"> </w:t>
          </w:r>
        </w:p>
      </w:docPartBody>
    </w:docPart>
    <w:docPart>
      <w:docPartPr>
        <w:name w:val="C4F2A4B7C5DF4284844BC8F96ED7870D"/>
        <w:category>
          <w:name w:val="Allmänt"/>
          <w:gallery w:val="placeholder"/>
        </w:category>
        <w:types>
          <w:type w:val="bbPlcHdr"/>
        </w:types>
        <w:behaviors>
          <w:behavior w:val="content"/>
        </w:behaviors>
        <w:guid w:val="{878937A9-19B8-4D2F-BE85-F0768EA25048}"/>
      </w:docPartPr>
      <w:docPartBody>
        <w:p w:rsidR="00E47DDC" w:rsidRDefault="00E47DDC">
          <w:pPr>
            <w:pStyle w:val="C4F2A4B7C5DF4284844BC8F96ED7870D"/>
          </w:pPr>
          <w:r>
            <w:t xml:space="preserve"> </w:t>
          </w:r>
        </w:p>
      </w:docPartBody>
    </w:docPart>
    <w:docPart>
      <w:docPartPr>
        <w:name w:val="5021B1589C49445284E531CA7B1C4FC8"/>
        <w:category>
          <w:name w:val="Allmänt"/>
          <w:gallery w:val="placeholder"/>
        </w:category>
        <w:types>
          <w:type w:val="bbPlcHdr"/>
        </w:types>
        <w:behaviors>
          <w:behavior w:val="content"/>
        </w:behaviors>
        <w:guid w:val="{D68B22DB-443A-43F7-B40B-AA554C5E1865}"/>
      </w:docPartPr>
      <w:docPartBody>
        <w:p w:rsidR="00FD282C" w:rsidRDefault="00FD28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DC"/>
    <w:rsid w:val="00E47DDC"/>
    <w:rsid w:val="00FD2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BF623670B1408BA89E559888C71C2B">
    <w:name w:val="6FBF623670B1408BA89E559888C71C2B"/>
  </w:style>
  <w:style w:type="paragraph" w:customStyle="1" w:styleId="0B9A3F040EF34F0294FE7A74776741B1">
    <w:name w:val="0B9A3F040EF34F0294FE7A74776741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5D97F9E01441DFAC254906401235DD">
    <w:name w:val="645D97F9E01441DFAC254906401235DD"/>
  </w:style>
  <w:style w:type="paragraph" w:customStyle="1" w:styleId="FE9B0227512943F9B1BCD48D335C251E">
    <w:name w:val="FE9B0227512943F9B1BCD48D335C251E"/>
  </w:style>
  <w:style w:type="paragraph" w:customStyle="1" w:styleId="B0E572DCBE1A4A8083803758CE1B6E98">
    <w:name w:val="B0E572DCBE1A4A8083803758CE1B6E98"/>
  </w:style>
  <w:style w:type="paragraph" w:customStyle="1" w:styleId="BA5D1042F7F04DFBA00636C94569CD47">
    <w:name w:val="BA5D1042F7F04DFBA00636C94569CD47"/>
  </w:style>
  <w:style w:type="paragraph" w:customStyle="1" w:styleId="D8AEEE6B3DBC465A932567E878479921">
    <w:name w:val="D8AEEE6B3DBC465A932567E878479921"/>
  </w:style>
  <w:style w:type="paragraph" w:customStyle="1" w:styleId="C4F2A4B7C5DF4284844BC8F96ED7870D">
    <w:name w:val="C4F2A4B7C5DF4284844BC8F96ED78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20E16-5D94-4003-9F89-D6DF5901ED41}"/>
</file>

<file path=customXml/itemProps2.xml><?xml version="1.0" encoding="utf-8"?>
<ds:datastoreItem xmlns:ds="http://schemas.openxmlformats.org/officeDocument/2006/customXml" ds:itemID="{1DDDC67D-0CC6-4974-8AC2-B739FED8937D}"/>
</file>

<file path=customXml/itemProps3.xml><?xml version="1.0" encoding="utf-8"?>
<ds:datastoreItem xmlns:ds="http://schemas.openxmlformats.org/officeDocument/2006/customXml" ds:itemID="{61D5CC4B-A345-4575-8695-9E28A944B1C2}"/>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1207</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M1292 Översyn av vägnätet i hela landet</vt:lpstr>
      <vt:lpstr>
      </vt:lpstr>
    </vt:vector>
  </TitlesOfParts>
  <Company>Sveriges riksdag</Company>
  <LinksUpToDate>false</LinksUpToDate>
  <CharactersWithSpaces>1393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