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2F05E2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C9559B" w:rsidRPr="006D20C8" w:rsidRDefault="00C9559B" w:rsidP="0096348C">
      <w:pPr>
        <w:rPr>
          <w:szCs w:val="24"/>
        </w:rPr>
      </w:pPr>
    </w:p>
    <w:p w:rsidR="008E0FCE" w:rsidRPr="006D20C8" w:rsidRDefault="008E0FCE" w:rsidP="0096348C">
      <w:pPr>
        <w:rPr>
          <w:szCs w:val="24"/>
        </w:rPr>
      </w:pPr>
    </w:p>
    <w:p w:rsidR="008273B8" w:rsidRDefault="008273B8" w:rsidP="0096348C">
      <w:pPr>
        <w:rPr>
          <w:szCs w:val="24"/>
        </w:rPr>
      </w:pPr>
    </w:p>
    <w:p w:rsidR="00460860" w:rsidRDefault="00460860" w:rsidP="0096348C">
      <w:pPr>
        <w:rPr>
          <w:szCs w:val="24"/>
        </w:rPr>
      </w:pPr>
    </w:p>
    <w:p w:rsidR="00460860" w:rsidRPr="006D20C8" w:rsidRDefault="00460860" w:rsidP="0096348C">
      <w:pPr>
        <w:rPr>
          <w:szCs w:val="24"/>
        </w:rPr>
      </w:pPr>
    </w:p>
    <w:p w:rsidR="00436883" w:rsidRPr="006D20C8" w:rsidRDefault="0043688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E65859">
              <w:rPr>
                <w:b/>
                <w:szCs w:val="24"/>
              </w:rPr>
              <w:t>30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027513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2018-04</w:t>
            </w:r>
            <w:r w:rsidR="00222310" w:rsidRPr="006D20C8">
              <w:rPr>
                <w:szCs w:val="24"/>
              </w:rPr>
              <w:t>-</w:t>
            </w:r>
            <w:r w:rsidRPr="006D20C8">
              <w:rPr>
                <w:szCs w:val="24"/>
              </w:rPr>
              <w:t>1</w:t>
            </w:r>
            <w:r w:rsidR="00E65859">
              <w:rPr>
                <w:szCs w:val="24"/>
              </w:rPr>
              <w:t>7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E65859" w:rsidP="00EE1733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A02916" w:rsidRPr="00A02916">
              <w:rPr>
                <w:szCs w:val="24"/>
              </w:rPr>
              <w:t>11.35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AD322E" w:rsidRPr="006D20C8" w:rsidRDefault="00AD322E" w:rsidP="00D15874">
      <w:pPr>
        <w:tabs>
          <w:tab w:val="left" w:pos="1418"/>
        </w:tabs>
        <w:rPr>
          <w:snapToGrid w:val="0"/>
          <w:szCs w:val="24"/>
        </w:rPr>
      </w:pPr>
    </w:p>
    <w:p w:rsidR="00982747" w:rsidRDefault="00982747" w:rsidP="00D15874">
      <w:pPr>
        <w:tabs>
          <w:tab w:val="left" w:pos="1418"/>
        </w:tabs>
        <w:rPr>
          <w:snapToGrid w:val="0"/>
          <w:szCs w:val="24"/>
        </w:rPr>
      </w:pPr>
    </w:p>
    <w:p w:rsidR="00460860" w:rsidRDefault="00460860" w:rsidP="00D15874">
      <w:pPr>
        <w:tabs>
          <w:tab w:val="left" w:pos="1418"/>
        </w:tabs>
        <w:rPr>
          <w:snapToGrid w:val="0"/>
          <w:szCs w:val="24"/>
        </w:rPr>
      </w:pPr>
    </w:p>
    <w:p w:rsidR="008273B8" w:rsidRPr="006D20C8" w:rsidRDefault="008273B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65859" w:rsidRPr="006D20C8" w:rsidTr="00B10A33">
        <w:tc>
          <w:tcPr>
            <w:tcW w:w="567" w:type="dxa"/>
          </w:tcPr>
          <w:p w:rsidR="00E65859" w:rsidRPr="006D20C8" w:rsidRDefault="00E6585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E65859" w:rsidRDefault="00E65859" w:rsidP="00E6585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</w:t>
            </w:r>
          </w:p>
          <w:p w:rsidR="00E65859" w:rsidRDefault="00E65859" w:rsidP="00E65859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65859" w:rsidRDefault="00E65859" w:rsidP="00E6585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från Socialdepartementet informerade</w:t>
            </w:r>
            <w:r w:rsidRPr="00E65859">
              <w:rPr>
                <w:color w:val="000000"/>
                <w:szCs w:val="24"/>
              </w:rPr>
              <w:t xml:space="preserve"> om förslaget till ny lag om tobak och liknande produkter, prop. 2017/18:156.</w:t>
            </w:r>
          </w:p>
          <w:p w:rsidR="00E65859" w:rsidRPr="00DC6A51" w:rsidRDefault="00E65859" w:rsidP="00E6585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>Deltagare se bilaga 2.</w:t>
            </w:r>
            <w:r w:rsidRPr="00DC6A51">
              <w:rPr>
                <w:snapToGrid w:val="0"/>
                <w:szCs w:val="24"/>
              </w:rPr>
              <w:t xml:space="preserve"> </w:t>
            </w:r>
          </w:p>
          <w:p w:rsidR="00E65859" w:rsidRPr="006D20C8" w:rsidRDefault="00E6585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E65859">
              <w:rPr>
                <w:rFonts w:eastAsia="Calibri"/>
                <w:bCs/>
                <w:szCs w:val="24"/>
                <w:lang w:eastAsia="en-US"/>
              </w:rPr>
              <w:t>t justerade protokoll 2017/18:29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136EE" w:rsidRPr="006D20C8" w:rsidRDefault="00D136EE" w:rsidP="00ED5CB7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A7A11" w:rsidRPr="006D20C8" w:rsidRDefault="009579E0" w:rsidP="003A7A11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Folkhälsofrågor (SoU15</w:t>
            </w:r>
            <w:r w:rsidR="00ED5CB7">
              <w:rPr>
                <w:b/>
                <w:bCs/>
                <w:color w:val="000000"/>
                <w:szCs w:val="24"/>
              </w:rPr>
              <w:t>)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30F1">
              <w:rPr>
                <w:bCs/>
                <w:color w:val="000000"/>
                <w:szCs w:val="24"/>
              </w:rPr>
              <w:t xml:space="preserve">Utskottet fortsatte behandlingen av motioner om </w:t>
            </w:r>
            <w:r w:rsidR="009579E0">
              <w:rPr>
                <w:bCs/>
                <w:color w:val="000000"/>
                <w:szCs w:val="24"/>
              </w:rPr>
              <w:t>folkhälso</w:t>
            </w:r>
            <w:r w:rsidRPr="00A230F1">
              <w:rPr>
                <w:bCs/>
                <w:color w:val="000000"/>
                <w:szCs w:val="24"/>
              </w:rPr>
              <w:t>frågor.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</w:t>
            </w:r>
            <w:r w:rsidR="009579E0">
              <w:rPr>
                <w:bCs/>
                <w:color w:val="000000"/>
                <w:szCs w:val="24"/>
              </w:rPr>
              <w:t>usterade betänkande 2017/18:SoU15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B0B02" w:rsidRPr="00A02916" w:rsidRDefault="008273B8" w:rsidP="00A230F1">
            <w:pPr>
              <w:tabs>
                <w:tab w:val="left" w:pos="1701"/>
              </w:tabs>
              <w:rPr>
                <w:snapToGrid w:val="0"/>
              </w:rPr>
            </w:pPr>
            <w:r w:rsidRPr="00A02916">
              <w:rPr>
                <w:snapToGrid w:val="0"/>
              </w:rPr>
              <w:t>S</w:t>
            </w:r>
            <w:r w:rsidR="00027CD7" w:rsidRPr="00A02916">
              <w:rPr>
                <w:snapToGrid w:val="0"/>
              </w:rPr>
              <w:t>D-, V-, L- och KD</w:t>
            </w:r>
            <w:r w:rsidR="001B0B02" w:rsidRPr="00A02916">
              <w:rPr>
                <w:snapToGrid w:val="0"/>
              </w:rPr>
              <w:t>-ledamöterna anmälde reservationer.</w:t>
            </w:r>
            <w:r w:rsidR="00027CD7" w:rsidRPr="00A02916">
              <w:rPr>
                <w:snapToGrid w:val="0"/>
              </w:rPr>
              <w:t xml:space="preserve"> M-, SD-, C</w:t>
            </w:r>
            <w:r w:rsidR="00284CE9" w:rsidRPr="00A02916">
              <w:rPr>
                <w:snapToGrid w:val="0"/>
              </w:rPr>
              <w:t xml:space="preserve">-, L- och KD-ledamöterna anmälde särskilda yttranden. </w:t>
            </w:r>
          </w:p>
          <w:p w:rsidR="000234D9" w:rsidRPr="006D20C8" w:rsidRDefault="000234D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E00EF" w:rsidRPr="006D20C8" w:rsidTr="00B10A33">
        <w:tc>
          <w:tcPr>
            <w:tcW w:w="567" w:type="dxa"/>
          </w:tcPr>
          <w:p w:rsidR="000E00EF" w:rsidRPr="006D20C8" w:rsidRDefault="000E00E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lag om tobak och liknande produkter (SoU21</w:t>
            </w:r>
            <w:r>
              <w:rPr>
                <w:color w:val="000000"/>
                <w:szCs w:val="24"/>
              </w:rPr>
              <w:t>)</w:t>
            </w:r>
          </w:p>
          <w:p w:rsidR="00ED5CB7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027CD7">
              <w:rPr>
                <w:snapToGrid w:val="0"/>
                <w:szCs w:val="24"/>
              </w:rPr>
              <w:t>fortsatte behandlingen</w:t>
            </w:r>
            <w:r w:rsidRPr="006D20C8">
              <w:rPr>
                <w:snapToGrid w:val="0"/>
                <w:szCs w:val="24"/>
              </w:rPr>
              <w:t xml:space="preserve"> </w:t>
            </w:r>
            <w:r w:rsidR="00C869BB">
              <w:rPr>
                <w:snapToGrid w:val="0"/>
                <w:szCs w:val="24"/>
              </w:rPr>
              <w:t xml:space="preserve">av </w:t>
            </w:r>
            <w:r w:rsidRPr="006D20C8">
              <w:rPr>
                <w:snapToGrid w:val="0"/>
                <w:szCs w:val="24"/>
              </w:rPr>
              <w:t>prop</w:t>
            </w:r>
            <w:r>
              <w:rPr>
                <w:snapToGrid w:val="0"/>
                <w:szCs w:val="24"/>
              </w:rPr>
              <w:t>osition 2017/18:156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0E00EF" w:rsidRPr="006D20C8" w:rsidRDefault="000E00EF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Default="00027CD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027CD7">
              <w:rPr>
                <w:b/>
                <w:bCs/>
                <w:color w:val="000000"/>
                <w:szCs w:val="24"/>
              </w:rPr>
              <w:t>Legitimation för hälso- och sjukvårdskuratorer (SoU28)</w:t>
            </w:r>
          </w:p>
          <w:p w:rsidR="005A7245" w:rsidRDefault="005A7245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A7245" w:rsidRDefault="005A7245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A7245">
              <w:rPr>
                <w:bCs/>
                <w:color w:val="000000"/>
                <w:szCs w:val="24"/>
              </w:rPr>
              <w:t xml:space="preserve">Utskottet </w:t>
            </w:r>
            <w:r w:rsidR="00027CD7">
              <w:rPr>
                <w:bCs/>
                <w:color w:val="000000"/>
                <w:szCs w:val="24"/>
              </w:rPr>
              <w:t>behandlade proposition 2017/18:138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5A7245" w:rsidRDefault="005A7245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A7245" w:rsidRPr="006D20C8" w:rsidRDefault="005A7245" w:rsidP="005A72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>Ärendet bordlades.</w:t>
            </w:r>
          </w:p>
          <w:p w:rsidR="00ED5CB7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60860" w:rsidRPr="006D20C8" w:rsidRDefault="00460860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C42C5" w:rsidRPr="006D20C8" w:rsidTr="00B10A33">
        <w:tc>
          <w:tcPr>
            <w:tcW w:w="567" w:type="dxa"/>
          </w:tcPr>
          <w:p w:rsidR="00BC42C5" w:rsidRPr="006D20C8" w:rsidRDefault="00BC42C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6086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460860" w:rsidRDefault="00460860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0860">
              <w:rPr>
                <w:b/>
                <w:bCs/>
                <w:color w:val="000000"/>
                <w:szCs w:val="24"/>
              </w:rPr>
              <w:t>Vissa förslag på assistansområdet (SoU34)</w:t>
            </w:r>
          </w:p>
          <w:p w:rsidR="00460860" w:rsidRDefault="00460860" w:rsidP="004608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60860" w:rsidRDefault="00460860" w:rsidP="004608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A7245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behandlade proposition 2017/18:175 och motion.</w:t>
            </w:r>
          </w:p>
          <w:p w:rsidR="00460860" w:rsidRDefault="00460860" w:rsidP="004608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60860" w:rsidRPr="006D20C8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>Ärendet bordlades.</w:t>
            </w:r>
          </w:p>
          <w:p w:rsidR="008273B8" w:rsidRPr="006D20C8" w:rsidRDefault="008273B8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ED5CB7" w:rsidRDefault="00460860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0860">
              <w:rPr>
                <w:b/>
                <w:bCs/>
                <w:color w:val="000000"/>
                <w:szCs w:val="24"/>
              </w:rPr>
              <w:t>Modernare regler om assisterad befruktning och föräldraskap (SoU20)</w:t>
            </w:r>
          </w:p>
          <w:p w:rsidR="00460860" w:rsidRDefault="00460860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A02916" w:rsidRDefault="00460860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>Utskottet beslutade att ge civilut</w:t>
            </w:r>
            <w:r w:rsidR="00A02916" w:rsidRPr="00A02916">
              <w:rPr>
                <w:snapToGrid w:val="0"/>
                <w:szCs w:val="24"/>
              </w:rPr>
              <w:t>skottet tillfälle att senast</w:t>
            </w:r>
            <w:r w:rsidRPr="00A02916">
              <w:rPr>
                <w:snapToGrid w:val="0"/>
                <w:szCs w:val="24"/>
              </w:rPr>
              <w:t xml:space="preserve"> </w:t>
            </w:r>
            <w:r w:rsidR="00A02916" w:rsidRPr="00A02916">
              <w:rPr>
                <w:snapToGrid w:val="0"/>
                <w:szCs w:val="24"/>
              </w:rPr>
              <w:t>torsdagen den 17 maj 2018</w:t>
            </w:r>
            <w:r w:rsidRPr="00A02916">
              <w:rPr>
                <w:snapToGrid w:val="0"/>
                <w:szCs w:val="24"/>
              </w:rPr>
              <w:t xml:space="preserve"> yttra sig över proposition 2017/18:155</w:t>
            </w:r>
            <w:r w:rsidR="00ED5CB7" w:rsidRPr="00A02916">
              <w:rPr>
                <w:snapToGrid w:val="0"/>
                <w:szCs w:val="24"/>
              </w:rPr>
              <w:t xml:space="preserve"> och motion</w:t>
            </w:r>
            <w:r w:rsidRPr="00A02916">
              <w:rPr>
                <w:snapToGrid w:val="0"/>
                <w:szCs w:val="24"/>
              </w:rPr>
              <w:t>er</w:t>
            </w:r>
            <w:r w:rsidR="00ED5CB7" w:rsidRPr="00A02916">
              <w:rPr>
                <w:snapToGrid w:val="0"/>
                <w:szCs w:val="24"/>
              </w:rPr>
              <w:t xml:space="preserve">. </w:t>
            </w:r>
          </w:p>
          <w:p w:rsidR="00284CE9" w:rsidRPr="00A02916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6D20C8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</w:t>
            </w:r>
            <w:r w:rsidRPr="006D20C8">
              <w:rPr>
                <w:snapToGrid w:val="0"/>
                <w:szCs w:val="24"/>
              </w:rPr>
              <w:t>.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D5CB7" w:rsidRPr="006D20C8" w:rsidTr="00B10A33">
        <w:tc>
          <w:tcPr>
            <w:tcW w:w="567" w:type="dxa"/>
          </w:tcPr>
          <w:p w:rsidR="00ED5CB7" w:rsidRPr="006D20C8" w:rsidRDefault="00ED5CB7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ED5CB7" w:rsidRPr="00A02916" w:rsidRDefault="00460860" w:rsidP="00ED5CB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02916">
              <w:rPr>
                <w:b/>
                <w:bCs/>
                <w:szCs w:val="24"/>
              </w:rPr>
              <w:t>Ökade tillståndskrav och särskilda regler för upphandling inom välfärden</w:t>
            </w:r>
          </w:p>
          <w:p w:rsidR="00460860" w:rsidRPr="00A02916" w:rsidRDefault="00460860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A02916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 xml:space="preserve">Utskottet behandlade fråga om yttrande till </w:t>
            </w:r>
            <w:r w:rsidR="00460860" w:rsidRPr="00A02916">
              <w:rPr>
                <w:snapToGrid w:val="0"/>
                <w:szCs w:val="24"/>
              </w:rPr>
              <w:t>finan</w:t>
            </w:r>
            <w:r w:rsidRPr="00A02916">
              <w:rPr>
                <w:snapToGrid w:val="0"/>
                <w:szCs w:val="24"/>
              </w:rPr>
              <w:t>suts</w:t>
            </w:r>
            <w:r w:rsidR="005A7245" w:rsidRPr="00A02916">
              <w:rPr>
                <w:snapToGrid w:val="0"/>
                <w:szCs w:val="24"/>
              </w:rPr>
              <w:t>kottet över proposition</w:t>
            </w:r>
            <w:r w:rsidR="00460860" w:rsidRPr="00A02916">
              <w:rPr>
                <w:snapToGrid w:val="0"/>
                <w:szCs w:val="24"/>
              </w:rPr>
              <w:t xml:space="preserve"> 2017/18:158</w:t>
            </w:r>
            <w:r w:rsidRPr="00A02916">
              <w:rPr>
                <w:snapToGrid w:val="0"/>
                <w:szCs w:val="24"/>
              </w:rPr>
              <w:t xml:space="preserve"> och motion</w:t>
            </w:r>
            <w:r w:rsidR="00460860" w:rsidRPr="00A02916">
              <w:rPr>
                <w:snapToGrid w:val="0"/>
                <w:szCs w:val="24"/>
              </w:rPr>
              <w:t>er</w:t>
            </w:r>
            <w:r w:rsidRPr="00A02916">
              <w:rPr>
                <w:snapToGrid w:val="0"/>
                <w:szCs w:val="24"/>
              </w:rPr>
              <w:t xml:space="preserve">. </w:t>
            </w:r>
          </w:p>
          <w:p w:rsidR="00ED5CB7" w:rsidRPr="00A02916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A02916" w:rsidRDefault="00460860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>Ärendet bordlades.</w:t>
            </w:r>
          </w:p>
          <w:p w:rsidR="00ED5CB7" w:rsidRPr="00A02916" w:rsidRDefault="00ED5CB7" w:rsidP="00A02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460860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b/>
                <w:bCs/>
                <w:szCs w:val="24"/>
              </w:rPr>
              <w:t>Tillstånd att ta emot offentlig finansiering inom socialtjänsten, assistansersättningen och skollagsreglerad verksamhet</w:t>
            </w: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 xml:space="preserve">Utskottet behandlade fråga om yttrande till finansutskottet över proposition 2017/18:159 och motioner. </w:t>
            </w: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0860" w:rsidRPr="00A02916" w:rsidRDefault="00460860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02916">
              <w:rPr>
                <w:snapToGrid w:val="0"/>
                <w:szCs w:val="24"/>
              </w:rPr>
              <w:t>Ärendet bordlades.</w:t>
            </w:r>
          </w:p>
          <w:p w:rsidR="00460860" w:rsidRPr="00A02916" w:rsidRDefault="00460860" w:rsidP="00A02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460860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017" w:type="dxa"/>
          </w:tcPr>
          <w:p w:rsidR="00460860" w:rsidRPr="006D20C8" w:rsidRDefault="00460860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460860" w:rsidRPr="006D20C8" w:rsidRDefault="00460860" w:rsidP="004608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60860" w:rsidRPr="006D20C8" w:rsidRDefault="00460860" w:rsidP="004608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bCs/>
                <w:color w:val="000000"/>
                <w:szCs w:val="24"/>
              </w:rPr>
              <w:t>Kanslichefen informerade kort om arbetsplanen.</w:t>
            </w:r>
          </w:p>
          <w:p w:rsidR="00460860" w:rsidRPr="006D20C8" w:rsidRDefault="00460860" w:rsidP="00460860">
            <w:pPr>
              <w:rPr>
                <w:szCs w:val="24"/>
              </w:rPr>
            </w:pPr>
          </w:p>
          <w:p w:rsidR="00460860" w:rsidRPr="006D20C8" w:rsidRDefault="00460860" w:rsidP="00460860">
            <w:pPr>
              <w:rPr>
                <w:szCs w:val="24"/>
              </w:rPr>
            </w:pPr>
            <w:r w:rsidRPr="006D20C8">
              <w:rPr>
                <w:szCs w:val="24"/>
              </w:rPr>
              <w:t>Inkomna skrivelser enligt bilaga 3 anmäldes.</w:t>
            </w:r>
          </w:p>
          <w:p w:rsidR="00460860" w:rsidRPr="00460860" w:rsidRDefault="00460860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460860">
              <w:rPr>
                <w:b/>
                <w:snapToGrid w:val="0"/>
                <w:szCs w:val="24"/>
              </w:rPr>
              <w:t>1</w:t>
            </w:r>
            <w:r w:rsidR="00A0291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E65859">
              <w:rPr>
                <w:snapToGrid w:val="0"/>
                <w:szCs w:val="24"/>
              </w:rPr>
              <w:t xml:space="preserve">torsdagen </w:t>
            </w:r>
            <w:r w:rsidR="00E65859">
              <w:rPr>
                <w:snapToGrid w:val="0"/>
                <w:szCs w:val="24"/>
              </w:rPr>
              <w:br/>
              <w:t>den 19</w:t>
            </w:r>
            <w:r w:rsidR="00ED5CB7">
              <w:rPr>
                <w:snapToGrid w:val="0"/>
                <w:szCs w:val="24"/>
              </w:rPr>
              <w:t xml:space="preserve"> april </w:t>
            </w:r>
            <w:r w:rsidR="00E65859">
              <w:rPr>
                <w:snapToGrid w:val="0"/>
                <w:szCs w:val="24"/>
              </w:rPr>
              <w:t>2018 kl. 09.3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A7245" w:rsidRPr="006D20C8" w:rsidRDefault="005A724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51805" w:rsidRPr="006D20C8" w:rsidRDefault="0095180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Pr="006D20C8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E65859">
              <w:rPr>
                <w:snapToGrid w:val="0"/>
                <w:szCs w:val="24"/>
              </w:rPr>
              <w:t>19</w:t>
            </w:r>
            <w:r w:rsidR="00D95863" w:rsidRPr="006D20C8">
              <w:rPr>
                <w:snapToGrid w:val="0"/>
                <w:szCs w:val="24"/>
              </w:rPr>
              <w:t xml:space="preserve"> april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6D20C8" w:rsidRDefault="00F30572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A765A0">
              <w:rPr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  <w:r w:rsidR="00A765A0">
              <w:rPr>
                <w:sz w:val="20"/>
              </w:rPr>
              <w:t>3-11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A76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A765A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Lars Püss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5859" w:rsidRDefault="00E65859" w:rsidP="00601D7A"/>
    <w:p w:rsidR="00E65859" w:rsidRDefault="00E65859" w:rsidP="000D1E3B">
      <w:pPr>
        <w:widowControl/>
      </w:pPr>
      <w:bookmarkStart w:id="0" w:name="_GoBack"/>
      <w:bookmarkEnd w:id="0"/>
    </w:p>
    <w:sectPr w:rsidR="00E65859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3B"/>
    <w:rsid w:val="000D1E4D"/>
    <w:rsid w:val="000D2DEE"/>
    <w:rsid w:val="000D329B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C7D"/>
    <w:rsid w:val="00355E9D"/>
    <w:rsid w:val="00356383"/>
    <w:rsid w:val="00360479"/>
    <w:rsid w:val="00361C83"/>
    <w:rsid w:val="00363995"/>
    <w:rsid w:val="00365EAC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FB4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58CC"/>
    <w:rsid w:val="004B59F5"/>
    <w:rsid w:val="004B65C2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1F5F"/>
    <w:rsid w:val="004D2205"/>
    <w:rsid w:val="004D268D"/>
    <w:rsid w:val="004D270C"/>
    <w:rsid w:val="004D4F48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390D"/>
    <w:rsid w:val="00923F72"/>
    <w:rsid w:val="00924182"/>
    <w:rsid w:val="00924F2B"/>
    <w:rsid w:val="00924F90"/>
    <w:rsid w:val="0092675C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69BB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5578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EA6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E02FB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12ED-FB33-46B6-8D21-BAC3E8F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5897</TotalTime>
  <Pages>3</Pages>
  <Words>509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1504</cp:revision>
  <cp:lastPrinted>2018-03-20T12:27:00Z</cp:lastPrinted>
  <dcterms:created xsi:type="dcterms:W3CDTF">2014-01-23T12:18:00Z</dcterms:created>
  <dcterms:modified xsi:type="dcterms:W3CDTF">2018-04-19T08:56:00Z</dcterms:modified>
</cp:coreProperties>
</file>