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B5ABB" w:rsidTr="003B5ABB">
        <w:trPr>
          <w:trHeight w:val="1361"/>
        </w:trPr>
        <w:tc>
          <w:tcPr>
            <w:tcW w:w="5471" w:type="dxa"/>
          </w:tcPr>
          <w:p w:rsidR="003B5ABB" w:rsidRDefault="00E66A1F" w:rsidP="003B5ABB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B5ABB" w:rsidRDefault="00E66A1F" w:rsidP="003B5ABB">
            <w:pPr>
              <w:pStyle w:val="RSKRbeteckning"/>
            </w:pPr>
            <w:r>
              <w:t>2016/17</w:t>
            </w:r>
            <w:r w:rsidR="003B5ABB">
              <w:t>:</w:t>
            </w:r>
            <w:r>
              <w:t>83</w:t>
            </w:r>
          </w:p>
        </w:tc>
        <w:tc>
          <w:tcPr>
            <w:tcW w:w="2551" w:type="dxa"/>
          </w:tcPr>
          <w:p w:rsidR="003B5ABB" w:rsidRPr="00E70308" w:rsidRDefault="003B5ABB" w:rsidP="003B5ABB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5ABB" w:rsidRPr="009E6885" w:rsidRDefault="003B5ABB" w:rsidP="009E6885"/>
          <w:p w:rsidR="003B5ABB" w:rsidRDefault="003B5ABB" w:rsidP="003B5ABB">
            <w:pPr>
              <w:jc w:val="right"/>
            </w:pPr>
          </w:p>
        </w:tc>
      </w:tr>
      <w:tr w:rsidR="003B5ABB" w:rsidRPr="003B5ABB" w:rsidTr="003B5AB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B5ABB" w:rsidRPr="003B5ABB" w:rsidRDefault="003B5ABB" w:rsidP="003B5ABB">
            <w:pPr>
              <w:rPr>
                <w:sz w:val="10"/>
              </w:rPr>
            </w:pPr>
          </w:p>
        </w:tc>
      </w:tr>
    </w:tbl>
    <w:p w:rsidR="00CE5B19" w:rsidRDefault="00CE5B19" w:rsidP="003B5ABB"/>
    <w:p w:rsidR="003B5ABB" w:rsidRDefault="00E66A1F" w:rsidP="003B5ABB">
      <w:pPr>
        <w:pStyle w:val="Mottagare1"/>
      </w:pPr>
      <w:r>
        <w:t>Regeringen</w:t>
      </w:r>
    </w:p>
    <w:p w:rsidR="003B5ABB" w:rsidRDefault="00E66A1F" w:rsidP="003B5ABB">
      <w:pPr>
        <w:pStyle w:val="Mottagare2"/>
      </w:pPr>
      <w:r>
        <w:rPr>
          <w:noProof/>
        </w:rPr>
        <w:t>Kulturdepartementet</w:t>
      </w:r>
      <w:r w:rsidR="003B5ABB">
        <w:rPr>
          <w:rStyle w:val="Fotnotsreferens"/>
        </w:rPr>
        <w:footnoteReference w:id="1"/>
      </w:r>
    </w:p>
    <w:p w:rsidR="003B5ABB" w:rsidRDefault="003B5ABB" w:rsidP="003B5ABB">
      <w:r>
        <w:t xml:space="preserve">Med överlämnande av </w:t>
      </w:r>
      <w:r w:rsidR="00E66A1F">
        <w:t>kulturutskottet</w:t>
      </w:r>
      <w:r>
        <w:t xml:space="preserve">s betänkande </w:t>
      </w:r>
      <w:r w:rsidR="00E66A1F">
        <w:t>2016/17</w:t>
      </w:r>
      <w:r>
        <w:t>:</w:t>
      </w:r>
      <w:r w:rsidR="00E66A1F">
        <w:t>KrU1</w:t>
      </w:r>
      <w:r>
        <w:t xml:space="preserve"> </w:t>
      </w:r>
      <w:r w:rsidR="00E66A1F">
        <w:t>Utgiftsområde 17 Kultur, medier, trossamfund och fritid</w:t>
      </w:r>
      <w:r>
        <w:t xml:space="preserve"> får jag anmäla att riksdagen denna dag bifallit utskottets förslag till riksdagsbeslut.</w:t>
      </w:r>
    </w:p>
    <w:p w:rsidR="003B5ABB" w:rsidRDefault="003B5ABB" w:rsidP="003B5ABB">
      <w:pPr>
        <w:pStyle w:val="Stockholm"/>
      </w:pPr>
      <w:r>
        <w:t xml:space="preserve">Stockholm </w:t>
      </w:r>
      <w:r w:rsidR="00E66A1F">
        <w:t>den 7 december 2016</w:t>
      </w:r>
    </w:p>
    <w:p w:rsidR="003B5ABB" w:rsidRPr="003B5ABB" w:rsidRDefault="003B5ABB" w:rsidP="003B5ABB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B5ABB" w:rsidTr="003B5ABB">
        <w:tc>
          <w:tcPr>
            <w:tcW w:w="3628" w:type="dxa"/>
          </w:tcPr>
          <w:p w:rsidR="003B5ABB" w:rsidRDefault="00E66A1F" w:rsidP="003B5ABB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3B5ABB" w:rsidRDefault="00E66A1F" w:rsidP="003B5ABB">
            <w:pPr>
              <w:pStyle w:val="AvsTjnsteman"/>
            </w:pPr>
            <w:r>
              <w:t>Claes Mårtensson</w:t>
            </w:r>
          </w:p>
        </w:tc>
      </w:tr>
    </w:tbl>
    <w:p w:rsidR="003B5ABB" w:rsidRPr="003B5ABB" w:rsidRDefault="003B5ABB" w:rsidP="003B5ABB"/>
    <w:sectPr w:rsidR="003B5ABB" w:rsidRPr="003B5ABB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BB" w:rsidRDefault="003B5ABB" w:rsidP="003B5ABB">
      <w:r>
        <w:separator/>
      </w:r>
    </w:p>
  </w:endnote>
  <w:endnote w:type="continuationSeparator" w:id="0">
    <w:p w:rsidR="003B5ABB" w:rsidRDefault="003B5ABB" w:rsidP="003B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BB" w:rsidRDefault="003B5ABB" w:rsidP="003B5ABB">
      <w:r>
        <w:separator/>
      </w:r>
    </w:p>
  </w:footnote>
  <w:footnote w:type="continuationSeparator" w:id="0">
    <w:p w:rsidR="003B5ABB" w:rsidRDefault="003B5ABB" w:rsidP="003B5ABB">
      <w:r>
        <w:continuationSeparator/>
      </w:r>
    </w:p>
  </w:footnote>
  <w:footnote w:id="1">
    <w:p w:rsidR="003B5ABB" w:rsidRDefault="003B5ABB" w:rsidP="003B5ABB">
      <w:pPr>
        <w:pStyle w:val="Fotnotstext"/>
      </w:pPr>
      <w:r>
        <w:rPr>
          <w:rStyle w:val="Fotnotsreferens"/>
        </w:rPr>
        <w:footnoteRef/>
      </w:r>
      <w:r>
        <w:t xml:space="preserve"> Riksdagsskrivelse 2016/17:79 till Socialdepartementet </w:t>
      </w:r>
    </w:p>
    <w:p w:rsidR="003B5ABB" w:rsidRDefault="003B5ABB" w:rsidP="003B5ABB">
      <w:pPr>
        <w:pStyle w:val="Fotnotstext"/>
      </w:pPr>
      <w:r>
        <w:t xml:space="preserve">  Riksdagsskrivelse 2016/17:80 till Finansdepartementet</w:t>
      </w:r>
    </w:p>
    <w:p w:rsidR="003B5ABB" w:rsidRDefault="003B5ABB" w:rsidP="003B5ABB">
      <w:pPr>
        <w:pStyle w:val="Fotnotstext"/>
      </w:pPr>
      <w:r>
        <w:t xml:space="preserve">  Riksdagsskrivelse 2016/17:81 till Utbildningsdepartementet </w:t>
      </w:r>
    </w:p>
    <w:p w:rsidR="003B5ABB" w:rsidRDefault="003B5ABB" w:rsidP="003B5ABB">
      <w:pPr>
        <w:pStyle w:val="Fotnotstext"/>
      </w:pPr>
      <w:r>
        <w:t xml:space="preserve">  Riksdagsskrivelse 2016/17:82 till Miljö- och energidepartementet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BB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B5ABB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756B7"/>
    <w:rsid w:val="00B9524D"/>
    <w:rsid w:val="00BF1C6D"/>
    <w:rsid w:val="00C4170A"/>
    <w:rsid w:val="00CE0BEB"/>
    <w:rsid w:val="00CE5B19"/>
    <w:rsid w:val="00E31940"/>
    <w:rsid w:val="00E52DF1"/>
    <w:rsid w:val="00E66A1F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B3A475-AAE7-4B51-85B9-673F07B1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3B5AB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B5ABB"/>
  </w:style>
  <w:style w:type="character" w:styleId="Fotnotsreferens">
    <w:name w:val="footnote reference"/>
    <w:basedOn w:val="Standardstycketeckensnitt"/>
    <w:semiHidden/>
    <w:unhideWhenUsed/>
    <w:rsid w:val="003B5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39</Words>
  <Characters>297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2016-12-07T15:45:00Z</dcterms:created>
  <dcterms:modified xsi:type="dcterms:W3CDTF">2016-12-07T15:45:00Z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2016-12-07</vt:lpwstr>
  </property>
  <property fmtid="{D5CDD505-2E9C-101B-9397-08002B2CF9AE}" pid="6" name="DatumIText">
    <vt:lpwstr>den 7 december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83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2016/17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1</vt:lpwstr>
  </property>
  <property fmtid="{D5CDD505-2E9C-101B-9397-08002B2CF9AE}" pid="18" name="RefRubrik">
    <vt:lpwstr>Utgiftsområde 17 Kultur, medier, trossamfund och fritid</vt:lpwstr>
  </property>
  <property fmtid="{D5CDD505-2E9C-101B-9397-08002B2CF9AE}" pid="19" name="Version">
    <vt:lpwstr>3.54</vt:lpwstr>
  </property>
</Properties>
</file>