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CCB62" w14:textId="77777777" w:rsidR="006E04A4" w:rsidRPr="00CD7560" w:rsidRDefault="00194CAC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37</w:t>
      </w:r>
      <w:bookmarkEnd w:id="1"/>
    </w:p>
    <w:p w14:paraId="4E4CCB63" w14:textId="77777777" w:rsidR="006E04A4" w:rsidRDefault="00194CAC">
      <w:pPr>
        <w:pStyle w:val="Datum"/>
        <w:outlineLvl w:val="0"/>
      </w:pPr>
      <w:bookmarkStart w:id="2" w:name="DocumentDate"/>
      <w:r>
        <w:t>Onsdagen den 30 november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F7AF6" w14:paraId="4E4CCB68" w14:textId="77777777" w:rsidTr="00E47117">
        <w:trPr>
          <w:cantSplit/>
        </w:trPr>
        <w:tc>
          <w:tcPr>
            <w:tcW w:w="454" w:type="dxa"/>
          </w:tcPr>
          <w:p w14:paraId="4E4CCB64" w14:textId="77777777" w:rsidR="006E04A4" w:rsidRDefault="00194CA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E4CCB65" w14:textId="77777777" w:rsidR="006E04A4" w:rsidRDefault="00194CA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4E4CCB66" w14:textId="77777777" w:rsidR="006E04A4" w:rsidRDefault="00194CAC"/>
        </w:tc>
        <w:tc>
          <w:tcPr>
            <w:tcW w:w="7512" w:type="dxa"/>
          </w:tcPr>
          <w:p w14:paraId="4E4CCB67" w14:textId="77777777" w:rsidR="006E04A4" w:rsidRDefault="00194CAC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5F7AF6" w14:paraId="4E4CCB6D" w14:textId="77777777" w:rsidTr="00E47117">
        <w:trPr>
          <w:cantSplit/>
        </w:trPr>
        <w:tc>
          <w:tcPr>
            <w:tcW w:w="454" w:type="dxa"/>
          </w:tcPr>
          <w:p w14:paraId="4E4CCB69" w14:textId="77777777" w:rsidR="006E04A4" w:rsidRDefault="00194CAC"/>
        </w:tc>
        <w:tc>
          <w:tcPr>
            <w:tcW w:w="1134" w:type="dxa"/>
          </w:tcPr>
          <w:p w14:paraId="4E4CCB6A" w14:textId="77777777" w:rsidR="006E04A4" w:rsidRDefault="00194CAC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4E4CCB6B" w14:textId="77777777" w:rsidR="006E04A4" w:rsidRDefault="00194CAC"/>
        </w:tc>
        <w:tc>
          <w:tcPr>
            <w:tcW w:w="7512" w:type="dxa"/>
          </w:tcPr>
          <w:p w14:paraId="4E4CCB6C" w14:textId="77777777" w:rsidR="006E04A4" w:rsidRDefault="00194CAC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4E4CCB6E" w14:textId="77777777" w:rsidR="006E04A4" w:rsidRDefault="00194CAC">
      <w:pPr>
        <w:pStyle w:val="StreckLngt"/>
      </w:pPr>
      <w:r>
        <w:tab/>
      </w:r>
    </w:p>
    <w:p w14:paraId="4E4CCB6F" w14:textId="77777777" w:rsidR="00121B42" w:rsidRDefault="00194CAC" w:rsidP="00121B42">
      <w:pPr>
        <w:pStyle w:val="Blankrad"/>
      </w:pPr>
      <w:r>
        <w:t xml:space="preserve">      </w:t>
      </w:r>
    </w:p>
    <w:p w14:paraId="4E4CCB70" w14:textId="77777777" w:rsidR="00CF242C" w:rsidRDefault="00194CA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F7AF6" w14:paraId="4E4CCB74" w14:textId="77777777" w:rsidTr="00055526">
        <w:trPr>
          <w:cantSplit/>
        </w:trPr>
        <w:tc>
          <w:tcPr>
            <w:tcW w:w="567" w:type="dxa"/>
          </w:tcPr>
          <w:p w14:paraId="4E4CCB71" w14:textId="77777777" w:rsidR="001D7AF0" w:rsidRDefault="00194CAC" w:rsidP="00C84F80">
            <w:pPr>
              <w:keepNext/>
            </w:pPr>
          </w:p>
        </w:tc>
        <w:tc>
          <w:tcPr>
            <w:tcW w:w="6663" w:type="dxa"/>
          </w:tcPr>
          <w:p w14:paraId="4E4CCB72" w14:textId="77777777" w:rsidR="006E04A4" w:rsidRDefault="00194CAC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E4CCB73" w14:textId="77777777" w:rsidR="006E04A4" w:rsidRDefault="00194CAC" w:rsidP="00C84F80">
            <w:pPr>
              <w:keepNext/>
            </w:pPr>
          </w:p>
        </w:tc>
      </w:tr>
      <w:tr w:rsidR="005F7AF6" w14:paraId="4E4CCB78" w14:textId="77777777" w:rsidTr="00055526">
        <w:trPr>
          <w:cantSplit/>
        </w:trPr>
        <w:tc>
          <w:tcPr>
            <w:tcW w:w="567" w:type="dxa"/>
          </w:tcPr>
          <w:p w14:paraId="4E4CCB75" w14:textId="77777777" w:rsidR="001D7AF0" w:rsidRDefault="00194CA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E4CCB76" w14:textId="77777777" w:rsidR="006E04A4" w:rsidRDefault="00194CAC" w:rsidP="000326E3">
            <w:r>
              <w:t>Justering av protokollet från onsdagen den 9 november</w:t>
            </w:r>
          </w:p>
        </w:tc>
        <w:tc>
          <w:tcPr>
            <w:tcW w:w="2055" w:type="dxa"/>
          </w:tcPr>
          <w:p w14:paraId="4E4CCB77" w14:textId="77777777" w:rsidR="006E04A4" w:rsidRDefault="00194CAC" w:rsidP="00C84F80"/>
        </w:tc>
      </w:tr>
      <w:tr w:rsidR="005F7AF6" w14:paraId="4E4CCB7C" w14:textId="77777777" w:rsidTr="00055526">
        <w:trPr>
          <w:cantSplit/>
        </w:trPr>
        <w:tc>
          <w:tcPr>
            <w:tcW w:w="567" w:type="dxa"/>
          </w:tcPr>
          <w:p w14:paraId="4E4CCB79" w14:textId="77777777" w:rsidR="001D7AF0" w:rsidRDefault="00194CAC" w:rsidP="00C84F80">
            <w:pPr>
              <w:keepNext/>
            </w:pPr>
          </w:p>
        </w:tc>
        <w:tc>
          <w:tcPr>
            <w:tcW w:w="6663" w:type="dxa"/>
          </w:tcPr>
          <w:p w14:paraId="4E4CCB7A" w14:textId="77777777" w:rsidR="006E04A4" w:rsidRDefault="00194CAC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4E4CCB7B" w14:textId="77777777" w:rsidR="006E04A4" w:rsidRDefault="00194CAC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5F7AF6" w14:paraId="4E4CCB80" w14:textId="77777777" w:rsidTr="00055526">
        <w:trPr>
          <w:cantSplit/>
        </w:trPr>
        <w:tc>
          <w:tcPr>
            <w:tcW w:w="567" w:type="dxa"/>
          </w:tcPr>
          <w:p w14:paraId="4E4CCB7D" w14:textId="77777777" w:rsidR="001D7AF0" w:rsidRDefault="00194CA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E4CCB7E" w14:textId="77777777" w:rsidR="006E04A4" w:rsidRDefault="00194CAC" w:rsidP="000326E3">
            <w:r>
              <w:t xml:space="preserve">2016/17:FPM28 Ändring i direktivet mot skatteundandraganden (hybrida missmatchningar med tredjeländer) </w:t>
            </w:r>
            <w:r>
              <w:rPr>
                <w:i/>
                <w:iCs/>
              </w:rPr>
              <w:t>KOM(2016) 687</w:t>
            </w:r>
          </w:p>
        </w:tc>
        <w:tc>
          <w:tcPr>
            <w:tcW w:w="2055" w:type="dxa"/>
          </w:tcPr>
          <w:p w14:paraId="4E4CCB7F" w14:textId="77777777" w:rsidR="006E04A4" w:rsidRDefault="00194CAC" w:rsidP="00C84F80">
            <w:r>
              <w:t>SkU</w:t>
            </w:r>
          </w:p>
        </w:tc>
      </w:tr>
      <w:tr w:rsidR="005F7AF6" w14:paraId="4E4CCB84" w14:textId="77777777" w:rsidTr="00055526">
        <w:trPr>
          <w:cantSplit/>
        </w:trPr>
        <w:tc>
          <w:tcPr>
            <w:tcW w:w="567" w:type="dxa"/>
          </w:tcPr>
          <w:p w14:paraId="4E4CCB81" w14:textId="77777777" w:rsidR="001D7AF0" w:rsidRDefault="00194CA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E4CCB82" w14:textId="77777777" w:rsidR="006E04A4" w:rsidRDefault="00194CAC" w:rsidP="000326E3">
            <w:r>
              <w:t xml:space="preserve">2016/17:FPM29 Förordning om fiskemöjligheter i Västerhavet 2017 </w:t>
            </w:r>
            <w:r>
              <w:rPr>
                <w:i/>
                <w:iCs/>
              </w:rPr>
              <w:t>KOM(2016) 698</w:t>
            </w:r>
          </w:p>
        </w:tc>
        <w:tc>
          <w:tcPr>
            <w:tcW w:w="2055" w:type="dxa"/>
          </w:tcPr>
          <w:p w14:paraId="4E4CCB83" w14:textId="77777777" w:rsidR="006E04A4" w:rsidRDefault="00194CAC" w:rsidP="00C84F80">
            <w:r>
              <w:t>MJU</w:t>
            </w:r>
          </w:p>
        </w:tc>
      </w:tr>
      <w:tr w:rsidR="005F7AF6" w14:paraId="4E4CCB88" w14:textId="77777777" w:rsidTr="00055526">
        <w:trPr>
          <w:cantSplit/>
        </w:trPr>
        <w:tc>
          <w:tcPr>
            <w:tcW w:w="567" w:type="dxa"/>
          </w:tcPr>
          <w:p w14:paraId="4E4CCB85" w14:textId="77777777" w:rsidR="001D7AF0" w:rsidRDefault="00194CAC" w:rsidP="00C84F80">
            <w:pPr>
              <w:keepNext/>
            </w:pPr>
          </w:p>
        </w:tc>
        <w:tc>
          <w:tcPr>
            <w:tcW w:w="6663" w:type="dxa"/>
          </w:tcPr>
          <w:p w14:paraId="4E4CCB86" w14:textId="77777777" w:rsidR="006E04A4" w:rsidRDefault="00194CAC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4E4CCB87" w14:textId="77777777" w:rsidR="006E04A4" w:rsidRDefault="00194CAC" w:rsidP="00C84F80">
            <w:pPr>
              <w:keepNext/>
            </w:pPr>
          </w:p>
        </w:tc>
      </w:tr>
      <w:tr w:rsidR="005F7AF6" w14:paraId="4E4CCB8C" w14:textId="77777777" w:rsidTr="00055526">
        <w:trPr>
          <w:cantSplit/>
        </w:trPr>
        <w:tc>
          <w:tcPr>
            <w:tcW w:w="567" w:type="dxa"/>
          </w:tcPr>
          <w:p w14:paraId="4E4CCB89" w14:textId="77777777" w:rsidR="001D7AF0" w:rsidRDefault="00194CA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E4CCB8A" w14:textId="77777777" w:rsidR="006E04A4" w:rsidRDefault="00194CAC" w:rsidP="000326E3">
            <w:r>
              <w:t>RiR 2016:29 St</w:t>
            </w:r>
            <w:r>
              <w:t>atens styrning genom riktade statsbidrag inom hälso- och sjukvården</w:t>
            </w:r>
          </w:p>
        </w:tc>
        <w:tc>
          <w:tcPr>
            <w:tcW w:w="2055" w:type="dxa"/>
          </w:tcPr>
          <w:p w14:paraId="4E4CCB8B" w14:textId="77777777" w:rsidR="006E04A4" w:rsidRDefault="00194CAC" w:rsidP="00C84F80">
            <w:r>
              <w:t>SoU</w:t>
            </w:r>
          </w:p>
        </w:tc>
      </w:tr>
      <w:tr w:rsidR="005F7AF6" w14:paraId="4E4CCB90" w14:textId="77777777" w:rsidTr="00055526">
        <w:trPr>
          <w:cantSplit/>
        </w:trPr>
        <w:tc>
          <w:tcPr>
            <w:tcW w:w="567" w:type="dxa"/>
          </w:tcPr>
          <w:p w14:paraId="4E4CCB8D" w14:textId="77777777" w:rsidR="001D7AF0" w:rsidRDefault="00194CAC" w:rsidP="00C84F80">
            <w:pPr>
              <w:keepNext/>
            </w:pPr>
          </w:p>
        </w:tc>
        <w:tc>
          <w:tcPr>
            <w:tcW w:w="6663" w:type="dxa"/>
          </w:tcPr>
          <w:p w14:paraId="4E4CCB8E" w14:textId="77777777" w:rsidR="006E04A4" w:rsidRDefault="00194CAC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E4CCB8F" w14:textId="77777777" w:rsidR="006E04A4" w:rsidRDefault="00194CA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5F7AF6" w14:paraId="4E4CCB94" w14:textId="77777777" w:rsidTr="00055526">
        <w:trPr>
          <w:cantSplit/>
        </w:trPr>
        <w:tc>
          <w:tcPr>
            <w:tcW w:w="567" w:type="dxa"/>
          </w:tcPr>
          <w:p w14:paraId="4E4CCB91" w14:textId="77777777" w:rsidR="001D7AF0" w:rsidRDefault="00194CAC" w:rsidP="00C84F80">
            <w:pPr>
              <w:keepNext/>
            </w:pPr>
          </w:p>
        </w:tc>
        <w:tc>
          <w:tcPr>
            <w:tcW w:w="6663" w:type="dxa"/>
          </w:tcPr>
          <w:p w14:paraId="4E4CCB92" w14:textId="77777777" w:rsidR="006E04A4" w:rsidRDefault="00194CAC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4E4CCB93" w14:textId="77777777" w:rsidR="006E04A4" w:rsidRDefault="00194CAC" w:rsidP="00C84F80">
            <w:pPr>
              <w:keepNext/>
            </w:pPr>
          </w:p>
        </w:tc>
      </w:tr>
      <w:tr w:rsidR="005F7AF6" w14:paraId="4E4CCB98" w14:textId="77777777" w:rsidTr="00055526">
        <w:trPr>
          <w:cantSplit/>
        </w:trPr>
        <w:tc>
          <w:tcPr>
            <w:tcW w:w="567" w:type="dxa"/>
          </w:tcPr>
          <w:p w14:paraId="4E4CCB95" w14:textId="77777777" w:rsidR="001D7AF0" w:rsidRDefault="00194CA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E4CCB96" w14:textId="77777777" w:rsidR="006E04A4" w:rsidRDefault="00194CAC" w:rsidP="000326E3">
            <w:r>
              <w:t>2016/17:31 Stärkt meddelarskydd för privatanställda i offentligt finansierad verksamhet</w:t>
            </w:r>
          </w:p>
        </w:tc>
        <w:tc>
          <w:tcPr>
            <w:tcW w:w="2055" w:type="dxa"/>
          </w:tcPr>
          <w:p w14:paraId="4E4CCB97" w14:textId="77777777" w:rsidR="006E04A4" w:rsidRDefault="00194CAC" w:rsidP="00C84F80">
            <w:r>
              <w:t>KU</w:t>
            </w:r>
          </w:p>
        </w:tc>
      </w:tr>
      <w:tr w:rsidR="005F7AF6" w14:paraId="4E4CCB9C" w14:textId="77777777" w:rsidTr="00055526">
        <w:trPr>
          <w:cantSplit/>
        </w:trPr>
        <w:tc>
          <w:tcPr>
            <w:tcW w:w="567" w:type="dxa"/>
          </w:tcPr>
          <w:p w14:paraId="4E4CCB99" w14:textId="77777777" w:rsidR="001D7AF0" w:rsidRDefault="00194CA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E4CCB9A" w14:textId="77777777" w:rsidR="006E04A4" w:rsidRDefault="00194CAC" w:rsidP="000326E3">
            <w:r>
              <w:t xml:space="preserve">2016/17:44 Ändrade </w:t>
            </w:r>
            <w:r>
              <w:t>bestämmelser om tullsamarbete</w:t>
            </w:r>
          </w:p>
        </w:tc>
        <w:tc>
          <w:tcPr>
            <w:tcW w:w="2055" w:type="dxa"/>
          </w:tcPr>
          <w:p w14:paraId="4E4CCB9B" w14:textId="77777777" w:rsidR="006E04A4" w:rsidRDefault="00194CAC" w:rsidP="00C84F80">
            <w:r>
              <w:t>SkU</w:t>
            </w:r>
          </w:p>
        </w:tc>
      </w:tr>
      <w:tr w:rsidR="005F7AF6" w14:paraId="4E4CCBA0" w14:textId="77777777" w:rsidTr="00055526">
        <w:trPr>
          <w:cantSplit/>
        </w:trPr>
        <w:tc>
          <w:tcPr>
            <w:tcW w:w="567" w:type="dxa"/>
          </w:tcPr>
          <w:p w14:paraId="4E4CCB9D" w14:textId="77777777" w:rsidR="001D7AF0" w:rsidRDefault="00194CA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E4CCB9E" w14:textId="77777777" w:rsidR="006E04A4" w:rsidRDefault="00194CAC" w:rsidP="000326E3">
            <w:r>
              <w:t>2016/17:49 Förstärkt konkurrens på lika villkor i kontantbranschen</w:t>
            </w:r>
          </w:p>
        </w:tc>
        <w:tc>
          <w:tcPr>
            <w:tcW w:w="2055" w:type="dxa"/>
          </w:tcPr>
          <w:p w14:paraId="4E4CCB9F" w14:textId="77777777" w:rsidR="006E04A4" w:rsidRDefault="00194CAC" w:rsidP="00C84F80">
            <w:r>
              <w:t>SkU</w:t>
            </w:r>
          </w:p>
        </w:tc>
      </w:tr>
      <w:tr w:rsidR="005F7AF6" w14:paraId="4E4CCBA4" w14:textId="77777777" w:rsidTr="00055526">
        <w:trPr>
          <w:cantSplit/>
        </w:trPr>
        <w:tc>
          <w:tcPr>
            <w:tcW w:w="567" w:type="dxa"/>
          </w:tcPr>
          <w:p w14:paraId="4E4CCBA1" w14:textId="77777777" w:rsidR="001D7AF0" w:rsidRDefault="00194CA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E4CCBA2" w14:textId="77777777" w:rsidR="006E04A4" w:rsidRDefault="00194CAC" w:rsidP="000326E3">
            <w:r>
              <w:t>2016/17:50 Kunskap i samverkan – för samhällets utmaningar och stärkt konkurrenskraft</w:t>
            </w:r>
          </w:p>
        </w:tc>
        <w:tc>
          <w:tcPr>
            <w:tcW w:w="2055" w:type="dxa"/>
          </w:tcPr>
          <w:p w14:paraId="4E4CCBA3" w14:textId="77777777" w:rsidR="006E04A4" w:rsidRDefault="00194CAC" w:rsidP="00C84F80">
            <w:r>
              <w:t>UbU</w:t>
            </w:r>
          </w:p>
        </w:tc>
      </w:tr>
      <w:tr w:rsidR="005F7AF6" w14:paraId="4E4CCBA8" w14:textId="77777777" w:rsidTr="00055526">
        <w:trPr>
          <w:cantSplit/>
        </w:trPr>
        <w:tc>
          <w:tcPr>
            <w:tcW w:w="567" w:type="dxa"/>
          </w:tcPr>
          <w:p w14:paraId="4E4CCBA5" w14:textId="77777777" w:rsidR="001D7AF0" w:rsidRDefault="00194CAC" w:rsidP="00C84F80">
            <w:pPr>
              <w:keepNext/>
            </w:pPr>
          </w:p>
        </w:tc>
        <w:tc>
          <w:tcPr>
            <w:tcW w:w="6663" w:type="dxa"/>
          </w:tcPr>
          <w:p w14:paraId="4E4CCBA6" w14:textId="77777777" w:rsidR="006E04A4" w:rsidRDefault="00194CAC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4E4CCBA7" w14:textId="77777777" w:rsidR="006E04A4" w:rsidRDefault="00194CAC" w:rsidP="00C84F80">
            <w:pPr>
              <w:keepNext/>
            </w:pPr>
          </w:p>
        </w:tc>
      </w:tr>
      <w:tr w:rsidR="005F7AF6" w14:paraId="4E4CCBAC" w14:textId="77777777" w:rsidTr="00055526">
        <w:trPr>
          <w:cantSplit/>
        </w:trPr>
        <w:tc>
          <w:tcPr>
            <w:tcW w:w="567" w:type="dxa"/>
          </w:tcPr>
          <w:p w14:paraId="4E4CCBA9" w14:textId="77777777" w:rsidR="001D7AF0" w:rsidRDefault="00194CA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E4CCBAA" w14:textId="77777777" w:rsidR="006E04A4" w:rsidRDefault="00194CAC" w:rsidP="000326E3">
            <w:r>
              <w:t xml:space="preserve">2016/17:39 Riksrevisionens rapport om </w:t>
            </w:r>
            <w:r>
              <w:t>säkra och effektiva läkemedel</w:t>
            </w:r>
          </w:p>
        </w:tc>
        <w:tc>
          <w:tcPr>
            <w:tcW w:w="2055" w:type="dxa"/>
          </w:tcPr>
          <w:p w14:paraId="4E4CCBAB" w14:textId="77777777" w:rsidR="006E04A4" w:rsidRDefault="00194CAC" w:rsidP="00C84F80">
            <w:r>
              <w:t>SoU</w:t>
            </w:r>
          </w:p>
        </w:tc>
      </w:tr>
      <w:tr w:rsidR="005F7AF6" w14:paraId="4E4CCBB0" w14:textId="77777777" w:rsidTr="00055526">
        <w:trPr>
          <w:cantSplit/>
        </w:trPr>
        <w:tc>
          <w:tcPr>
            <w:tcW w:w="567" w:type="dxa"/>
          </w:tcPr>
          <w:p w14:paraId="4E4CCBAD" w14:textId="77777777" w:rsidR="001D7AF0" w:rsidRDefault="00194CAC" w:rsidP="00C84F80">
            <w:pPr>
              <w:keepNext/>
            </w:pPr>
          </w:p>
        </w:tc>
        <w:tc>
          <w:tcPr>
            <w:tcW w:w="6663" w:type="dxa"/>
          </w:tcPr>
          <w:p w14:paraId="4E4CCBAE" w14:textId="77777777" w:rsidR="006E04A4" w:rsidRDefault="00194CAC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4E4CCBAF" w14:textId="77777777" w:rsidR="006E04A4" w:rsidRDefault="00194CAC" w:rsidP="00C84F80">
            <w:pPr>
              <w:keepNext/>
            </w:pPr>
          </w:p>
        </w:tc>
      </w:tr>
      <w:tr w:rsidR="005F7AF6" w14:paraId="4E4CCBB4" w14:textId="77777777" w:rsidTr="00055526">
        <w:trPr>
          <w:cantSplit/>
        </w:trPr>
        <w:tc>
          <w:tcPr>
            <w:tcW w:w="567" w:type="dxa"/>
          </w:tcPr>
          <w:p w14:paraId="4E4CCBB1" w14:textId="77777777" w:rsidR="001D7AF0" w:rsidRDefault="00194CAC" w:rsidP="00C84F80">
            <w:pPr>
              <w:keepNext/>
            </w:pPr>
          </w:p>
        </w:tc>
        <w:tc>
          <w:tcPr>
            <w:tcW w:w="6663" w:type="dxa"/>
          </w:tcPr>
          <w:p w14:paraId="4E4CCBB2" w14:textId="77777777" w:rsidR="006E04A4" w:rsidRDefault="00194CAC" w:rsidP="000326E3">
            <w:pPr>
              <w:pStyle w:val="Motionsrubrik"/>
            </w:pPr>
            <w:r>
              <w:t>med anledning av prop. 2016/17:46 En försöksverksamhet med betyg från och med årskurs 4</w:t>
            </w:r>
          </w:p>
        </w:tc>
        <w:tc>
          <w:tcPr>
            <w:tcW w:w="2055" w:type="dxa"/>
          </w:tcPr>
          <w:p w14:paraId="4E4CCBB3" w14:textId="77777777" w:rsidR="006E04A4" w:rsidRDefault="00194CAC" w:rsidP="00C84F80">
            <w:pPr>
              <w:keepNext/>
            </w:pPr>
          </w:p>
        </w:tc>
      </w:tr>
      <w:tr w:rsidR="005F7AF6" w14:paraId="4E4CCBB8" w14:textId="77777777" w:rsidTr="00055526">
        <w:trPr>
          <w:cantSplit/>
        </w:trPr>
        <w:tc>
          <w:tcPr>
            <w:tcW w:w="567" w:type="dxa"/>
          </w:tcPr>
          <w:p w14:paraId="4E4CCBB5" w14:textId="77777777" w:rsidR="001D7AF0" w:rsidRDefault="00194CA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E4CCBB6" w14:textId="77777777" w:rsidR="006E04A4" w:rsidRDefault="00194CAC" w:rsidP="000326E3">
            <w:r>
              <w:t>2016/17:3533 av Stefan Jakobsson och Robert Stenkvist (båda SD)</w:t>
            </w:r>
          </w:p>
        </w:tc>
        <w:tc>
          <w:tcPr>
            <w:tcW w:w="2055" w:type="dxa"/>
          </w:tcPr>
          <w:p w14:paraId="4E4CCBB7" w14:textId="77777777" w:rsidR="006E04A4" w:rsidRDefault="00194CAC" w:rsidP="00C84F80">
            <w:r>
              <w:t>UbU</w:t>
            </w:r>
          </w:p>
        </w:tc>
      </w:tr>
      <w:tr w:rsidR="005F7AF6" w14:paraId="4E4CCBBC" w14:textId="77777777" w:rsidTr="00055526">
        <w:trPr>
          <w:cantSplit/>
        </w:trPr>
        <w:tc>
          <w:tcPr>
            <w:tcW w:w="567" w:type="dxa"/>
          </w:tcPr>
          <w:p w14:paraId="4E4CCBB9" w14:textId="77777777" w:rsidR="001D7AF0" w:rsidRDefault="00194CA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E4CCBBA" w14:textId="77777777" w:rsidR="006E04A4" w:rsidRDefault="00194CAC" w:rsidP="000326E3">
            <w:r>
              <w:t>2016/17:3537 av Daniel Riazat m.fl. (V)</w:t>
            </w:r>
          </w:p>
        </w:tc>
        <w:tc>
          <w:tcPr>
            <w:tcW w:w="2055" w:type="dxa"/>
          </w:tcPr>
          <w:p w14:paraId="4E4CCBBB" w14:textId="77777777" w:rsidR="006E04A4" w:rsidRDefault="00194CAC" w:rsidP="00C84F80">
            <w:r>
              <w:t>UbU</w:t>
            </w:r>
          </w:p>
        </w:tc>
      </w:tr>
      <w:tr w:rsidR="005F7AF6" w14:paraId="4E4CCBC0" w14:textId="77777777" w:rsidTr="00055526">
        <w:trPr>
          <w:cantSplit/>
        </w:trPr>
        <w:tc>
          <w:tcPr>
            <w:tcW w:w="567" w:type="dxa"/>
          </w:tcPr>
          <w:p w14:paraId="4E4CCBBD" w14:textId="77777777" w:rsidR="001D7AF0" w:rsidRDefault="00194CA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E4CCBBE" w14:textId="77777777" w:rsidR="006E04A4" w:rsidRDefault="00194CAC" w:rsidP="000326E3">
            <w:r>
              <w:t>2016/17:3538 av Christer Nylander m.fl. (L, M, C, KD)</w:t>
            </w:r>
          </w:p>
        </w:tc>
        <w:tc>
          <w:tcPr>
            <w:tcW w:w="2055" w:type="dxa"/>
          </w:tcPr>
          <w:p w14:paraId="4E4CCBBF" w14:textId="77777777" w:rsidR="006E04A4" w:rsidRDefault="00194CAC" w:rsidP="00C84F80">
            <w:r>
              <w:t>UbU</w:t>
            </w:r>
          </w:p>
        </w:tc>
      </w:tr>
      <w:tr w:rsidR="005F7AF6" w14:paraId="4E4CCBC4" w14:textId="77777777" w:rsidTr="00055526">
        <w:trPr>
          <w:cantSplit/>
        </w:trPr>
        <w:tc>
          <w:tcPr>
            <w:tcW w:w="567" w:type="dxa"/>
          </w:tcPr>
          <w:p w14:paraId="4E4CCBC1" w14:textId="77777777" w:rsidR="001D7AF0" w:rsidRDefault="00194CAC" w:rsidP="00C84F80">
            <w:pPr>
              <w:keepNext/>
            </w:pPr>
          </w:p>
        </w:tc>
        <w:tc>
          <w:tcPr>
            <w:tcW w:w="6663" w:type="dxa"/>
          </w:tcPr>
          <w:p w14:paraId="4E4CCBC2" w14:textId="77777777" w:rsidR="006E04A4" w:rsidRDefault="00194CAC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4E4CCBC3" w14:textId="77777777" w:rsidR="006E04A4" w:rsidRDefault="00194CAC" w:rsidP="00C84F80">
            <w:pPr>
              <w:keepNext/>
            </w:pPr>
          </w:p>
        </w:tc>
      </w:tr>
      <w:tr w:rsidR="005F7AF6" w14:paraId="4E4CCBC8" w14:textId="77777777" w:rsidTr="00055526">
        <w:trPr>
          <w:cantSplit/>
        </w:trPr>
        <w:tc>
          <w:tcPr>
            <w:tcW w:w="567" w:type="dxa"/>
          </w:tcPr>
          <w:p w14:paraId="4E4CCBC5" w14:textId="77777777" w:rsidR="001D7AF0" w:rsidRDefault="00194CA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E4CCBC6" w14:textId="29D38628" w:rsidR="006E04A4" w:rsidRDefault="00194CAC" w:rsidP="00194CAC">
            <w:r>
              <w:t xml:space="preserve">KOM(2016) 705 Meddelande från Kommissionen till Europaparlamentet, rådet europeiska ekonomiska kommittén samt regionkommittén </w:t>
            </w:r>
            <w:r>
              <w:t>–</w:t>
            </w:r>
            <w:bookmarkStart w:id="4" w:name="_GoBack"/>
            <w:bookmarkEnd w:id="4"/>
            <w:r>
              <w:t xml:space="preserve"> En rymdstrategi för Europa </w:t>
            </w:r>
          </w:p>
        </w:tc>
        <w:tc>
          <w:tcPr>
            <w:tcW w:w="2055" w:type="dxa"/>
          </w:tcPr>
          <w:p w14:paraId="4E4CCBC7" w14:textId="77777777" w:rsidR="006E04A4" w:rsidRDefault="00194CAC" w:rsidP="00C84F80">
            <w:r>
              <w:t>U</w:t>
            </w:r>
            <w:r>
              <w:t>bU</w:t>
            </w:r>
          </w:p>
        </w:tc>
      </w:tr>
      <w:tr w:rsidR="005F7AF6" w14:paraId="4E4CCBCC" w14:textId="77777777" w:rsidTr="00055526">
        <w:trPr>
          <w:cantSplit/>
        </w:trPr>
        <w:tc>
          <w:tcPr>
            <w:tcW w:w="567" w:type="dxa"/>
          </w:tcPr>
          <w:p w14:paraId="4E4CCBC9" w14:textId="77777777" w:rsidR="001D7AF0" w:rsidRDefault="00194CAC" w:rsidP="00C84F80">
            <w:pPr>
              <w:keepNext/>
            </w:pPr>
          </w:p>
        </w:tc>
        <w:tc>
          <w:tcPr>
            <w:tcW w:w="6663" w:type="dxa"/>
          </w:tcPr>
          <w:p w14:paraId="4E4CCBCA" w14:textId="77777777" w:rsidR="006E04A4" w:rsidRDefault="00194CAC" w:rsidP="000326E3">
            <w:pPr>
              <w:pStyle w:val="HuvudrubrikEnsam"/>
              <w:keepNext/>
            </w:pPr>
            <w:r>
              <w:t xml:space="preserve">Ärenden för </w:t>
            </w:r>
            <w:r>
              <w:t>bordläggning</w:t>
            </w:r>
          </w:p>
        </w:tc>
        <w:tc>
          <w:tcPr>
            <w:tcW w:w="2055" w:type="dxa"/>
          </w:tcPr>
          <w:p w14:paraId="4E4CCBCB" w14:textId="77777777" w:rsidR="006E04A4" w:rsidRDefault="00194CA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5F7AF6" w14:paraId="4E4CCBD0" w14:textId="77777777" w:rsidTr="00055526">
        <w:trPr>
          <w:cantSplit/>
        </w:trPr>
        <w:tc>
          <w:tcPr>
            <w:tcW w:w="567" w:type="dxa"/>
          </w:tcPr>
          <w:p w14:paraId="4E4CCBCD" w14:textId="77777777" w:rsidR="001D7AF0" w:rsidRDefault="00194CAC" w:rsidP="00C84F80">
            <w:pPr>
              <w:keepNext/>
            </w:pPr>
          </w:p>
        </w:tc>
        <w:tc>
          <w:tcPr>
            <w:tcW w:w="6663" w:type="dxa"/>
          </w:tcPr>
          <w:p w14:paraId="4E4CCBCE" w14:textId="77777777" w:rsidR="006E04A4" w:rsidRDefault="00194CAC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4E4CCBCF" w14:textId="77777777" w:rsidR="006E04A4" w:rsidRDefault="00194CAC" w:rsidP="00C84F80">
            <w:pPr>
              <w:keepNext/>
            </w:pPr>
          </w:p>
        </w:tc>
      </w:tr>
      <w:tr w:rsidR="005F7AF6" w14:paraId="4E4CCBD4" w14:textId="77777777" w:rsidTr="00055526">
        <w:trPr>
          <w:cantSplit/>
        </w:trPr>
        <w:tc>
          <w:tcPr>
            <w:tcW w:w="567" w:type="dxa"/>
          </w:tcPr>
          <w:p w14:paraId="4E4CCBD1" w14:textId="77777777" w:rsidR="001D7AF0" w:rsidRDefault="00194CA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E4CCBD2" w14:textId="77777777" w:rsidR="006E04A4" w:rsidRDefault="00194CAC" w:rsidP="000326E3">
            <w:r>
              <w:t>Bet. 2016/17:SfU6 Genomförande av det omarbetade asylprocedurdirektivet</w:t>
            </w:r>
          </w:p>
        </w:tc>
        <w:tc>
          <w:tcPr>
            <w:tcW w:w="2055" w:type="dxa"/>
          </w:tcPr>
          <w:p w14:paraId="4E4CCBD3" w14:textId="77777777" w:rsidR="006E04A4" w:rsidRDefault="00194CAC" w:rsidP="00C84F80">
            <w:r>
              <w:t>1 res. (SD)</w:t>
            </w:r>
          </w:p>
        </w:tc>
      </w:tr>
      <w:tr w:rsidR="005F7AF6" w14:paraId="4E4CCBD8" w14:textId="77777777" w:rsidTr="00055526">
        <w:trPr>
          <w:cantSplit/>
        </w:trPr>
        <w:tc>
          <w:tcPr>
            <w:tcW w:w="567" w:type="dxa"/>
          </w:tcPr>
          <w:p w14:paraId="4E4CCBD5" w14:textId="77777777" w:rsidR="001D7AF0" w:rsidRDefault="00194CAC" w:rsidP="00C84F80">
            <w:pPr>
              <w:keepNext/>
            </w:pPr>
          </w:p>
        </w:tc>
        <w:tc>
          <w:tcPr>
            <w:tcW w:w="6663" w:type="dxa"/>
          </w:tcPr>
          <w:p w14:paraId="4E4CCBD6" w14:textId="77777777" w:rsidR="006E04A4" w:rsidRDefault="00194CAC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4E4CCBD7" w14:textId="77777777" w:rsidR="006E04A4" w:rsidRDefault="00194CAC" w:rsidP="00C84F80">
            <w:pPr>
              <w:keepNext/>
            </w:pPr>
          </w:p>
        </w:tc>
      </w:tr>
      <w:tr w:rsidR="005F7AF6" w14:paraId="4E4CCBDC" w14:textId="77777777" w:rsidTr="00055526">
        <w:trPr>
          <w:cantSplit/>
        </w:trPr>
        <w:tc>
          <w:tcPr>
            <w:tcW w:w="567" w:type="dxa"/>
          </w:tcPr>
          <w:p w14:paraId="4E4CCBD9" w14:textId="77777777" w:rsidR="001D7AF0" w:rsidRDefault="00194CA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E4CCBDA" w14:textId="77777777" w:rsidR="006E04A4" w:rsidRDefault="00194CAC" w:rsidP="000326E3">
            <w:r>
              <w:t xml:space="preserve">Bet. 2016/17:KrU1 Utgiftsområde 17 Kultur, medier, trossamfund </w:t>
            </w:r>
            <w:r>
              <w:t>och fritid</w:t>
            </w:r>
          </w:p>
        </w:tc>
        <w:tc>
          <w:tcPr>
            <w:tcW w:w="2055" w:type="dxa"/>
          </w:tcPr>
          <w:p w14:paraId="4E4CCBDB" w14:textId="77777777" w:rsidR="006E04A4" w:rsidRDefault="00194CAC" w:rsidP="00C84F80">
            <w:r>
              <w:t>3 res. (SD, L)</w:t>
            </w:r>
          </w:p>
        </w:tc>
      </w:tr>
      <w:tr w:rsidR="005F7AF6" w14:paraId="4E4CCBE0" w14:textId="77777777" w:rsidTr="00055526">
        <w:trPr>
          <w:cantSplit/>
        </w:trPr>
        <w:tc>
          <w:tcPr>
            <w:tcW w:w="567" w:type="dxa"/>
          </w:tcPr>
          <w:p w14:paraId="4E4CCBDD" w14:textId="77777777" w:rsidR="001D7AF0" w:rsidRDefault="00194CAC" w:rsidP="00C84F80">
            <w:pPr>
              <w:keepNext/>
            </w:pPr>
          </w:p>
        </w:tc>
        <w:tc>
          <w:tcPr>
            <w:tcW w:w="6663" w:type="dxa"/>
          </w:tcPr>
          <w:p w14:paraId="4E4CCBDE" w14:textId="77777777" w:rsidR="006E04A4" w:rsidRDefault="00194CAC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4E4CCBDF" w14:textId="77777777" w:rsidR="006E04A4" w:rsidRDefault="00194CAC" w:rsidP="00C84F80">
            <w:pPr>
              <w:keepNext/>
            </w:pPr>
          </w:p>
        </w:tc>
      </w:tr>
      <w:tr w:rsidR="005F7AF6" w14:paraId="4E4CCBE4" w14:textId="77777777" w:rsidTr="00055526">
        <w:trPr>
          <w:cantSplit/>
        </w:trPr>
        <w:tc>
          <w:tcPr>
            <w:tcW w:w="567" w:type="dxa"/>
          </w:tcPr>
          <w:p w14:paraId="4E4CCBE1" w14:textId="77777777" w:rsidR="001D7AF0" w:rsidRDefault="00194CA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E4CCBE2" w14:textId="77777777" w:rsidR="006E04A4" w:rsidRDefault="00194CAC" w:rsidP="000326E3">
            <w:r>
              <w:t>Bet. 2016/17:UU1 Utgiftsområde 5 Internationell samverkan</w:t>
            </w:r>
          </w:p>
        </w:tc>
        <w:tc>
          <w:tcPr>
            <w:tcW w:w="2055" w:type="dxa"/>
          </w:tcPr>
          <w:p w14:paraId="4E4CCBE3" w14:textId="77777777" w:rsidR="006E04A4" w:rsidRDefault="00194CAC" w:rsidP="00C84F80">
            <w:r>
              <w:t>1 res. (M)</w:t>
            </w:r>
          </w:p>
        </w:tc>
      </w:tr>
      <w:tr w:rsidR="005F7AF6" w14:paraId="4E4CCBE8" w14:textId="77777777" w:rsidTr="00055526">
        <w:trPr>
          <w:cantSplit/>
        </w:trPr>
        <w:tc>
          <w:tcPr>
            <w:tcW w:w="567" w:type="dxa"/>
          </w:tcPr>
          <w:p w14:paraId="4E4CCBE5" w14:textId="77777777" w:rsidR="001D7AF0" w:rsidRDefault="00194CAC" w:rsidP="00C84F80">
            <w:pPr>
              <w:keepNext/>
            </w:pPr>
          </w:p>
        </w:tc>
        <w:tc>
          <w:tcPr>
            <w:tcW w:w="6663" w:type="dxa"/>
          </w:tcPr>
          <w:p w14:paraId="4E4CCBE6" w14:textId="77777777" w:rsidR="006E04A4" w:rsidRDefault="00194CAC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4E4CCBE7" w14:textId="77777777" w:rsidR="006E04A4" w:rsidRDefault="00194CAC" w:rsidP="00C84F80">
            <w:pPr>
              <w:keepNext/>
            </w:pPr>
          </w:p>
        </w:tc>
      </w:tr>
      <w:tr w:rsidR="005F7AF6" w14:paraId="4E4CCBEC" w14:textId="77777777" w:rsidTr="00055526">
        <w:trPr>
          <w:cantSplit/>
        </w:trPr>
        <w:tc>
          <w:tcPr>
            <w:tcW w:w="567" w:type="dxa"/>
          </w:tcPr>
          <w:p w14:paraId="4E4CCBE9" w14:textId="77777777" w:rsidR="001D7AF0" w:rsidRDefault="00194CA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E4CCBEA" w14:textId="77777777" w:rsidR="006E04A4" w:rsidRDefault="00194CAC" w:rsidP="000326E3">
            <w:r>
              <w:t>Bet. 2016/17:SkU1 Utgiftsområde 3 Skatt, tull och exekution</w:t>
            </w:r>
          </w:p>
        </w:tc>
        <w:tc>
          <w:tcPr>
            <w:tcW w:w="2055" w:type="dxa"/>
          </w:tcPr>
          <w:p w14:paraId="4E4CCBEB" w14:textId="77777777" w:rsidR="006E04A4" w:rsidRDefault="00194CAC" w:rsidP="00C84F80">
            <w:r>
              <w:t>4 res. (M, SD, C, L, KD)</w:t>
            </w:r>
          </w:p>
        </w:tc>
      </w:tr>
      <w:tr w:rsidR="005F7AF6" w14:paraId="4E4CCBF0" w14:textId="77777777" w:rsidTr="00055526">
        <w:trPr>
          <w:cantSplit/>
        </w:trPr>
        <w:tc>
          <w:tcPr>
            <w:tcW w:w="567" w:type="dxa"/>
          </w:tcPr>
          <w:p w14:paraId="4E4CCBED" w14:textId="77777777" w:rsidR="001D7AF0" w:rsidRDefault="00194CAC" w:rsidP="00C84F80">
            <w:pPr>
              <w:keepNext/>
            </w:pPr>
          </w:p>
        </w:tc>
        <w:tc>
          <w:tcPr>
            <w:tcW w:w="6663" w:type="dxa"/>
          </w:tcPr>
          <w:p w14:paraId="4E4CCBEE" w14:textId="77777777" w:rsidR="006E04A4" w:rsidRDefault="00194CAC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4E4CCBEF" w14:textId="77777777" w:rsidR="006E04A4" w:rsidRDefault="00194CAC" w:rsidP="00C84F80">
            <w:pPr>
              <w:keepNext/>
            </w:pPr>
          </w:p>
        </w:tc>
      </w:tr>
      <w:tr w:rsidR="005F7AF6" w14:paraId="4E4CCBF4" w14:textId="77777777" w:rsidTr="00055526">
        <w:trPr>
          <w:cantSplit/>
        </w:trPr>
        <w:tc>
          <w:tcPr>
            <w:tcW w:w="567" w:type="dxa"/>
          </w:tcPr>
          <w:p w14:paraId="4E4CCBF1" w14:textId="77777777" w:rsidR="001D7AF0" w:rsidRDefault="00194CAC" w:rsidP="00C84F80">
            <w:pPr>
              <w:keepNext/>
            </w:pPr>
          </w:p>
        </w:tc>
        <w:tc>
          <w:tcPr>
            <w:tcW w:w="6663" w:type="dxa"/>
          </w:tcPr>
          <w:p w14:paraId="4E4CCBF2" w14:textId="77777777" w:rsidR="006E04A4" w:rsidRDefault="00194CAC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4E4CCBF3" w14:textId="77777777" w:rsidR="006E04A4" w:rsidRDefault="00194CAC" w:rsidP="00C84F80">
            <w:pPr>
              <w:keepNext/>
            </w:pPr>
          </w:p>
        </w:tc>
      </w:tr>
      <w:tr w:rsidR="005F7AF6" w:rsidRPr="00194CAC" w14:paraId="4E4CCBF8" w14:textId="77777777" w:rsidTr="00055526">
        <w:trPr>
          <w:cantSplit/>
        </w:trPr>
        <w:tc>
          <w:tcPr>
            <w:tcW w:w="567" w:type="dxa"/>
          </w:tcPr>
          <w:p w14:paraId="4E4CCBF5" w14:textId="77777777" w:rsidR="001D7AF0" w:rsidRDefault="00194CA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E4CCBF6" w14:textId="77777777" w:rsidR="006E04A4" w:rsidRDefault="00194CAC" w:rsidP="000326E3">
            <w:r>
              <w:t>Bet. 2016/17:FiU7 Nytt regelverk om upphandling</w:t>
            </w:r>
          </w:p>
        </w:tc>
        <w:tc>
          <w:tcPr>
            <w:tcW w:w="2055" w:type="dxa"/>
          </w:tcPr>
          <w:p w14:paraId="4E4CCBF7" w14:textId="77777777" w:rsidR="006E04A4" w:rsidRPr="00194CAC" w:rsidRDefault="00194CAC" w:rsidP="00C84F80">
            <w:pPr>
              <w:rPr>
                <w:lang w:val="en-GB"/>
              </w:rPr>
            </w:pPr>
            <w:r w:rsidRPr="00194CAC">
              <w:rPr>
                <w:lang w:val="en-GB"/>
              </w:rPr>
              <w:t>14 res. (S, M, SD, MP, C, V, L, KD)</w:t>
            </w:r>
          </w:p>
        </w:tc>
      </w:tr>
      <w:tr w:rsidR="005F7AF6" w14:paraId="4E4CCBFC" w14:textId="77777777" w:rsidTr="00055526">
        <w:trPr>
          <w:cantSplit/>
        </w:trPr>
        <w:tc>
          <w:tcPr>
            <w:tcW w:w="567" w:type="dxa"/>
          </w:tcPr>
          <w:p w14:paraId="4E4CCBF9" w14:textId="77777777" w:rsidR="001D7AF0" w:rsidRPr="00194CAC" w:rsidRDefault="00194CAC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4E4CCBFA" w14:textId="77777777" w:rsidR="006E04A4" w:rsidRDefault="00194CAC" w:rsidP="000326E3">
            <w:pPr>
              <w:pStyle w:val="renderubrik"/>
            </w:pPr>
            <w:r>
              <w:t>Trafikutskottets utlåtande</w:t>
            </w:r>
          </w:p>
        </w:tc>
        <w:tc>
          <w:tcPr>
            <w:tcW w:w="2055" w:type="dxa"/>
          </w:tcPr>
          <w:p w14:paraId="4E4CCBFB" w14:textId="77777777" w:rsidR="006E04A4" w:rsidRDefault="00194CAC" w:rsidP="00C84F80">
            <w:pPr>
              <w:keepNext/>
            </w:pPr>
          </w:p>
        </w:tc>
      </w:tr>
      <w:tr w:rsidR="005F7AF6" w14:paraId="4E4CCC00" w14:textId="77777777" w:rsidTr="00055526">
        <w:trPr>
          <w:cantSplit/>
        </w:trPr>
        <w:tc>
          <w:tcPr>
            <w:tcW w:w="567" w:type="dxa"/>
          </w:tcPr>
          <w:p w14:paraId="4E4CCBFD" w14:textId="77777777" w:rsidR="001D7AF0" w:rsidRDefault="00194CAC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E4CCBFE" w14:textId="77777777" w:rsidR="006E04A4" w:rsidRDefault="00194CAC" w:rsidP="000326E3">
            <w:r>
              <w:t xml:space="preserve">Utl. 2016/17:TU7 Subsidiaritetsprövning av kommissionens förslag om </w:t>
            </w:r>
            <w:r>
              <w:t>främjande av internetkonnektivitet i lokala samhällen</w:t>
            </w:r>
          </w:p>
        </w:tc>
        <w:tc>
          <w:tcPr>
            <w:tcW w:w="2055" w:type="dxa"/>
          </w:tcPr>
          <w:p w14:paraId="4E4CCBFF" w14:textId="77777777" w:rsidR="006E04A4" w:rsidRDefault="00194CAC" w:rsidP="00C84F80"/>
        </w:tc>
      </w:tr>
      <w:tr w:rsidR="005F7AF6" w14:paraId="4E4CCC04" w14:textId="77777777" w:rsidTr="00055526">
        <w:trPr>
          <w:cantSplit/>
        </w:trPr>
        <w:tc>
          <w:tcPr>
            <w:tcW w:w="567" w:type="dxa"/>
          </w:tcPr>
          <w:p w14:paraId="4E4CCC01" w14:textId="77777777" w:rsidR="001D7AF0" w:rsidRDefault="00194CAC" w:rsidP="00C84F80">
            <w:pPr>
              <w:keepNext/>
            </w:pPr>
          </w:p>
        </w:tc>
        <w:tc>
          <w:tcPr>
            <w:tcW w:w="6663" w:type="dxa"/>
          </w:tcPr>
          <w:p w14:paraId="4E4CCC02" w14:textId="77777777" w:rsidR="006E04A4" w:rsidRDefault="00194CAC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4E4CCC03" w14:textId="77777777" w:rsidR="006E04A4" w:rsidRDefault="00194CAC" w:rsidP="00C84F80">
            <w:pPr>
              <w:keepNext/>
            </w:pPr>
          </w:p>
        </w:tc>
      </w:tr>
      <w:tr w:rsidR="005F7AF6" w:rsidRPr="00194CAC" w14:paraId="4E4CCC08" w14:textId="77777777" w:rsidTr="00055526">
        <w:trPr>
          <w:cantSplit/>
        </w:trPr>
        <w:tc>
          <w:tcPr>
            <w:tcW w:w="567" w:type="dxa"/>
          </w:tcPr>
          <w:p w14:paraId="4E4CCC05" w14:textId="77777777" w:rsidR="001D7AF0" w:rsidRDefault="00194CAC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E4CCC06" w14:textId="77777777" w:rsidR="006E04A4" w:rsidRDefault="00194CAC" w:rsidP="000326E3">
            <w:r>
              <w:t>Bet. 2016/17:CU1 Utgiftsområde 18 Samhällsplanering, bostadsförsörjning och byggande samt konsumentpolitik</w:t>
            </w:r>
          </w:p>
        </w:tc>
        <w:tc>
          <w:tcPr>
            <w:tcW w:w="2055" w:type="dxa"/>
          </w:tcPr>
          <w:p w14:paraId="4E4CCC07" w14:textId="77777777" w:rsidR="006E04A4" w:rsidRPr="00194CAC" w:rsidRDefault="00194CAC" w:rsidP="00C84F80">
            <w:pPr>
              <w:rPr>
                <w:lang w:val="en-GB"/>
              </w:rPr>
            </w:pPr>
            <w:r w:rsidRPr="00194CAC">
              <w:rPr>
                <w:lang w:val="en-GB"/>
              </w:rPr>
              <w:t>16 res. (S, M, SD, MP, C, V, L, KD)</w:t>
            </w:r>
          </w:p>
        </w:tc>
      </w:tr>
      <w:tr w:rsidR="005F7AF6" w14:paraId="4E4CCC0C" w14:textId="77777777" w:rsidTr="00055526">
        <w:trPr>
          <w:cantSplit/>
        </w:trPr>
        <w:tc>
          <w:tcPr>
            <w:tcW w:w="567" w:type="dxa"/>
          </w:tcPr>
          <w:p w14:paraId="4E4CCC09" w14:textId="77777777" w:rsidR="001D7AF0" w:rsidRPr="00194CAC" w:rsidRDefault="00194CAC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4E4CCC0A" w14:textId="77777777" w:rsidR="006E04A4" w:rsidRDefault="00194CAC" w:rsidP="000326E3">
            <w:pPr>
              <w:pStyle w:val="renderubrik"/>
            </w:pPr>
            <w:r>
              <w:t xml:space="preserve">Trafikutskottets </w:t>
            </w:r>
            <w:r>
              <w:t>betänkande</w:t>
            </w:r>
          </w:p>
        </w:tc>
        <w:tc>
          <w:tcPr>
            <w:tcW w:w="2055" w:type="dxa"/>
          </w:tcPr>
          <w:p w14:paraId="4E4CCC0B" w14:textId="77777777" w:rsidR="006E04A4" w:rsidRDefault="00194CAC" w:rsidP="00C84F80">
            <w:pPr>
              <w:keepNext/>
            </w:pPr>
          </w:p>
        </w:tc>
      </w:tr>
      <w:tr w:rsidR="005F7AF6" w14:paraId="4E4CCC10" w14:textId="77777777" w:rsidTr="00055526">
        <w:trPr>
          <w:cantSplit/>
        </w:trPr>
        <w:tc>
          <w:tcPr>
            <w:tcW w:w="567" w:type="dxa"/>
          </w:tcPr>
          <w:p w14:paraId="4E4CCC0D" w14:textId="77777777" w:rsidR="001D7AF0" w:rsidRDefault="00194CAC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E4CCC0E" w14:textId="77777777" w:rsidR="006E04A4" w:rsidRDefault="00194CAC" w:rsidP="000326E3">
            <w:r>
              <w:t>Bet. 2016/17:TU5 Upphandling av vissa kollektivtrafiktjänster</w:t>
            </w:r>
          </w:p>
        </w:tc>
        <w:tc>
          <w:tcPr>
            <w:tcW w:w="2055" w:type="dxa"/>
          </w:tcPr>
          <w:p w14:paraId="4E4CCC0F" w14:textId="77777777" w:rsidR="006E04A4" w:rsidRDefault="00194CAC" w:rsidP="00C84F80">
            <w:r>
              <w:t>1 res. (V)</w:t>
            </w:r>
          </w:p>
        </w:tc>
      </w:tr>
      <w:tr w:rsidR="005F7AF6" w14:paraId="4E4CCC14" w14:textId="77777777" w:rsidTr="00055526">
        <w:trPr>
          <w:cantSplit/>
        </w:trPr>
        <w:tc>
          <w:tcPr>
            <w:tcW w:w="567" w:type="dxa"/>
          </w:tcPr>
          <w:p w14:paraId="4E4CCC11" w14:textId="77777777" w:rsidR="001D7AF0" w:rsidRDefault="00194CAC" w:rsidP="00C84F80">
            <w:pPr>
              <w:keepNext/>
            </w:pPr>
          </w:p>
        </w:tc>
        <w:tc>
          <w:tcPr>
            <w:tcW w:w="6663" w:type="dxa"/>
          </w:tcPr>
          <w:p w14:paraId="4E4CCC12" w14:textId="77777777" w:rsidR="006E04A4" w:rsidRDefault="00194CAC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4E4CCC13" w14:textId="77777777" w:rsidR="006E04A4" w:rsidRDefault="00194CAC" w:rsidP="00C84F80">
            <w:pPr>
              <w:keepNext/>
            </w:pPr>
          </w:p>
        </w:tc>
      </w:tr>
      <w:tr w:rsidR="005F7AF6" w14:paraId="4E4CCC18" w14:textId="77777777" w:rsidTr="00055526">
        <w:trPr>
          <w:cantSplit/>
        </w:trPr>
        <w:tc>
          <w:tcPr>
            <w:tcW w:w="567" w:type="dxa"/>
          </w:tcPr>
          <w:p w14:paraId="4E4CCC15" w14:textId="77777777" w:rsidR="001D7AF0" w:rsidRDefault="00194CAC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E4CCC16" w14:textId="77777777" w:rsidR="006E04A4" w:rsidRDefault="00194CAC" w:rsidP="000326E3">
            <w:r>
              <w:t>Bet. 2016/17:KU1 Utgiftsområde 1 Rikets styrelse</w:t>
            </w:r>
          </w:p>
        </w:tc>
        <w:tc>
          <w:tcPr>
            <w:tcW w:w="2055" w:type="dxa"/>
          </w:tcPr>
          <w:p w14:paraId="4E4CCC17" w14:textId="77777777" w:rsidR="006E04A4" w:rsidRDefault="00194CAC" w:rsidP="00C84F80">
            <w:r>
              <w:t>2 res. (V, KD)</w:t>
            </w:r>
          </w:p>
        </w:tc>
      </w:tr>
    </w:tbl>
    <w:p w14:paraId="4E4CCC19" w14:textId="77777777" w:rsidR="00517888" w:rsidRPr="00F221DA" w:rsidRDefault="00194CAC" w:rsidP="00137840">
      <w:pPr>
        <w:pStyle w:val="Blankrad"/>
      </w:pPr>
      <w:r>
        <w:t xml:space="preserve">     </w:t>
      </w:r>
    </w:p>
    <w:p w14:paraId="4E4CCC1A" w14:textId="77777777" w:rsidR="00121B42" w:rsidRDefault="00194CAC" w:rsidP="00121B42">
      <w:pPr>
        <w:pStyle w:val="Blankrad"/>
      </w:pPr>
      <w:r>
        <w:t xml:space="preserve">     </w:t>
      </w:r>
    </w:p>
    <w:p w14:paraId="4E4CCC1B" w14:textId="77777777" w:rsidR="006E04A4" w:rsidRPr="00F221DA" w:rsidRDefault="00194CA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F7AF6" w14:paraId="4E4CCC1E" w14:textId="77777777" w:rsidTr="00D774A8">
        <w:tc>
          <w:tcPr>
            <w:tcW w:w="567" w:type="dxa"/>
          </w:tcPr>
          <w:p w14:paraId="4E4CCC1C" w14:textId="77777777" w:rsidR="00D774A8" w:rsidRDefault="00194CAC">
            <w:pPr>
              <w:pStyle w:val="IngenText"/>
            </w:pPr>
          </w:p>
        </w:tc>
        <w:tc>
          <w:tcPr>
            <w:tcW w:w="8718" w:type="dxa"/>
          </w:tcPr>
          <w:p w14:paraId="4E4CCC1D" w14:textId="77777777" w:rsidR="00D774A8" w:rsidRDefault="00194CA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E4CCC1F" w14:textId="77777777" w:rsidR="006E04A4" w:rsidRPr="00852BA1" w:rsidRDefault="00194CA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CCC31" w14:textId="77777777" w:rsidR="00000000" w:rsidRDefault="00194CAC">
      <w:pPr>
        <w:spacing w:line="240" w:lineRule="auto"/>
      </w:pPr>
      <w:r>
        <w:separator/>
      </w:r>
    </w:p>
  </w:endnote>
  <w:endnote w:type="continuationSeparator" w:id="0">
    <w:p w14:paraId="4E4CCC33" w14:textId="77777777" w:rsidR="00000000" w:rsidRDefault="00194C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CCC25" w14:textId="77777777" w:rsidR="00BE217A" w:rsidRDefault="00194CA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CCC26" w14:textId="77777777" w:rsidR="00D73249" w:rsidRDefault="00194CA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4E4CCC27" w14:textId="77777777" w:rsidR="00D73249" w:rsidRDefault="00194CA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CCC2B" w14:textId="77777777" w:rsidR="00D73249" w:rsidRDefault="00194CA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4E4CCC2C" w14:textId="77777777" w:rsidR="00D73249" w:rsidRDefault="00194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CCC2D" w14:textId="77777777" w:rsidR="00000000" w:rsidRDefault="00194CAC">
      <w:pPr>
        <w:spacing w:line="240" w:lineRule="auto"/>
      </w:pPr>
      <w:r>
        <w:separator/>
      </w:r>
    </w:p>
  </w:footnote>
  <w:footnote w:type="continuationSeparator" w:id="0">
    <w:p w14:paraId="4E4CCC2F" w14:textId="77777777" w:rsidR="00000000" w:rsidRDefault="00194C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CCC20" w14:textId="77777777" w:rsidR="00BE217A" w:rsidRDefault="00194CA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CCC21" w14:textId="77777777" w:rsidR="00D73249" w:rsidRDefault="00194CA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30 november 2016</w:t>
    </w:r>
    <w:r>
      <w:fldChar w:fldCharType="end"/>
    </w:r>
  </w:p>
  <w:p w14:paraId="4E4CCC22" w14:textId="77777777" w:rsidR="00D73249" w:rsidRDefault="00194CA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E4CCC23" w14:textId="77777777" w:rsidR="00D73249" w:rsidRDefault="00194CAC"/>
  <w:p w14:paraId="4E4CCC24" w14:textId="77777777" w:rsidR="00D73249" w:rsidRDefault="00194CA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CCC28" w14:textId="77777777" w:rsidR="00D73249" w:rsidRDefault="00194CA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E4CCC2D" wp14:editId="4E4CCC2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4CCC29" w14:textId="77777777" w:rsidR="00D73249" w:rsidRDefault="00194CAC" w:rsidP="00BE217A">
    <w:pPr>
      <w:pStyle w:val="Dokumentrubrik"/>
      <w:spacing w:after="360"/>
    </w:pPr>
    <w:r>
      <w:t>Föredragningslista</w:t>
    </w:r>
  </w:p>
  <w:p w14:paraId="4E4CCC2A" w14:textId="77777777" w:rsidR="00D73249" w:rsidRDefault="00194C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1E8CCC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FACB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021B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E89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49C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F2CC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485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DA66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8275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F7AF6"/>
    <w:rsid w:val="00194CAC"/>
    <w:rsid w:val="005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CB62"/>
  <w15:docId w15:val="{649A355F-9D35-40A2-B330-4CCFA900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2016-11-30</SAFIR_Sammantradesdatum_Doc>
    <SAFIR_SammantradeID xmlns="C07A1A6C-0B19-41D9-BDF8-F523BA3921EB">c5cf432a-d489-4b80-9566-dcd53e477b88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7FD9-407F-4749-B76A-70A1109A3F4C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75AAFFAA-F52E-4562-9901-F3ABBFDE8549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271</TotalTime>
  <Pages>3</Pages>
  <Words>359</Words>
  <Characters>2379</Characters>
  <Application>Microsoft Office Word</Application>
  <DocSecurity>0</DocSecurity>
  <Lines>169</Lines>
  <Paragraphs>109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2016-11-29T14:15:00Z</cp:lastPrinted>
  <dcterms:created xsi:type="dcterms:W3CDTF">2013-03-22T09:28:00Z</dcterms:created>
  <dcterms:modified xsi:type="dcterms:W3CDTF">2016-11-29T14:27:00Z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30 november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