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9C3B3" w14:textId="77777777" w:rsidR="006E04A4" w:rsidRPr="00CD7560" w:rsidRDefault="005458BC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66</w:t>
      </w:r>
      <w:bookmarkEnd w:id="1"/>
    </w:p>
    <w:p w14:paraId="42B9C3B4" w14:textId="77777777" w:rsidR="006E04A4" w:rsidRDefault="005458BC">
      <w:pPr>
        <w:pStyle w:val="Datum"/>
        <w:outlineLvl w:val="0"/>
      </w:pPr>
      <w:bookmarkStart w:id="2" w:name="DocumentDate"/>
      <w:r>
        <w:t>Tisdagen den 19 januari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87026" w14:paraId="42B9C3B9" w14:textId="77777777" w:rsidTr="00E47117">
        <w:trPr>
          <w:cantSplit/>
        </w:trPr>
        <w:tc>
          <w:tcPr>
            <w:tcW w:w="454" w:type="dxa"/>
          </w:tcPr>
          <w:p w14:paraId="42B9C3B5" w14:textId="77777777" w:rsidR="006E04A4" w:rsidRDefault="005458B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2B9C3B6" w14:textId="77777777" w:rsidR="006E04A4" w:rsidRDefault="005458B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2B9C3B7" w14:textId="77777777" w:rsidR="006E04A4" w:rsidRDefault="005458BC"/>
        </w:tc>
        <w:tc>
          <w:tcPr>
            <w:tcW w:w="7512" w:type="dxa"/>
            <w:gridSpan w:val="2"/>
          </w:tcPr>
          <w:p w14:paraId="42B9C3B8" w14:textId="77777777" w:rsidR="006E04A4" w:rsidRDefault="005458B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987026" w14:paraId="42B9C3BE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2B9C3BA" w14:textId="77777777" w:rsidR="006E04A4" w:rsidRDefault="005458BC"/>
        </w:tc>
        <w:tc>
          <w:tcPr>
            <w:tcW w:w="851" w:type="dxa"/>
          </w:tcPr>
          <w:p w14:paraId="42B9C3BB" w14:textId="77777777" w:rsidR="006E04A4" w:rsidRDefault="005458BC">
            <w:pPr>
              <w:jc w:val="right"/>
            </w:pPr>
          </w:p>
        </w:tc>
        <w:tc>
          <w:tcPr>
            <w:tcW w:w="397" w:type="dxa"/>
            <w:gridSpan w:val="2"/>
          </w:tcPr>
          <w:p w14:paraId="42B9C3BC" w14:textId="77777777" w:rsidR="006E04A4" w:rsidRDefault="005458BC"/>
        </w:tc>
        <w:tc>
          <w:tcPr>
            <w:tcW w:w="7512" w:type="dxa"/>
            <w:gridSpan w:val="2"/>
          </w:tcPr>
          <w:p w14:paraId="42B9C3BD" w14:textId="77777777" w:rsidR="006E04A4" w:rsidRDefault="005458B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2B9C3BF" w14:textId="77777777" w:rsidR="006E04A4" w:rsidRDefault="005458BC">
      <w:pPr>
        <w:pStyle w:val="StreckLngt"/>
      </w:pPr>
      <w:r>
        <w:tab/>
      </w:r>
    </w:p>
    <w:p w14:paraId="42B9C3C0" w14:textId="77777777" w:rsidR="00121B42" w:rsidRDefault="005458BC" w:rsidP="00121B42">
      <w:pPr>
        <w:pStyle w:val="Blankrad"/>
      </w:pPr>
      <w:r>
        <w:t xml:space="preserve">      </w:t>
      </w:r>
    </w:p>
    <w:p w14:paraId="42B9C3C1" w14:textId="77777777" w:rsidR="00CF242C" w:rsidRDefault="005458B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87026" w14:paraId="42B9C3C5" w14:textId="77777777" w:rsidTr="00055526">
        <w:trPr>
          <w:cantSplit/>
        </w:trPr>
        <w:tc>
          <w:tcPr>
            <w:tcW w:w="567" w:type="dxa"/>
          </w:tcPr>
          <w:p w14:paraId="42B9C3C2" w14:textId="77777777" w:rsidR="001D7AF0" w:rsidRDefault="005458BC" w:rsidP="00C84F80">
            <w:pPr>
              <w:keepNext/>
            </w:pPr>
          </w:p>
        </w:tc>
        <w:tc>
          <w:tcPr>
            <w:tcW w:w="6663" w:type="dxa"/>
          </w:tcPr>
          <w:p w14:paraId="42B9C3C3" w14:textId="77777777" w:rsidR="006E04A4" w:rsidRDefault="005458BC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42B9C3C4" w14:textId="77777777" w:rsidR="006E04A4" w:rsidRDefault="005458BC" w:rsidP="00C84F80">
            <w:pPr>
              <w:keepNext/>
            </w:pPr>
          </w:p>
        </w:tc>
        <w:bookmarkStart w:id="4" w:name="_GoBack"/>
        <w:bookmarkEnd w:id="4"/>
      </w:tr>
      <w:tr w:rsidR="00987026" w14:paraId="42B9C3C9" w14:textId="77777777" w:rsidTr="00055526">
        <w:trPr>
          <w:cantSplit/>
        </w:trPr>
        <w:tc>
          <w:tcPr>
            <w:tcW w:w="567" w:type="dxa"/>
          </w:tcPr>
          <w:p w14:paraId="42B9C3C6" w14:textId="77777777" w:rsidR="001D7AF0" w:rsidRDefault="005458B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2B9C3C7" w14:textId="77777777" w:rsidR="006E04A4" w:rsidRDefault="005458BC" w:rsidP="000326E3">
            <w:r>
              <w:t>Torsdagen den 21 januari kl. 14.00</w:t>
            </w:r>
          </w:p>
        </w:tc>
        <w:tc>
          <w:tcPr>
            <w:tcW w:w="2055" w:type="dxa"/>
          </w:tcPr>
          <w:p w14:paraId="42B9C3C8" w14:textId="77777777" w:rsidR="006E04A4" w:rsidRDefault="005458BC" w:rsidP="00C84F80"/>
        </w:tc>
      </w:tr>
      <w:tr w:rsidR="00987026" w14:paraId="42B9C3CD" w14:textId="77777777" w:rsidTr="00055526">
        <w:trPr>
          <w:cantSplit/>
        </w:trPr>
        <w:tc>
          <w:tcPr>
            <w:tcW w:w="567" w:type="dxa"/>
          </w:tcPr>
          <w:p w14:paraId="42B9C3CA" w14:textId="77777777" w:rsidR="001D7AF0" w:rsidRDefault="005458BC" w:rsidP="00C84F80">
            <w:pPr>
              <w:keepNext/>
            </w:pPr>
          </w:p>
        </w:tc>
        <w:tc>
          <w:tcPr>
            <w:tcW w:w="6663" w:type="dxa"/>
          </w:tcPr>
          <w:p w14:paraId="42B9C3CB" w14:textId="77777777" w:rsidR="006E04A4" w:rsidRDefault="005458BC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42B9C3CC" w14:textId="77777777" w:rsidR="006E04A4" w:rsidRDefault="005458BC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987026" w14:paraId="42B9C3D1" w14:textId="77777777" w:rsidTr="00055526">
        <w:trPr>
          <w:cantSplit/>
        </w:trPr>
        <w:tc>
          <w:tcPr>
            <w:tcW w:w="567" w:type="dxa"/>
          </w:tcPr>
          <w:p w14:paraId="42B9C3CE" w14:textId="77777777" w:rsidR="001D7AF0" w:rsidRDefault="005458B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2B9C3CF" w14:textId="77777777" w:rsidR="006E04A4" w:rsidRDefault="005458BC" w:rsidP="000326E3">
            <w:r>
              <w:t>2020/21:12 Torsdagen den 14 januari</w:t>
            </w:r>
          </w:p>
        </w:tc>
        <w:tc>
          <w:tcPr>
            <w:tcW w:w="2055" w:type="dxa"/>
          </w:tcPr>
          <w:p w14:paraId="42B9C3D0" w14:textId="77777777" w:rsidR="006E04A4" w:rsidRDefault="005458BC" w:rsidP="00C84F80">
            <w:r>
              <w:t>SkU</w:t>
            </w:r>
          </w:p>
        </w:tc>
      </w:tr>
      <w:tr w:rsidR="00987026" w14:paraId="42B9C3D5" w14:textId="77777777" w:rsidTr="00055526">
        <w:trPr>
          <w:cantSplit/>
        </w:trPr>
        <w:tc>
          <w:tcPr>
            <w:tcW w:w="567" w:type="dxa"/>
          </w:tcPr>
          <w:p w14:paraId="42B9C3D2" w14:textId="77777777" w:rsidR="001D7AF0" w:rsidRDefault="005458BC" w:rsidP="00C84F80">
            <w:pPr>
              <w:keepNext/>
            </w:pPr>
          </w:p>
        </w:tc>
        <w:tc>
          <w:tcPr>
            <w:tcW w:w="6663" w:type="dxa"/>
          </w:tcPr>
          <w:p w14:paraId="42B9C3D3" w14:textId="77777777" w:rsidR="006E04A4" w:rsidRDefault="005458B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2B9C3D4" w14:textId="77777777" w:rsidR="006E04A4" w:rsidRDefault="005458B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87026" w14:paraId="42B9C3D9" w14:textId="77777777" w:rsidTr="00055526">
        <w:trPr>
          <w:cantSplit/>
        </w:trPr>
        <w:tc>
          <w:tcPr>
            <w:tcW w:w="567" w:type="dxa"/>
          </w:tcPr>
          <w:p w14:paraId="42B9C3D6" w14:textId="77777777" w:rsidR="001D7AF0" w:rsidRDefault="005458BC" w:rsidP="00C84F80">
            <w:pPr>
              <w:keepNext/>
            </w:pPr>
          </w:p>
        </w:tc>
        <w:tc>
          <w:tcPr>
            <w:tcW w:w="6663" w:type="dxa"/>
          </w:tcPr>
          <w:p w14:paraId="42B9C3D7" w14:textId="77777777" w:rsidR="006E04A4" w:rsidRDefault="005458B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2B9C3D8" w14:textId="77777777" w:rsidR="006E04A4" w:rsidRDefault="005458BC" w:rsidP="00C84F80">
            <w:pPr>
              <w:keepNext/>
            </w:pPr>
          </w:p>
        </w:tc>
      </w:tr>
      <w:tr w:rsidR="00987026" w14:paraId="42B9C3DD" w14:textId="77777777" w:rsidTr="00055526">
        <w:trPr>
          <w:cantSplit/>
        </w:trPr>
        <w:tc>
          <w:tcPr>
            <w:tcW w:w="567" w:type="dxa"/>
          </w:tcPr>
          <w:p w14:paraId="42B9C3DA" w14:textId="77777777" w:rsidR="001D7AF0" w:rsidRDefault="005458B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2B9C3DB" w14:textId="77777777" w:rsidR="006E04A4" w:rsidRDefault="005458BC" w:rsidP="000326E3">
            <w:r>
              <w:t xml:space="preserve">COM(2020) 712 Förslag till Europaparlamentets och rådets förordning om ett datoriserat system för kommunikation i gränsöverskridande civilrättsliga och straffrättsliga förfaranden (e-Codex-systemet) och om ändring av förordning (EU) 2018/1726 </w:t>
            </w:r>
            <w:r>
              <w:br/>
            </w:r>
            <w:r>
              <w:rPr>
                <w:i/>
                <w:iCs/>
              </w:rPr>
              <w:t>Åttaveckorsf</w:t>
            </w:r>
            <w:r>
              <w:rPr>
                <w:i/>
                <w:iCs/>
              </w:rPr>
              <w:t>risten för att avge ett motiverat yttrande går ut den 11 mars 2021</w:t>
            </w:r>
          </w:p>
        </w:tc>
        <w:tc>
          <w:tcPr>
            <w:tcW w:w="2055" w:type="dxa"/>
          </w:tcPr>
          <w:p w14:paraId="42B9C3DC" w14:textId="77777777" w:rsidR="006E04A4" w:rsidRDefault="005458BC" w:rsidP="00C84F80">
            <w:r>
              <w:t>JuU</w:t>
            </w:r>
          </w:p>
        </w:tc>
      </w:tr>
      <w:tr w:rsidR="00987026" w14:paraId="42B9C3E1" w14:textId="77777777" w:rsidTr="00055526">
        <w:trPr>
          <w:cantSplit/>
        </w:trPr>
        <w:tc>
          <w:tcPr>
            <w:tcW w:w="567" w:type="dxa"/>
          </w:tcPr>
          <w:p w14:paraId="42B9C3DE" w14:textId="77777777" w:rsidR="001D7AF0" w:rsidRDefault="005458B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2B9C3DF" w14:textId="77777777" w:rsidR="006E04A4" w:rsidRDefault="005458BC" w:rsidP="000326E3">
            <w:r>
              <w:t xml:space="preserve">COM(2020) 824 Förslag till Europaparlamentets och rådets förordning om riktlinjer för transeuropeisk energiinfrastruktur och om upphävande av förordning (EU) nr 347/2013 </w:t>
            </w:r>
            <w:r>
              <w:br/>
            </w:r>
            <w:r>
              <w:rPr>
                <w:i/>
                <w:iCs/>
              </w:rPr>
              <w:t>Åttaveckors</w:t>
            </w:r>
            <w:r>
              <w:rPr>
                <w:i/>
                <w:iCs/>
              </w:rPr>
              <w:t>fristen för att avge ett motiverat yttrande går ut den 11 mars 2021</w:t>
            </w:r>
          </w:p>
        </w:tc>
        <w:tc>
          <w:tcPr>
            <w:tcW w:w="2055" w:type="dxa"/>
          </w:tcPr>
          <w:p w14:paraId="42B9C3E0" w14:textId="77777777" w:rsidR="006E04A4" w:rsidRDefault="005458BC" w:rsidP="00C84F80">
            <w:r>
              <w:t>NU</w:t>
            </w:r>
          </w:p>
        </w:tc>
      </w:tr>
      <w:tr w:rsidR="00987026" w14:paraId="42B9C3E5" w14:textId="77777777" w:rsidTr="00055526">
        <w:trPr>
          <w:cantSplit/>
        </w:trPr>
        <w:tc>
          <w:tcPr>
            <w:tcW w:w="567" w:type="dxa"/>
          </w:tcPr>
          <w:p w14:paraId="42B9C3E2" w14:textId="77777777" w:rsidR="001D7AF0" w:rsidRDefault="005458B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2B9C3E3" w14:textId="77777777" w:rsidR="006E04A4" w:rsidRDefault="005458BC" w:rsidP="000326E3">
            <w:r>
              <w:t xml:space="preserve">COM(2020) 854 Förslag till Europaparlamentets och rådets förordning om inrättande av brexitjusteringsreserven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11 </w:t>
            </w:r>
            <w:r>
              <w:rPr>
                <w:i/>
                <w:iCs/>
              </w:rPr>
              <w:t>mars 2021</w:t>
            </w:r>
          </w:p>
        </w:tc>
        <w:tc>
          <w:tcPr>
            <w:tcW w:w="2055" w:type="dxa"/>
          </w:tcPr>
          <w:p w14:paraId="42B9C3E4" w14:textId="77777777" w:rsidR="006E04A4" w:rsidRDefault="005458BC" w:rsidP="00C84F80">
            <w:r>
              <w:t>FiU</w:t>
            </w:r>
          </w:p>
        </w:tc>
      </w:tr>
    </w:tbl>
    <w:p w14:paraId="570E9164" w14:textId="77777777" w:rsidR="005458BC" w:rsidRDefault="005458BC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87026" w14:paraId="42B9C3E9" w14:textId="77777777" w:rsidTr="00055526">
        <w:trPr>
          <w:cantSplit/>
        </w:trPr>
        <w:tc>
          <w:tcPr>
            <w:tcW w:w="567" w:type="dxa"/>
          </w:tcPr>
          <w:p w14:paraId="42B9C3E6" w14:textId="31EFC969" w:rsidR="001D7AF0" w:rsidRDefault="005458BC" w:rsidP="00C84F80">
            <w:pPr>
              <w:keepNext/>
            </w:pPr>
          </w:p>
        </w:tc>
        <w:tc>
          <w:tcPr>
            <w:tcW w:w="6663" w:type="dxa"/>
          </w:tcPr>
          <w:p w14:paraId="42B9C3E7" w14:textId="77777777" w:rsidR="006E04A4" w:rsidRDefault="005458B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2B9C3E8" w14:textId="77777777" w:rsidR="006E04A4" w:rsidRDefault="005458B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87026" w14:paraId="42B9C3ED" w14:textId="77777777" w:rsidTr="00055526">
        <w:trPr>
          <w:cantSplit/>
        </w:trPr>
        <w:tc>
          <w:tcPr>
            <w:tcW w:w="567" w:type="dxa"/>
          </w:tcPr>
          <w:p w14:paraId="42B9C3EA" w14:textId="77777777" w:rsidR="001D7AF0" w:rsidRDefault="005458BC" w:rsidP="00C84F80">
            <w:pPr>
              <w:keepNext/>
            </w:pPr>
          </w:p>
        </w:tc>
        <w:tc>
          <w:tcPr>
            <w:tcW w:w="6663" w:type="dxa"/>
          </w:tcPr>
          <w:p w14:paraId="42B9C3EB" w14:textId="77777777" w:rsidR="006E04A4" w:rsidRDefault="005458BC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2B9C3EC" w14:textId="77777777" w:rsidR="006E04A4" w:rsidRDefault="005458BC" w:rsidP="00C84F80">
            <w:pPr>
              <w:keepNext/>
            </w:pPr>
          </w:p>
        </w:tc>
      </w:tr>
      <w:tr w:rsidR="00987026" w14:paraId="42B9C3F1" w14:textId="77777777" w:rsidTr="00055526">
        <w:trPr>
          <w:cantSplit/>
        </w:trPr>
        <w:tc>
          <w:tcPr>
            <w:tcW w:w="567" w:type="dxa"/>
          </w:tcPr>
          <w:p w14:paraId="42B9C3EE" w14:textId="77777777" w:rsidR="001D7AF0" w:rsidRDefault="005458B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2B9C3EF" w14:textId="77777777" w:rsidR="006E04A4" w:rsidRDefault="005458BC" w:rsidP="000326E3">
            <w:r>
              <w:t>Bet. 2020/21:UU7 Yttrandefrihet</w:t>
            </w:r>
          </w:p>
        </w:tc>
        <w:tc>
          <w:tcPr>
            <w:tcW w:w="2055" w:type="dxa"/>
          </w:tcPr>
          <w:p w14:paraId="42B9C3F0" w14:textId="77777777" w:rsidR="006E04A4" w:rsidRDefault="005458BC" w:rsidP="00C84F80">
            <w:r>
              <w:t>3 res. (SD, V, L)</w:t>
            </w:r>
          </w:p>
        </w:tc>
      </w:tr>
      <w:tr w:rsidR="00987026" w14:paraId="42B9C3F5" w14:textId="77777777" w:rsidTr="00055526">
        <w:trPr>
          <w:cantSplit/>
        </w:trPr>
        <w:tc>
          <w:tcPr>
            <w:tcW w:w="567" w:type="dxa"/>
          </w:tcPr>
          <w:p w14:paraId="42B9C3F2" w14:textId="77777777" w:rsidR="001D7AF0" w:rsidRDefault="005458BC" w:rsidP="00C84F80">
            <w:pPr>
              <w:keepNext/>
            </w:pPr>
          </w:p>
        </w:tc>
        <w:tc>
          <w:tcPr>
            <w:tcW w:w="6663" w:type="dxa"/>
          </w:tcPr>
          <w:p w14:paraId="42B9C3F3" w14:textId="77777777" w:rsidR="006E04A4" w:rsidRDefault="005458BC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42B9C3F4" w14:textId="77777777" w:rsidR="006E04A4" w:rsidRDefault="005458BC" w:rsidP="00C84F80">
            <w:pPr>
              <w:keepNext/>
            </w:pPr>
          </w:p>
        </w:tc>
      </w:tr>
      <w:tr w:rsidR="00987026" w14:paraId="42B9C3F9" w14:textId="77777777" w:rsidTr="00055526">
        <w:trPr>
          <w:cantSplit/>
        </w:trPr>
        <w:tc>
          <w:tcPr>
            <w:tcW w:w="567" w:type="dxa"/>
          </w:tcPr>
          <w:p w14:paraId="42B9C3F6" w14:textId="77777777" w:rsidR="001D7AF0" w:rsidRDefault="005458B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2B9C3F7" w14:textId="77777777" w:rsidR="006E04A4" w:rsidRDefault="005458BC" w:rsidP="000326E3">
            <w:r>
              <w:t>Bet. 2020/21:TU2 Yrkestrafik och taxi</w:t>
            </w:r>
          </w:p>
        </w:tc>
        <w:tc>
          <w:tcPr>
            <w:tcW w:w="2055" w:type="dxa"/>
          </w:tcPr>
          <w:p w14:paraId="42B9C3F8" w14:textId="77777777" w:rsidR="006E04A4" w:rsidRDefault="005458BC" w:rsidP="00C84F80">
            <w:r>
              <w:t>23 res. (M, SD, C, V, KD, L)</w:t>
            </w:r>
          </w:p>
        </w:tc>
      </w:tr>
      <w:tr w:rsidR="00987026" w14:paraId="42B9C3FD" w14:textId="77777777" w:rsidTr="00055526">
        <w:trPr>
          <w:cantSplit/>
        </w:trPr>
        <w:tc>
          <w:tcPr>
            <w:tcW w:w="567" w:type="dxa"/>
          </w:tcPr>
          <w:p w14:paraId="42B9C3FA" w14:textId="77777777" w:rsidR="001D7AF0" w:rsidRDefault="005458B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2B9C3FB" w14:textId="77777777" w:rsidR="006E04A4" w:rsidRDefault="005458BC" w:rsidP="000326E3">
            <w:r>
              <w:t xml:space="preserve">Bet. </w:t>
            </w:r>
            <w:r>
              <w:t>2020/21:TU3 Cykelfrågor</w:t>
            </w:r>
          </w:p>
        </w:tc>
        <w:tc>
          <w:tcPr>
            <w:tcW w:w="2055" w:type="dxa"/>
          </w:tcPr>
          <w:p w14:paraId="42B9C3FC" w14:textId="77777777" w:rsidR="006E04A4" w:rsidRDefault="005458BC" w:rsidP="00C84F80">
            <w:r>
              <w:t>20 res. (S, M, SD, C, V, KD, L)</w:t>
            </w:r>
          </w:p>
        </w:tc>
      </w:tr>
      <w:tr w:rsidR="00987026" w14:paraId="42B9C401" w14:textId="77777777" w:rsidTr="00055526">
        <w:trPr>
          <w:cantSplit/>
        </w:trPr>
        <w:tc>
          <w:tcPr>
            <w:tcW w:w="567" w:type="dxa"/>
          </w:tcPr>
          <w:p w14:paraId="42B9C3FE" w14:textId="77777777" w:rsidR="001D7AF0" w:rsidRDefault="005458BC" w:rsidP="00C84F80">
            <w:pPr>
              <w:keepNext/>
            </w:pPr>
          </w:p>
        </w:tc>
        <w:tc>
          <w:tcPr>
            <w:tcW w:w="6663" w:type="dxa"/>
          </w:tcPr>
          <w:p w14:paraId="42B9C3FF" w14:textId="77777777" w:rsidR="006E04A4" w:rsidRDefault="005458BC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2B9C400" w14:textId="77777777" w:rsidR="006E04A4" w:rsidRDefault="005458BC" w:rsidP="00C84F80">
            <w:pPr>
              <w:keepNext/>
            </w:pPr>
          </w:p>
        </w:tc>
      </w:tr>
      <w:tr w:rsidR="00987026" w14:paraId="42B9C405" w14:textId="77777777" w:rsidTr="00055526">
        <w:trPr>
          <w:cantSplit/>
        </w:trPr>
        <w:tc>
          <w:tcPr>
            <w:tcW w:w="567" w:type="dxa"/>
          </w:tcPr>
          <w:p w14:paraId="42B9C402" w14:textId="77777777" w:rsidR="001D7AF0" w:rsidRDefault="005458BC" w:rsidP="00C84F80">
            <w:pPr>
              <w:keepNext/>
            </w:pPr>
          </w:p>
        </w:tc>
        <w:tc>
          <w:tcPr>
            <w:tcW w:w="6663" w:type="dxa"/>
          </w:tcPr>
          <w:p w14:paraId="42B9C403" w14:textId="77777777" w:rsidR="006E04A4" w:rsidRDefault="005458BC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42B9C404" w14:textId="77777777" w:rsidR="006E04A4" w:rsidRDefault="005458BC" w:rsidP="00C84F80">
            <w:pPr>
              <w:keepNext/>
            </w:pPr>
          </w:p>
        </w:tc>
      </w:tr>
      <w:tr w:rsidR="00987026" w14:paraId="42B9C409" w14:textId="77777777" w:rsidTr="00055526">
        <w:trPr>
          <w:cantSplit/>
        </w:trPr>
        <w:tc>
          <w:tcPr>
            <w:tcW w:w="567" w:type="dxa"/>
          </w:tcPr>
          <w:p w14:paraId="42B9C406" w14:textId="77777777" w:rsidR="001D7AF0" w:rsidRDefault="005458B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2B9C407" w14:textId="77777777" w:rsidR="006E04A4" w:rsidRDefault="005458BC" w:rsidP="000326E3">
            <w:r>
              <w:t>2020/21:221 av Patrik Jönsson (SD)</w:t>
            </w:r>
            <w:r>
              <w:br/>
              <w:t>Upprätthållande av kollektivtrafikservice</w:t>
            </w:r>
          </w:p>
        </w:tc>
        <w:tc>
          <w:tcPr>
            <w:tcW w:w="2055" w:type="dxa"/>
          </w:tcPr>
          <w:p w14:paraId="42B9C408" w14:textId="77777777" w:rsidR="006E04A4" w:rsidRDefault="005458BC" w:rsidP="00C84F80"/>
        </w:tc>
      </w:tr>
      <w:tr w:rsidR="00987026" w14:paraId="42B9C40D" w14:textId="77777777" w:rsidTr="00055526">
        <w:trPr>
          <w:cantSplit/>
        </w:trPr>
        <w:tc>
          <w:tcPr>
            <w:tcW w:w="567" w:type="dxa"/>
          </w:tcPr>
          <w:p w14:paraId="42B9C40A" w14:textId="77777777" w:rsidR="001D7AF0" w:rsidRDefault="005458B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2B9C40B" w14:textId="77777777" w:rsidR="006E04A4" w:rsidRDefault="005458BC" w:rsidP="000326E3">
            <w:r>
              <w:t xml:space="preserve">2020/21:280 av Maria </w:t>
            </w:r>
            <w:r>
              <w:t>Stockhaus (M)</w:t>
            </w:r>
            <w:r>
              <w:br/>
              <w:t>Taxameterdispensen</w:t>
            </w:r>
          </w:p>
        </w:tc>
        <w:tc>
          <w:tcPr>
            <w:tcW w:w="2055" w:type="dxa"/>
          </w:tcPr>
          <w:p w14:paraId="42B9C40C" w14:textId="77777777" w:rsidR="006E04A4" w:rsidRDefault="005458BC" w:rsidP="00C84F80"/>
        </w:tc>
      </w:tr>
      <w:tr w:rsidR="00987026" w14:paraId="42B9C411" w14:textId="77777777" w:rsidTr="00055526">
        <w:trPr>
          <w:cantSplit/>
        </w:trPr>
        <w:tc>
          <w:tcPr>
            <w:tcW w:w="567" w:type="dxa"/>
          </w:tcPr>
          <w:p w14:paraId="42B9C40E" w14:textId="77777777" w:rsidR="001D7AF0" w:rsidRDefault="005458B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2B9C40F" w14:textId="77777777" w:rsidR="006E04A4" w:rsidRDefault="005458BC" w:rsidP="000326E3">
            <w:r>
              <w:t>2020/21:287 av Thomas Morell (SD)</w:t>
            </w:r>
            <w:r>
              <w:br/>
              <w:t>Skydd i fordonsregistret för känsliga yrkesgrupper</w:t>
            </w:r>
          </w:p>
        </w:tc>
        <w:tc>
          <w:tcPr>
            <w:tcW w:w="2055" w:type="dxa"/>
          </w:tcPr>
          <w:p w14:paraId="42B9C410" w14:textId="77777777" w:rsidR="006E04A4" w:rsidRDefault="005458BC" w:rsidP="00C84F80"/>
        </w:tc>
      </w:tr>
      <w:tr w:rsidR="00987026" w14:paraId="42B9C415" w14:textId="77777777" w:rsidTr="00055526">
        <w:trPr>
          <w:cantSplit/>
        </w:trPr>
        <w:tc>
          <w:tcPr>
            <w:tcW w:w="567" w:type="dxa"/>
          </w:tcPr>
          <w:p w14:paraId="42B9C412" w14:textId="77777777" w:rsidR="001D7AF0" w:rsidRDefault="005458BC" w:rsidP="00C84F80">
            <w:pPr>
              <w:keepNext/>
            </w:pPr>
          </w:p>
        </w:tc>
        <w:tc>
          <w:tcPr>
            <w:tcW w:w="6663" w:type="dxa"/>
          </w:tcPr>
          <w:p w14:paraId="42B9C413" w14:textId="77777777" w:rsidR="006E04A4" w:rsidRDefault="005458BC" w:rsidP="000326E3">
            <w:pPr>
              <w:pStyle w:val="renderubrik"/>
            </w:pPr>
            <w:r>
              <w:t>Statsrådet Jennie Nilsson (S)</w:t>
            </w:r>
          </w:p>
        </w:tc>
        <w:tc>
          <w:tcPr>
            <w:tcW w:w="2055" w:type="dxa"/>
          </w:tcPr>
          <w:p w14:paraId="42B9C414" w14:textId="77777777" w:rsidR="006E04A4" w:rsidRDefault="005458BC" w:rsidP="00C84F80">
            <w:pPr>
              <w:keepNext/>
            </w:pPr>
          </w:p>
        </w:tc>
      </w:tr>
      <w:tr w:rsidR="00987026" w14:paraId="42B9C419" w14:textId="77777777" w:rsidTr="00055526">
        <w:trPr>
          <w:cantSplit/>
        </w:trPr>
        <w:tc>
          <w:tcPr>
            <w:tcW w:w="567" w:type="dxa"/>
          </w:tcPr>
          <w:p w14:paraId="42B9C416" w14:textId="77777777" w:rsidR="001D7AF0" w:rsidRDefault="005458B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2B9C417" w14:textId="77777777" w:rsidR="006E04A4" w:rsidRDefault="005458BC" w:rsidP="000326E3">
            <w:r>
              <w:t>2020/21:276 av Magnus Oscarsson (KD)</w:t>
            </w:r>
            <w:r>
              <w:br/>
              <w:t>Den illegala importen av hundar</w:t>
            </w:r>
          </w:p>
        </w:tc>
        <w:tc>
          <w:tcPr>
            <w:tcW w:w="2055" w:type="dxa"/>
          </w:tcPr>
          <w:p w14:paraId="42B9C418" w14:textId="77777777" w:rsidR="006E04A4" w:rsidRDefault="005458BC" w:rsidP="00C84F80"/>
        </w:tc>
      </w:tr>
    </w:tbl>
    <w:p w14:paraId="42B9C41A" w14:textId="77777777" w:rsidR="00517888" w:rsidRPr="00F221DA" w:rsidRDefault="005458BC" w:rsidP="00137840">
      <w:pPr>
        <w:pStyle w:val="Blankrad"/>
      </w:pPr>
      <w:r>
        <w:t xml:space="preserve">     </w:t>
      </w:r>
    </w:p>
    <w:p w14:paraId="42B9C41B" w14:textId="77777777" w:rsidR="00121B42" w:rsidRDefault="005458BC" w:rsidP="00121B42">
      <w:pPr>
        <w:pStyle w:val="Blankrad"/>
      </w:pPr>
      <w:r>
        <w:t xml:space="preserve">     </w:t>
      </w:r>
    </w:p>
    <w:p w14:paraId="42B9C41C" w14:textId="77777777" w:rsidR="006E04A4" w:rsidRPr="00F221DA" w:rsidRDefault="005458B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87026" w14:paraId="42B9C41F" w14:textId="77777777" w:rsidTr="00D774A8">
        <w:tc>
          <w:tcPr>
            <w:tcW w:w="567" w:type="dxa"/>
          </w:tcPr>
          <w:p w14:paraId="42B9C41D" w14:textId="77777777" w:rsidR="00D774A8" w:rsidRDefault="005458BC">
            <w:pPr>
              <w:pStyle w:val="IngenText"/>
            </w:pPr>
          </w:p>
        </w:tc>
        <w:tc>
          <w:tcPr>
            <w:tcW w:w="8718" w:type="dxa"/>
          </w:tcPr>
          <w:p w14:paraId="42B9C41E" w14:textId="77777777" w:rsidR="00D774A8" w:rsidRDefault="005458B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2B9C420" w14:textId="77777777" w:rsidR="006E04A4" w:rsidRPr="00852BA1" w:rsidRDefault="005458B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C432" w14:textId="77777777" w:rsidR="00000000" w:rsidRDefault="005458BC">
      <w:pPr>
        <w:spacing w:line="240" w:lineRule="auto"/>
      </w:pPr>
      <w:r>
        <w:separator/>
      </w:r>
    </w:p>
  </w:endnote>
  <w:endnote w:type="continuationSeparator" w:id="0">
    <w:p w14:paraId="42B9C434" w14:textId="77777777" w:rsidR="00000000" w:rsidRDefault="00545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C426" w14:textId="77777777" w:rsidR="00BE217A" w:rsidRDefault="005458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C427" w14:textId="77777777" w:rsidR="00D73249" w:rsidRDefault="005458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2B9C428" w14:textId="77777777" w:rsidR="00D73249" w:rsidRDefault="005458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C42C" w14:textId="77777777" w:rsidR="00D73249" w:rsidRDefault="005458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2B9C42D" w14:textId="77777777" w:rsidR="00D73249" w:rsidRDefault="005458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C42E" w14:textId="77777777" w:rsidR="00000000" w:rsidRDefault="005458BC">
      <w:pPr>
        <w:spacing w:line="240" w:lineRule="auto"/>
      </w:pPr>
      <w:r>
        <w:separator/>
      </w:r>
    </w:p>
  </w:footnote>
  <w:footnote w:type="continuationSeparator" w:id="0">
    <w:p w14:paraId="42B9C430" w14:textId="77777777" w:rsidR="00000000" w:rsidRDefault="00545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C421" w14:textId="77777777" w:rsidR="00BE217A" w:rsidRDefault="005458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C422" w14:textId="77777777" w:rsidR="00D73249" w:rsidRDefault="005458B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19 januari 2021</w:t>
    </w:r>
    <w:r>
      <w:fldChar w:fldCharType="end"/>
    </w:r>
  </w:p>
  <w:p w14:paraId="42B9C423" w14:textId="77777777" w:rsidR="00D73249" w:rsidRDefault="005458B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2B9C424" w14:textId="77777777" w:rsidR="00D73249" w:rsidRDefault="005458BC"/>
  <w:p w14:paraId="42B9C425" w14:textId="77777777" w:rsidR="00D73249" w:rsidRDefault="005458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C429" w14:textId="77777777" w:rsidR="00D73249" w:rsidRDefault="005458B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2B9C42E" wp14:editId="42B9C42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9C42A" w14:textId="77777777" w:rsidR="00D73249" w:rsidRDefault="005458BC" w:rsidP="00BE217A">
    <w:pPr>
      <w:pStyle w:val="Dokumentrubrik"/>
      <w:spacing w:after="360"/>
    </w:pPr>
    <w:r>
      <w:t>Föredragningslista</w:t>
    </w:r>
  </w:p>
  <w:p w14:paraId="42B9C42B" w14:textId="77777777" w:rsidR="00D73249" w:rsidRDefault="005458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AB0522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828F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E2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A2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2D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882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8B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2C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E3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87026"/>
    <w:rsid w:val="005458BC"/>
    <w:rsid w:val="009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C3B3"/>
  <w15:docId w15:val="{A04BAD6D-6ABE-40A8-90A4-04977A92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2021-01-19</SAFIR_Sammantradesdatum_Doc>
    <SAFIR_SammantradeID xmlns="C07A1A6C-0B19-41D9-BDF8-F523BA3921EB">fd82603f-af40-46e5-b0aa-15b80a9c5ac0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F3D9B0D-1F0D-444D-8CB8-2F173404BAA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B934826-6AD0-427F-A6A0-D21D1A6766A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258</Words>
  <Characters>1630</Characters>
  <Application>Microsoft Office Word</Application>
  <DocSecurity>0</DocSecurity>
  <Lines>108</Lines>
  <Paragraphs>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