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967E30" w14:textId="5B18E71C" w:rsidR="00BC1F67" w:rsidRDefault="00BC1F67" w:rsidP="0096348C">
      <w:pPr>
        <w:rPr>
          <w:szCs w:val="24"/>
        </w:rPr>
      </w:pPr>
    </w:p>
    <w:p w14:paraId="6566FAC1" w14:textId="77777777" w:rsidR="005B6C4B" w:rsidRPr="00D10746" w:rsidRDefault="005B6C4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8D52D3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4771B7">
              <w:rPr>
                <w:b/>
                <w:szCs w:val="24"/>
              </w:rPr>
              <w:t>40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E485F4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</w:t>
            </w:r>
            <w:r w:rsidR="00624E6C">
              <w:rPr>
                <w:szCs w:val="24"/>
              </w:rPr>
              <w:t>-2</w:t>
            </w:r>
            <w:r w:rsidR="004771B7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6961A583" w14:textId="77777777" w:rsidR="00313337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4771B7">
              <w:rPr>
                <w:szCs w:val="24"/>
              </w:rPr>
              <w:t>0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5416D0">
              <w:rPr>
                <w:szCs w:val="24"/>
              </w:rPr>
              <w:t>–</w:t>
            </w:r>
            <w:r w:rsidR="00BA306C" w:rsidRPr="00BA306C">
              <w:rPr>
                <w:szCs w:val="24"/>
              </w:rPr>
              <w:t>1</w:t>
            </w:r>
            <w:r w:rsidR="00D8181D" w:rsidRPr="00BA306C">
              <w:rPr>
                <w:szCs w:val="24"/>
              </w:rPr>
              <w:t>0</w:t>
            </w:r>
            <w:r w:rsidR="00DA6289" w:rsidRPr="00BA306C">
              <w:rPr>
                <w:szCs w:val="24"/>
              </w:rPr>
              <w:t>.</w:t>
            </w:r>
            <w:r w:rsidR="00BA306C" w:rsidRPr="00BA306C">
              <w:rPr>
                <w:szCs w:val="24"/>
              </w:rPr>
              <w:t>48</w:t>
            </w:r>
          </w:p>
          <w:p w14:paraId="199E69E3" w14:textId="04E54C3B" w:rsidR="00BA306C" w:rsidRPr="00EF25A5" w:rsidRDefault="00BA306C" w:rsidP="00EE1733">
            <w:pPr>
              <w:rPr>
                <w:szCs w:val="24"/>
              </w:rPr>
            </w:pPr>
            <w:r>
              <w:rPr>
                <w:szCs w:val="24"/>
              </w:rPr>
              <w:t>10.50–10.55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7FA8567" w14:textId="20DCA0C7" w:rsidR="00124932" w:rsidRDefault="00124932" w:rsidP="00CF13AF">
      <w:pPr>
        <w:tabs>
          <w:tab w:val="left" w:pos="1418"/>
        </w:tabs>
        <w:rPr>
          <w:snapToGrid w:val="0"/>
        </w:rPr>
      </w:pPr>
    </w:p>
    <w:p w14:paraId="4B10BC66" w14:textId="77777777" w:rsidR="00124932" w:rsidRPr="007F393D" w:rsidRDefault="001249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C3EA841" w:rsidR="00DA6289" w:rsidRPr="00BA306C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 xml:space="preserve">§ </w:t>
            </w:r>
            <w:r w:rsidR="00BA306C" w:rsidRPr="00BA306C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BA306C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BA306C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059612FA" w:rsidR="00DA6289" w:rsidRPr="00BA306C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BA306C">
              <w:rPr>
                <w:snapToGrid w:val="0"/>
              </w:rPr>
              <w:t>Utskottet justerade protokoll 2022/23:</w:t>
            </w:r>
            <w:r w:rsidR="00CE5701" w:rsidRPr="00BA306C">
              <w:rPr>
                <w:snapToGrid w:val="0"/>
              </w:rPr>
              <w:t>3</w:t>
            </w:r>
            <w:r w:rsidR="00344513" w:rsidRPr="00BA306C">
              <w:rPr>
                <w:snapToGrid w:val="0"/>
              </w:rPr>
              <w:t>9</w:t>
            </w:r>
            <w:r w:rsidRPr="00BA306C">
              <w:rPr>
                <w:snapToGrid w:val="0"/>
              </w:rPr>
              <w:t>.</w:t>
            </w:r>
          </w:p>
          <w:p w14:paraId="084772FB" w14:textId="77777777" w:rsidR="00DA6289" w:rsidRPr="00BA306C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F550F9" w14:paraId="65BF49AB" w14:textId="77777777" w:rsidTr="00887D33">
        <w:tc>
          <w:tcPr>
            <w:tcW w:w="567" w:type="dxa"/>
          </w:tcPr>
          <w:p w14:paraId="3E3797B3" w14:textId="469D584B" w:rsidR="00F550F9" w:rsidRPr="00BA306C" w:rsidRDefault="00F550F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 xml:space="preserve">§ </w:t>
            </w:r>
            <w:r w:rsidR="00BA306C" w:rsidRPr="00BA306C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B240189" w14:textId="77777777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Stöd till personer med funktionsnedsättning (SoU21)</w:t>
            </w:r>
          </w:p>
          <w:p w14:paraId="765CEC88" w14:textId="77777777" w:rsidR="00F550F9" w:rsidRPr="00BA306C" w:rsidRDefault="00F550F9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7ED26D8" w14:textId="15CDB8BC" w:rsidR="00622F8F" w:rsidRPr="00BA306C" w:rsidRDefault="00622F8F" w:rsidP="00622F8F">
            <w:pPr>
              <w:tabs>
                <w:tab w:val="left" w:pos="1701"/>
              </w:tabs>
              <w:rPr>
                <w:bCs/>
              </w:rPr>
            </w:pPr>
            <w:r w:rsidRPr="00BA306C">
              <w:rPr>
                <w:bCs/>
                <w:snapToGrid w:val="0"/>
              </w:rPr>
              <w:t>Utskottet fortsatte beredningen av motioner om stöd till personer med funktionsnedsättning</w:t>
            </w:r>
            <w:r w:rsidRPr="00BA306C">
              <w:rPr>
                <w:bCs/>
              </w:rPr>
              <w:t xml:space="preserve">. </w:t>
            </w:r>
          </w:p>
          <w:p w14:paraId="5FF83476" w14:textId="7777777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00186C8" w14:textId="0C1DE8A1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Utskottet justerade betänkande 2022/23:SoU21.</w:t>
            </w:r>
          </w:p>
          <w:p w14:paraId="659C806B" w14:textId="77777777" w:rsidR="00622F8F" w:rsidRPr="00BA306C" w:rsidRDefault="00622F8F" w:rsidP="00622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FF779F0" w14:textId="77777777" w:rsidR="00622F8F" w:rsidRPr="00BA306C" w:rsidRDefault="00622F8F" w:rsidP="00622F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06C">
              <w:rPr>
                <w:snapToGrid w:val="0"/>
                <w:szCs w:val="24"/>
              </w:rPr>
              <w:t xml:space="preserve">S-, SD-, V-, C- och MP-ledamöterna anmälde reservationer. </w:t>
            </w:r>
          </w:p>
          <w:p w14:paraId="0A0BE2F3" w14:textId="78BCD731" w:rsidR="000D2529" w:rsidRPr="00BA306C" w:rsidRDefault="000D2529" w:rsidP="000D25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06C">
              <w:rPr>
                <w:snapToGrid w:val="0"/>
                <w:szCs w:val="24"/>
              </w:rPr>
              <w:t>SD-ledamöterna anmälde ett särskilt yttrande.</w:t>
            </w:r>
          </w:p>
          <w:p w14:paraId="75C3707C" w14:textId="40395CA1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A306C" w14:paraId="04E32B59" w14:textId="77777777" w:rsidTr="00887D33">
        <w:tc>
          <w:tcPr>
            <w:tcW w:w="567" w:type="dxa"/>
          </w:tcPr>
          <w:p w14:paraId="3FAE6E25" w14:textId="47A5E8B8" w:rsidR="00BA306C" w:rsidRDefault="00BA306C" w:rsidP="00BA30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2099967F" w14:textId="77777777" w:rsidR="00BA306C" w:rsidRDefault="00BA306C" w:rsidP="00BA30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5461">
              <w:rPr>
                <w:b/>
                <w:snapToGrid w:val="0"/>
              </w:rPr>
              <w:t>Information från Inspektionen för vård och omsorg (I</w:t>
            </w:r>
            <w:r>
              <w:rPr>
                <w:b/>
                <w:snapToGrid w:val="0"/>
              </w:rPr>
              <w:t>vo</w:t>
            </w:r>
            <w:r w:rsidRPr="00C55461">
              <w:rPr>
                <w:b/>
                <w:snapToGrid w:val="0"/>
              </w:rPr>
              <w:t>)</w:t>
            </w:r>
          </w:p>
          <w:p w14:paraId="3F2F491F" w14:textId="77777777" w:rsidR="00BA306C" w:rsidRPr="00C55461" w:rsidRDefault="00BA306C" w:rsidP="00BA3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1512F1" w14:textId="12AEE877" w:rsidR="00BA306C" w:rsidRPr="00C55461" w:rsidRDefault="00BA306C" w:rsidP="00BA306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zCs w:val="23"/>
              </w:rPr>
              <w:t>Generaldirektör Sofia Wallström med medarbetare</w:t>
            </w:r>
            <w:r w:rsidRPr="00C55461">
              <w:rPr>
                <w:bCs/>
                <w:snapToGrid w:val="0"/>
              </w:rPr>
              <w:t xml:space="preserve"> informerade om frågan om brister hos verksamheter som utför estetiska behandlingar.</w:t>
            </w:r>
          </w:p>
          <w:p w14:paraId="21C45AFC" w14:textId="77777777" w:rsidR="00BA306C" w:rsidRPr="00F550F9" w:rsidRDefault="00BA306C" w:rsidP="00BA3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50F9" w14:paraId="7129FF67" w14:textId="77777777" w:rsidTr="00887D33">
        <w:tc>
          <w:tcPr>
            <w:tcW w:w="567" w:type="dxa"/>
          </w:tcPr>
          <w:p w14:paraId="73E6E5BE" w14:textId="64440DA6" w:rsidR="00F550F9" w:rsidRDefault="00F550F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461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8AB6C64" w14:textId="77777777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Barn och unga inom socialtjänsten (SoU17)</w:t>
            </w:r>
          </w:p>
          <w:p w14:paraId="222068A8" w14:textId="77777777" w:rsidR="00F550F9" w:rsidRPr="00BA306C" w:rsidRDefault="00F550F9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3831FDD" w14:textId="174F0A52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Utskottet fortsatte beredningen av motioner om barn och unga inom socialtjänsten.</w:t>
            </w:r>
          </w:p>
          <w:p w14:paraId="386A5068" w14:textId="7777777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9B6791" w14:textId="7777777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Ärendet bordlades.</w:t>
            </w:r>
          </w:p>
          <w:p w14:paraId="7C089ADD" w14:textId="2618367F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 xml:space="preserve"> </w:t>
            </w:r>
          </w:p>
        </w:tc>
      </w:tr>
      <w:tr w:rsidR="00F550F9" w14:paraId="747EFF85" w14:textId="77777777" w:rsidTr="00887D33">
        <w:tc>
          <w:tcPr>
            <w:tcW w:w="567" w:type="dxa"/>
          </w:tcPr>
          <w:p w14:paraId="5A3A11A5" w14:textId="0934E506" w:rsidR="00F550F9" w:rsidRDefault="00F550F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461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5AE2B8DE" w14:textId="77777777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Socialtjänstens ansvar för våldsutsatta m.m. (SoU18)</w:t>
            </w:r>
          </w:p>
          <w:p w14:paraId="6D840855" w14:textId="77777777" w:rsidR="00F550F9" w:rsidRPr="00BA306C" w:rsidRDefault="00F550F9" w:rsidP="00F550F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116072" w14:textId="3B22C9E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Utskottet fortsatte beredningen av motioner om socialtjänstens ansvar för våldsutsatta m.m.</w:t>
            </w:r>
          </w:p>
          <w:p w14:paraId="19ADCAFC" w14:textId="7777777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B50E9A8" w14:textId="77777777" w:rsidR="00622F8F" w:rsidRPr="00BA306C" w:rsidRDefault="00622F8F" w:rsidP="00622F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Ärendet bordlades.</w:t>
            </w:r>
          </w:p>
          <w:p w14:paraId="00C3D996" w14:textId="032FC69A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 xml:space="preserve"> </w:t>
            </w:r>
          </w:p>
        </w:tc>
      </w:tr>
      <w:tr w:rsidR="00BC1F67" w14:paraId="5FE4D93D" w14:textId="77777777" w:rsidTr="00887D33">
        <w:tc>
          <w:tcPr>
            <w:tcW w:w="567" w:type="dxa"/>
          </w:tcPr>
          <w:p w14:paraId="736F7350" w14:textId="5429DBDF" w:rsidR="00BC1F67" w:rsidRDefault="00BC1F6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2C25A2AC" w14:textId="45254BCA" w:rsidR="00BC1F67" w:rsidRPr="00BA306C" w:rsidRDefault="00BC1F67" w:rsidP="00BC1F67">
            <w:pPr>
              <w:tabs>
                <w:tab w:val="left" w:pos="1701"/>
              </w:tabs>
              <w:rPr>
                <w:b/>
              </w:rPr>
            </w:pPr>
            <w:r w:rsidRPr="00BA306C">
              <w:rPr>
                <w:b/>
                <w:snapToGrid w:val="0"/>
              </w:rPr>
              <w:t>Estetiska produkter – en övergångsbestämmelse</w:t>
            </w:r>
            <w:r w:rsidRPr="00BA306C">
              <w:rPr>
                <w:b/>
              </w:rPr>
              <w:t xml:space="preserve"> (SoU25)</w:t>
            </w:r>
          </w:p>
          <w:p w14:paraId="51402F79" w14:textId="77777777" w:rsidR="00BC1F67" w:rsidRPr="00BA306C" w:rsidRDefault="00BC1F67" w:rsidP="00BC1F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EADB7AE" w14:textId="250A04A6" w:rsidR="00BC1F67" w:rsidRPr="00BA306C" w:rsidRDefault="00BC1F67" w:rsidP="00BC1F67">
            <w:pPr>
              <w:tabs>
                <w:tab w:val="left" w:pos="1701"/>
              </w:tabs>
              <w:rPr>
                <w:bCs/>
              </w:rPr>
            </w:pPr>
            <w:r w:rsidRPr="00BA306C">
              <w:rPr>
                <w:bCs/>
                <w:snapToGrid w:val="0"/>
              </w:rPr>
              <w:t>Utskottet inledde beredningen av proposition 2022/23:110</w:t>
            </w:r>
            <w:r w:rsidR="00BE75BA" w:rsidRPr="00BA306C">
              <w:rPr>
                <w:bCs/>
                <w:snapToGrid w:val="0"/>
              </w:rPr>
              <w:t>.</w:t>
            </w:r>
          </w:p>
          <w:p w14:paraId="696C82B9" w14:textId="77777777" w:rsidR="00BC1F67" w:rsidRPr="00BA306C" w:rsidRDefault="00BC1F67" w:rsidP="00BC1F6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2DFDE6F" w14:textId="77777777" w:rsidR="00BC1F67" w:rsidRPr="00BA306C" w:rsidRDefault="00BC1F67" w:rsidP="00BC1F6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A306C">
              <w:rPr>
                <w:bCs/>
                <w:snapToGrid w:val="0"/>
              </w:rPr>
              <w:t>Ärendet bordlades.</w:t>
            </w:r>
          </w:p>
          <w:p w14:paraId="15A7C2B2" w14:textId="77777777" w:rsidR="00BC1F67" w:rsidRPr="00BA306C" w:rsidRDefault="00BC1F6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50F9" w14:paraId="73380E20" w14:textId="77777777" w:rsidTr="00887D33">
        <w:tc>
          <w:tcPr>
            <w:tcW w:w="567" w:type="dxa"/>
          </w:tcPr>
          <w:p w14:paraId="53664D33" w14:textId="38193575" w:rsidR="00F550F9" w:rsidRDefault="00F550F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C1F67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15FB91E1" w14:textId="4703A0EF" w:rsidR="00F550F9" w:rsidRPr="004F0B35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0B35">
              <w:rPr>
                <w:b/>
                <w:snapToGrid w:val="0"/>
              </w:rPr>
              <w:t xml:space="preserve">Fråga om initiativ </w:t>
            </w:r>
            <w:r w:rsidR="004F0B35" w:rsidRPr="004F0B35">
              <w:rPr>
                <w:b/>
              </w:rPr>
              <w:t>om akuta åtgärder till följd av allvarliga missförhållanden inom Sis ungdomsvård</w:t>
            </w:r>
          </w:p>
          <w:p w14:paraId="6DA07742" w14:textId="400C0062" w:rsidR="004F0B35" w:rsidRDefault="004F0B35" w:rsidP="00F550F9">
            <w:pPr>
              <w:tabs>
                <w:tab w:val="left" w:pos="1701"/>
              </w:tabs>
              <w:rPr>
                <w:bCs/>
                <w:snapToGrid w:val="0"/>
                <w:color w:val="FF0000"/>
              </w:rPr>
            </w:pPr>
          </w:p>
          <w:p w14:paraId="30A3FCEE" w14:textId="15BEAA07" w:rsidR="004F0B35" w:rsidRPr="004F0B35" w:rsidRDefault="004F0B35" w:rsidP="004F0B3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F0B35">
              <w:rPr>
                <w:bCs/>
              </w:rPr>
              <w:t xml:space="preserve">Utskottet fortsatte behandlingen av frågan om ett initiativ </w:t>
            </w:r>
            <w:r w:rsidRPr="00A1659C">
              <w:t xml:space="preserve">om </w:t>
            </w:r>
            <w:r>
              <w:t>akuta åtgärder till följd av allvarliga missförhållanden inom Sis ungdomsvård</w:t>
            </w:r>
            <w:r w:rsidRPr="004F0B35">
              <w:rPr>
                <w:bCs/>
              </w:rPr>
              <w:t>.</w:t>
            </w:r>
          </w:p>
          <w:p w14:paraId="07F5B1B9" w14:textId="77777777" w:rsidR="00BA306C" w:rsidRPr="00BA306C" w:rsidRDefault="00BA306C" w:rsidP="004F0B35">
            <w:pPr>
              <w:tabs>
                <w:tab w:val="left" w:pos="1701"/>
              </w:tabs>
              <w:rPr>
                <w:bCs/>
              </w:rPr>
            </w:pPr>
          </w:p>
          <w:p w14:paraId="734B8098" w14:textId="39404EA4" w:rsidR="004F0B35" w:rsidRPr="00BA306C" w:rsidRDefault="004F0B35" w:rsidP="004F0B35">
            <w:pPr>
              <w:tabs>
                <w:tab w:val="left" w:pos="1701"/>
              </w:tabs>
              <w:rPr>
                <w:bCs/>
              </w:rPr>
            </w:pPr>
            <w:r w:rsidRPr="00BA306C">
              <w:rPr>
                <w:bCs/>
              </w:rPr>
              <w:t>Utskottet beslutade att inte ta något initiativ i frågan.</w:t>
            </w:r>
            <w:r w:rsidR="00CB29F2">
              <w:rPr>
                <w:bCs/>
              </w:rPr>
              <w:t xml:space="preserve"> Beslutet fattades med röstsiffrorna 8 mot 8. Vid lika röstetal gäller ordförandes mening.</w:t>
            </w:r>
          </w:p>
          <w:p w14:paraId="3291300B" w14:textId="18295CE5" w:rsidR="004F0B35" w:rsidRPr="00BA306C" w:rsidRDefault="004F0B35" w:rsidP="004F0B35">
            <w:pPr>
              <w:tabs>
                <w:tab w:val="left" w:pos="1701"/>
              </w:tabs>
              <w:rPr>
                <w:bCs/>
              </w:rPr>
            </w:pPr>
            <w:r w:rsidRPr="00BA306C">
              <w:rPr>
                <w:bCs/>
              </w:rPr>
              <w:br/>
            </w:r>
            <w:r w:rsidR="00BA306C" w:rsidRPr="00BA306C">
              <w:rPr>
                <w:bCs/>
              </w:rPr>
              <w:t>S-,</w:t>
            </w:r>
            <w:r w:rsidR="00BA306C">
              <w:rPr>
                <w:bCs/>
              </w:rPr>
              <w:t xml:space="preserve"> </w:t>
            </w:r>
            <w:r w:rsidRPr="00BA306C">
              <w:rPr>
                <w:bCs/>
              </w:rPr>
              <w:t>V-</w:t>
            </w:r>
            <w:r w:rsidR="00BA306C" w:rsidRPr="00BA306C">
              <w:rPr>
                <w:bCs/>
              </w:rPr>
              <w:t>, C-</w:t>
            </w:r>
            <w:r w:rsidRPr="00BA306C">
              <w:rPr>
                <w:bCs/>
              </w:rPr>
              <w:t xml:space="preserve"> och MP-ledamöterna reserverade sig mot beslutet och ansåg att utskottet borde ha inlett ett beredningsarbete i syfte att kunna ta ett initiativ i frågan.</w:t>
            </w:r>
          </w:p>
          <w:p w14:paraId="16AC835C" w14:textId="21174D42" w:rsidR="00F550F9" w:rsidRPr="00446B96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50F9">
              <w:rPr>
                <w:b/>
                <w:snapToGrid w:val="0"/>
              </w:rPr>
              <w:t xml:space="preserve"> </w:t>
            </w:r>
          </w:p>
        </w:tc>
      </w:tr>
      <w:tr w:rsidR="00F550F9" w14:paraId="5FC17957" w14:textId="77777777" w:rsidTr="00887D33">
        <w:tc>
          <w:tcPr>
            <w:tcW w:w="567" w:type="dxa"/>
          </w:tcPr>
          <w:p w14:paraId="16720F5A" w14:textId="284B1349" w:rsidR="00F550F9" w:rsidRDefault="00F550F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1F67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03D33A01" w14:textId="76902EFB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Utrikes</w:t>
            </w:r>
            <w:r w:rsidR="0095631C" w:rsidRPr="00BA306C">
              <w:rPr>
                <w:b/>
                <w:snapToGrid w:val="0"/>
              </w:rPr>
              <w:t xml:space="preserve"> </w:t>
            </w:r>
            <w:r w:rsidRPr="00BA306C">
              <w:rPr>
                <w:b/>
                <w:snapToGrid w:val="0"/>
              </w:rPr>
              <w:t>resa</w:t>
            </w:r>
          </w:p>
          <w:p w14:paraId="5D194293" w14:textId="2D1BE0DD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8E417F" w14:textId="322DC79A" w:rsidR="00F550F9" w:rsidRPr="00BA306C" w:rsidRDefault="00F76BA3" w:rsidP="00DA6289">
            <w:pPr>
              <w:tabs>
                <w:tab w:val="left" w:pos="1701"/>
              </w:tabs>
              <w:rPr>
                <w:bCs/>
              </w:rPr>
            </w:pPr>
            <w:r w:rsidRPr="00BA306C">
              <w:rPr>
                <w:bCs/>
                <w:szCs w:val="24"/>
              </w:rPr>
              <w:t xml:space="preserve">Utskottet </w:t>
            </w:r>
            <w:r w:rsidR="00B9218D" w:rsidRPr="00BA306C">
              <w:rPr>
                <w:bCs/>
                <w:szCs w:val="24"/>
              </w:rPr>
              <w:t>diskuterade</w:t>
            </w:r>
            <w:r w:rsidRPr="00BA306C">
              <w:rPr>
                <w:bCs/>
                <w:szCs w:val="24"/>
              </w:rPr>
              <w:t xml:space="preserve"> </w:t>
            </w:r>
            <w:r w:rsidR="005B6C4B">
              <w:rPr>
                <w:bCs/>
                <w:szCs w:val="24"/>
              </w:rPr>
              <w:t xml:space="preserve">frågan om </w:t>
            </w:r>
            <w:r w:rsidRPr="00BA306C">
              <w:rPr>
                <w:bCs/>
                <w:szCs w:val="24"/>
              </w:rPr>
              <w:t>en</w:t>
            </w:r>
            <w:r w:rsidR="009B6080" w:rsidRPr="00BA306C">
              <w:rPr>
                <w:bCs/>
              </w:rPr>
              <w:t xml:space="preserve"> </w:t>
            </w:r>
            <w:r w:rsidR="009548F9" w:rsidRPr="00BA306C">
              <w:rPr>
                <w:bCs/>
              </w:rPr>
              <w:t xml:space="preserve">utrikes </w:t>
            </w:r>
            <w:r w:rsidR="009B6080" w:rsidRPr="00BA306C">
              <w:rPr>
                <w:bCs/>
              </w:rPr>
              <w:t>resa</w:t>
            </w:r>
            <w:r w:rsidR="0076551D" w:rsidRPr="00BA306C">
              <w:rPr>
                <w:bCs/>
              </w:rPr>
              <w:t xml:space="preserve"> under</w:t>
            </w:r>
            <w:r w:rsidR="00DF35FD" w:rsidRPr="00BA306C">
              <w:rPr>
                <w:bCs/>
              </w:rPr>
              <w:t xml:space="preserve"> 2023</w:t>
            </w:r>
            <w:r w:rsidR="009B6080" w:rsidRPr="00BA306C">
              <w:rPr>
                <w:bCs/>
              </w:rPr>
              <w:t xml:space="preserve">. </w:t>
            </w:r>
          </w:p>
          <w:p w14:paraId="30C3B9F3" w14:textId="3E209A7B" w:rsidR="00F550F9" w:rsidRPr="00BA306C" w:rsidRDefault="00F550F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32A0A28D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1F67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297FD462" w14:textId="0EA2F3CF" w:rsidR="002E1E3C" w:rsidRPr="00BA306C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BA306C">
              <w:rPr>
                <w:b/>
              </w:rPr>
              <w:t>Inkomna skrivelser</w:t>
            </w:r>
            <w:r w:rsidR="002E1E3C" w:rsidRPr="00BA306C">
              <w:rPr>
                <w:b/>
              </w:rPr>
              <w:br/>
            </w:r>
          </w:p>
          <w:p w14:paraId="1E39467F" w14:textId="5760208F" w:rsidR="009E7513" w:rsidRPr="00BA306C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BA306C">
              <w:rPr>
                <w:szCs w:val="24"/>
              </w:rPr>
              <w:t xml:space="preserve">Inkomna skrivelser anmäldes (dnr </w:t>
            </w:r>
            <w:r w:rsidR="001B007C" w:rsidRPr="00BA306C">
              <w:rPr>
                <w:szCs w:val="24"/>
              </w:rPr>
              <w:t>65</w:t>
            </w:r>
            <w:r w:rsidRPr="00BA306C">
              <w:rPr>
                <w:szCs w:val="24"/>
              </w:rPr>
              <w:t>-2022/23</w:t>
            </w:r>
            <w:r w:rsidR="00FB4F37" w:rsidRPr="00BA306C">
              <w:rPr>
                <w:szCs w:val="24"/>
              </w:rPr>
              <w:t xml:space="preserve">, </w:t>
            </w:r>
            <w:r w:rsidR="00CF78F9" w:rsidRPr="00BA306C">
              <w:rPr>
                <w:szCs w:val="24"/>
              </w:rPr>
              <w:t>dnr 591-2022/23</w:t>
            </w:r>
            <w:r w:rsidR="00FB4F37" w:rsidRPr="00BA306C">
              <w:rPr>
                <w:szCs w:val="24"/>
              </w:rPr>
              <w:t>, dnr 2196-2022/23 och dnr 2242-2022/23</w:t>
            </w:r>
            <w:r w:rsidRPr="00BA306C">
              <w:rPr>
                <w:szCs w:val="24"/>
              </w:rPr>
              <w:t>).</w:t>
            </w:r>
          </w:p>
          <w:p w14:paraId="77024E38" w14:textId="589A10B5" w:rsidR="002E1E3C" w:rsidRPr="00BA306C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1023DC06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1F67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36BCB7CC" w14:textId="77777777" w:rsidR="00E641D7" w:rsidRPr="00BA306C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BA306C" w:rsidRDefault="00E641D7" w:rsidP="00E641D7">
            <w:pPr>
              <w:tabs>
                <w:tab w:val="left" w:pos="1701"/>
              </w:tabs>
            </w:pPr>
          </w:p>
          <w:p w14:paraId="03483B70" w14:textId="1453E381" w:rsidR="001C1FC4" w:rsidRPr="00BA306C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A306C">
              <w:rPr>
                <w:bCs/>
                <w:szCs w:val="24"/>
              </w:rPr>
              <w:t>Kanslichefen informerade om arbetsplanen</w:t>
            </w:r>
            <w:r w:rsidR="00230611" w:rsidRPr="00BA306C">
              <w:rPr>
                <w:bCs/>
                <w:szCs w:val="24"/>
              </w:rPr>
              <w:t>.</w:t>
            </w:r>
          </w:p>
          <w:p w14:paraId="2A4F1873" w14:textId="1CEB941B" w:rsidR="004A0106" w:rsidRPr="00BA306C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FBED46A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461">
              <w:rPr>
                <w:b/>
                <w:snapToGrid w:val="0"/>
              </w:rPr>
              <w:t>1</w:t>
            </w:r>
            <w:r w:rsidR="00BC1F6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AFF25B0" w14:textId="77777777" w:rsidR="00C67B6B" w:rsidRPr="00BA306C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A306C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BA306C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43998A7B" w:rsidR="004B5832" w:rsidRPr="00BA306C" w:rsidRDefault="00C67B6B" w:rsidP="00C67B6B">
            <w:pPr>
              <w:rPr>
                <w:snapToGrid w:val="0"/>
              </w:rPr>
            </w:pPr>
            <w:r w:rsidRPr="00BA306C">
              <w:rPr>
                <w:snapToGrid w:val="0"/>
              </w:rPr>
              <w:t>Utskottet beslutade att nästa sammanträde ska äga rum t</w:t>
            </w:r>
            <w:r w:rsidR="00624E6C" w:rsidRPr="00BA306C">
              <w:rPr>
                <w:snapToGrid w:val="0"/>
              </w:rPr>
              <w:t>or</w:t>
            </w:r>
            <w:r w:rsidR="003752F0" w:rsidRPr="00BA306C">
              <w:rPr>
                <w:snapToGrid w:val="0"/>
              </w:rPr>
              <w:t>s</w:t>
            </w:r>
            <w:r w:rsidRPr="00BA306C">
              <w:rPr>
                <w:snapToGrid w:val="0"/>
              </w:rPr>
              <w:t>dagen den</w:t>
            </w:r>
            <w:r w:rsidR="00446B96" w:rsidRPr="00BA306C">
              <w:rPr>
                <w:snapToGrid w:val="0"/>
              </w:rPr>
              <w:t> </w:t>
            </w:r>
            <w:r w:rsidR="00422777" w:rsidRPr="00BA306C">
              <w:rPr>
                <w:snapToGrid w:val="0"/>
              </w:rPr>
              <w:t>2</w:t>
            </w:r>
            <w:r w:rsidR="004771B7" w:rsidRPr="00BA306C">
              <w:rPr>
                <w:snapToGrid w:val="0"/>
              </w:rPr>
              <w:t>5</w:t>
            </w:r>
            <w:r w:rsidR="00D8181D" w:rsidRPr="00BA306C">
              <w:rPr>
                <w:snapToGrid w:val="0"/>
              </w:rPr>
              <w:t xml:space="preserve"> maj</w:t>
            </w:r>
            <w:r w:rsidR="002F3F17" w:rsidRPr="00BA306C">
              <w:rPr>
                <w:snapToGrid w:val="0"/>
              </w:rPr>
              <w:t xml:space="preserve"> </w:t>
            </w:r>
            <w:r w:rsidRPr="00BA306C">
              <w:rPr>
                <w:snapToGrid w:val="0"/>
              </w:rPr>
              <w:t>202</w:t>
            </w:r>
            <w:r w:rsidR="002F3F17" w:rsidRPr="00BA306C">
              <w:rPr>
                <w:snapToGrid w:val="0"/>
              </w:rPr>
              <w:t>3</w:t>
            </w:r>
            <w:r w:rsidR="00624E6C" w:rsidRPr="00BA306C">
              <w:rPr>
                <w:snapToGrid w:val="0"/>
              </w:rPr>
              <w:t xml:space="preserve"> kl. 13.00</w:t>
            </w:r>
            <w:r w:rsidRPr="00BA306C">
              <w:rPr>
                <w:snapToGrid w:val="0"/>
              </w:rPr>
              <w:t>.</w:t>
            </w:r>
          </w:p>
          <w:p w14:paraId="67C67290" w14:textId="2F0B0621" w:rsidR="00124932" w:rsidRPr="00BA306C" w:rsidRDefault="001249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30E53462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F7B917A" w14:textId="1F704E41" w:rsidR="004B5832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76E476" w14:textId="77777777" w:rsidR="00CF78F9" w:rsidRPr="009E7513" w:rsidRDefault="00CF78F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BA306C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7CAA9CC" w:rsidR="00C67B6B" w:rsidRPr="00BA306C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BA306C">
              <w:rPr>
                <w:szCs w:val="24"/>
              </w:rPr>
              <w:t xml:space="preserve">Justeras den </w:t>
            </w:r>
            <w:r w:rsidR="007B1997" w:rsidRPr="00BA306C">
              <w:rPr>
                <w:snapToGrid w:val="0"/>
                <w:szCs w:val="24"/>
              </w:rPr>
              <w:t>30</w:t>
            </w:r>
            <w:r w:rsidR="00D8181D" w:rsidRPr="00BA306C">
              <w:rPr>
                <w:snapToGrid w:val="0"/>
                <w:szCs w:val="24"/>
              </w:rPr>
              <w:t xml:space="preserve"> maj</w:t>
            </w:r>
            <w:r w:rsidRPr="00BA306C">
              <w:rPr>
                <w:snapToGrid w:val="0"/>
                <w:szCs w:val="24"/>
              </w:rPr>
              <w:t xml:space="preserve"> 202</w:t>
            </w:r>
            <w:r w:rsidR="002F3F17" w:rsidRPr="00BA306C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BA306C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80C222F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7B1997">
              <w:rPr>
                <w:sz w:val="22"/>
                <w:szCs w:val="22"/>
              </w:rPr>
              <w:t>40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05DD7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BA306C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384CDE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BA306C">
              <w:rPr>
                <w:sz w:val="22"/>
                <w:szCs w:val="22"/>
              </w:rPr>
              <w:t>3-11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10A4145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08625694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3A14E11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70FE3EC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938913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10F76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16346134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7483100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32CE15B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77C9E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2D300A5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1EDEBC3B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7D5BCD17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6EAA4580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29D5DECB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62FA2996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37220CB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0894A89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1DC1A64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BE66DD5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1E50842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9721719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FAB1322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AAD9A02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1B8F444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B0540CA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C1591D7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2A6F51E3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5DC35D5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DC15366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4A1C922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2348D709" w:rsidR="00206DC7" w:rsidRPr="00ED74DC" w:rsidRDefault="00BA306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51FB2DC4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14FD759C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4525A918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5230564D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6D3B16FE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86BF71D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21A3695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10EDEDD1" w:rsidR="00C82B8C" w:rsidRPr="00ED74DC" w:rsidRDefault="00BA306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994087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F21AA6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6E84A10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53DCA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689C86A" w:rsidR="00461EB7" w:rsidRPr="00ED74DC" w:rsidRDefault="00BA306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3EAFC84" w:rsidR="00461EB7" w:rsidRPr="00ED74DC" w:rsidRDefault="00BA306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673593EB" w:rsidR="00461EB7" w:rsidRPr="00ED74DC" w:rsidRDefault="00BA306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0D78967C" w:rsidR="00461EB7" w:rsidRPr="00ED74DC" w:rsidRDefault="00BA306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34F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B8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6C4B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51D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218D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06C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9F2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8F9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4F37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5443</TotalTime>
  <Pages>3</Pages>
  <Words>538</Words>
  <Characters>3751</Characters>
  <Application>Microsoft Office Word</Application>
  <DocSecurity>0</DocSecurity>
  <Lines>1250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1485</cp:revision>
  <cp:lastPrinted>2023-05-25T09:29:00Z</cp:lastPrinted>
  <dcterms:created xsi:type="dcterms:W3CDTF">2020-06-26T09:11:00Z</dcterms:created>
  <dcterms:modified xsi:type="dcterms:W3CDTF">2023-05-30T10:03:00Z</dcterms:modified>
</cp:coreProperties>
</file>