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186C6585" w14:textId="77777777" w:rsidTr="00782EA9">
        <w:tc>
          <w:tcPr>
            <w:tcW w:w="9141" w:type="dxa"/>
          </w:tcPr>
          <w:p w14:paraId="634DF56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CD20B4" w14:textId="77777777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117F67C6" w14:textId="77777777" w:rsidR="0096348C" w:rsidRPr="00477C9F" w:rsidRDefault="0096348C" w:rsidP="00477C9F">
      <w:pPr>
        <w:rPr>
          <w:sz w:val="22"/>
          <w:szCs w:val="22"/>
        </w:rPr>
      </w:pPr>
    </w:p>
    <w:p w14:paraId="5FBCE335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0"/>
        <w:gridCol w:w="6463"/>
      </w:tblGrid>
      <w:tr w:rsidR="0096348C" w:rsidRPr="00477C9F" w14:paraId="3AB05052" w14:textId="77777777" w:rsidTr="00F86ACF">
        <w:trPr>
          <w:cantSplit/>
          <w:trHeight w:val="742"/>
        </w:trPr>
        <w:tc>
          <w:tcPr>
            <w:tcW w:w="1790" w:type="dxa"/>
          </w:tcPr>
          <w:p w14:paraId="6C653EA5" w14:textId="77777777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03212A58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2A6222C0" w14:textId="6D4F5AA8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2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7118C9">
              <w:rPr>
                <w:b/>
                <w:sz w:val="22"/>
                <w:szCs w:val="22"/>
              </w:rPr>
              <w:t>3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CA1C30">
              <w:rPr>
                <w:b/>
                <w:sz w:val="22"/>
                <w:szCs w:val="22"/>
              </w:rPr>
              <w:t>15</w:t>
            </w:r>
          </w:p>
          <w:p w14:paraId="11DBDCBF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59571D29" w14:textId="77777777" w:rsidTr="00F86ACF">
        <w:tc>
          <w:tcPr>
            <w:tcW w:w="1790" w:type="dxa"/>
          </w:tcPr>
          <w:p w14:paraId="190637D4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E9871EC" w14:textId="4C5B75CF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0A1D83">
              <w:rPr>
                <w:sz w:val="22"/>
                <w:szCs w:val="22"/>
              </w:rPr>
              <w:t>3</w:t>
            </w:r>
            <w:r w:rsidR="00D52626" w:rsidRPr="00477C9F">
              <w:rPr>
                <w:sz w:val="22"/>
                <w:szCs w:val="22"/>
              </w:rPr>
              <w:t>-</w:t>
            </w:r>
            <w:r w:rsidR="000A1D83">
              <w:rPr>
                <w:sz w:val="22"/>
                <w:szCs w:val="22"/>
              </w:rPr>
              <w:t>01</w:t>
            </w:r>
            <w:r w:rsidR="009B3631">
              <w:rPr>
                <w:sz w:val="22"/>
                <w:szCs w:val="22"/>
              </w:rPr>
              <w:t>-</w:t>
            </w:r>
            <w:r w:rsidR="00A648D3">
              <w:rPr>
                <w:sz w:val="22"/>
                <w:szCs w:val="22"/>
              </w:rPr>
              <w:t>19</w:t>
            </w:r>
          </w:p>
        </w:tc>
      </w:tr>
      <w:tr w:rsidR="0096348C" w:rsidRPr="00477C9F" w14:paraId="64D09FE4" w14:textId="77777777" w:rsidTr="00F86ACF">
        <w:tc>
          <w:tcPr>
            <w:tcW w:w="1790" w:type="dxa"/>
          </w:tcPr>
          <w:p w14:paraId="7E069119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5CF958CD" w14:textId="16F39B9B" w:rsidR="00BD53C1" w:rsidRPr="00477C9F" w:rsidRDefault="00A648D3" w:rsidP="009B36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B3631">
              <w:rPr>
                <w:sz w:val="22"/>
                <w:szCs w:val="22"/>
              </w:rPr>
              <w:t>.</w:t>
            </w:r>
            <w:r w:rsidR="00CF4ED5">
              <w:rPr>
                <w:sz w:val="22"/>
                <w:szCs w:val="22"/>
              </w:rPr>
              <w:t>0</w:t>
            </w:r>
            <w:r w:rsidR="0056676C">
              <w:rPr>
                <w:sz w:val="22"/>
                <w:szCs w:val="22"/>
              </w:rPr>
              <w:t>7</w:t>
            </w:r>
            <w:r w:rsidR="00CF4ED5">
              <w:rPr>
                <w:sz w:val="22"/>
                <w:szCs w:val="22"/>
              </w:rPr>
              <w:t>–</w:t>
            </w:r>
            <w:r w:rsidR="0056676C">
              <w:rPr>
                <w:sz w:val="22"/>
                <w:szCs w:val="22"/>
              </w:rPr>
              <w:t>9.13</w:t>
            </w:r>
          </w:p>
        </w:tc>
      </w:tr>
      <w:tr w:rsidR="0096348C" w:rsidRPr="00477C9F" w14:paraId="3018A990" w14:textId="77777777" w:rsidTr="00F86ACF">
        <w:tc>
          <w:tcPr>
            <w:tcW w:w="1790" w:type="dxa"/>
          </w:tcPr>
          <w:p w14:paraId="3292CB7D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4955633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3D2DB448" w14:textId="77777777" w:rsidR="0096348C" w:rsidRPr="00477C9F" w:rsidRDefault="0096348C" w:rsidP="00477C9F">
      <w:pPr>
        <w:rPr>
          <w:sz w:val="22"/>
          <w:szCs w:val="22"/>
        </w:rPr>
      </w:pPr>
    </w:p>
    <w:p w14:paraId="1D6A06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0779B68C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349" w:type="dxa"/>
        <w:tblInd w:w="130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53"/>
        <w:gridCol w:w="6589"/>
        <w:gridCol w:w="7"/>
      </w:tblGrid>
      <w:tr w:rsidR="00F84080" w:rsidRPr="006F5689" w14:paraId="5A9F7707" w14:textId="77777777" w:rsidTr="00F86ACF">
        <w:tc>
          <w:tcPr>
            <w:tcW w:w="753" w:type="dxa"/>
          </w:tcPr>
          <w:p w14:paraId="635CBFD2" w14:textId="77777777" w:rsidR="00F84080" w:rsidRPr="006F5689" w:rsidRDefault="00BD53C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b/>
                <w:snapToGrid w:val="0"/>
                <w:sz w:val="22"/>
                <w:szCs w:val="22"/>
              </w:rPr>
              <w:t>§</w:t>
            </w:r>
            <w:r w:rsidR="005B5E8D" w:rsidRPr="006F5689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596" w:type="dxa"/>
            <w:gridSpan w:val="2"/>
          </w:tcPr>
          <w:p w14:paraId="7837C682" w14:textId="77777777" w:rsidR="00336917" w:rsidRPr="006F5689" w:rsidRDefault="00336917" w:rsidP="00336917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0EC766A9" w14:textId="77777777" w:rsidR="00F84080" w:rsidRPr="006F5689" w:rsidRDefault="00F84080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2BA1792" w14:textId="1803A253" w:rsidR="0069143B" w:rsidRPr="006F5689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justerade särskilt protokoll 202</w:t>
            </w:r>
            <w:r w:rsidR="007118C9" w:rsidRPr="006F5689">
              <w:rPr>
                <w:snapToGrid w:val="0"/>
                <w:sz w:val="22"/>
                <w:szCs w:val="22"/>
              </w:rPr>
              <w:t>2</w:t>
            </w:r>
            <w:r w:rsidRPr="006F5689">
              <w:rPr>
                <w:snapToGrid w:val="0"/>
                <w:sz w:val="22"/>
                <w:szCs w:val="22"/>
              </w:rPr>
              <w:t>/2</w:t>
            </w:r>
            <w:r w:rsidR="007118C9" w:rsidRPr="006F5689">
              <w:rPr>
                <w:snapToGrid w:val="0"/>
                <w:sz w:val="22"/>
                <w:szCs w:val="22"/>
              </w:rPr>
              <w:t>3</w:t>
            </w:r>
            <w:r w:rsidRPr="006F5689">
              <w:rPr>
                <w:snapToGrid w:val="0"/>
                <w:sz w:val="22"/>
                <w:szCs w:val="22"/>
              </w:rPr>
              <w:t>:</w:t>
            </w:r>
            <w:r w:rsidR="00A648D3" w:rsidRPr="006F5689">
              <w:rPr>
                <w:snapToGrid w:val="0"/>
                <w:sz w:val="22"/>
                <w:szCs w:val="22"/>
              </w:rPr>
              <w:t>14</w:t>
            </w:r>
            <w:r w:rsidR="00FD0038" w:rsidRPr="006F5689">
              <w:rPr>
                <w:snapToGrid w:val="0"/>
                <w:sz w:val="22"/>
                <w:szCs w:val="22"/>
              </w:rPr>
              <w:t>.</w:t>
            </w:r>
          </w:p>
          <w:p w14:paraId="0826FC08" w14:textId="77777777" w:rsidR="007864F6" w:rsidRPr="006F5689" w:rsidRDefault="007864F6" w:rsidP="00F8408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84080" w:rsidRPr="006F5689" w14:paraId="583BC969" w14:textId="77777777" w:rsidTr="00F86ACF">
        <w:tc>
          <w:tcPr>
            <w:tcW w:w="753" w:type="dxa"/>
          </w:tcPr>
          <w:p w14:paraId="66455D64" w14:textId="7EFF5F06" w:rsidR="00F84080" w:rsidRPr="006F5689" w:rsidRDefault="003955E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6E083B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596" w:type="dxa"/>
            <w:gridSpan w:val="2"/>
          </w:tcPr>
          <w:p w14:paraId="60C36A49" w14:textId="77777777" w:rsidR="0069143B" w:rsidRPr="006F5689" w:rsidRDefault="007F2AB9" w:rsidP="0069143B">
            <w:pPr>
              <w:rPr>
                <w:b/>
                <w:bCs/>
                <w:sz w:val="22"/>
                <w:szCs w:val="22"/>
              </w:rPr>
            </w:pPr>
            <w:r w:rsidRPr="006F5689">
              <w:rPr>
                <w:b/>
                <w:bCs/>
                <w:sz w:val="22"/>
                <w:szCs w:val="22"/>
              </w:rPr>
              <w:t>Statsministerns uttalande om Sveriges klimat- och energipolitik – G11</w:t>
            </w:r>
          </w:p>
          <w:p w14:paraId="4F8DB58B" w14:textId="77777777" w:rsidR="006F5689" w:rsidRPr="006F5689" w:rsidRDefault="006F5689" w:rsidP="0069143B">
            <w:pPr>
              <w:rPr>
                <w:b/>
                <w:bCs/>
                <w:sz w:val="22"/>
                <w:szCs w:val="22"/>
              </w:rPr>
            </w:pPr>
          </w:p>
          <w:p w14:paraId="0A7A63CD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4535BD5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CF6C23C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186590F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A133F16" w14:textId="77777777" w:rsidR="006F5689" w:rsidRPr="006F5689" w:rsidRDefault="006F5689" w:rsidP="006F5689">
            <w:pPr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4ED4E401" w14:textId="43D14D42" w:rsidR="006F5689" w:rsidRPr="006F5689" w:rsidRDefault="006F568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648D3" w:rsidRPr="006F5689" w14:paraId="123935FE" w14:textId="77777777" w:rsidTr="00F86ACF">
        <w:tc>
          <w:tcPr>
            <w:tcW w:w="753" w:type="dxa"/>
          </w:tcPr>
          <w:p w14:paraId="5AC12E2E" w14:textId="22240D01" w:rsidR="00A648D3" w:rsidRPr="006F5689" w:rsidRDefault="007F2A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b/>
                <w:snapToGrid w:val="0"/>
                <w:sz w:val="22"/>
                <w:szCs w:val="22"/>
              </w:rPr>
              <w:t>§</w:t>
            </w:r>
            <w:r w:rsidR="006E083B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596" w:type="dxa"/>
            <w:gridSpan w:val="2"/>
          </w:tcPr>
          <w:p w14:paraId="01703B5D" w14:textId="77777777" w:rsidR="00A648D3" w:rsidRPr="006F5689" w:rsidRDefault="007F2AB9" w:rsidP="0069143B">
            <w:pPr>
              <w:rPr>
                <w:b/>
                <w:bCs/>
                <w:sz w:val="22"/>
                <w:szCs w:val="22"/>
              </w:rPr>
            </w:pPr>
            <w:r w:rsidRPr="006F5689">
              <w:rPr>
                <w:b/>
                <w:bCs/>
                <w:sz w:val="22"/>
                <w:szCs w:val="22"/>
              </w:rPr>
              <w:t>Migrationsminister uttalande om antalet papperslösa i Sverige – G20</w:t>
            </w:r>
          </w:p>
          <w:p w14:paraId="693BEAAB" w14:textId="77777777" w:rsidR="006F5689" w:rsidRPr="006F5689" w:rsidRDefault="006F5689" w:rsidP="0069143B">
            <w:pPr>
              <w:rPr>
                <w:b/>
                <w:bCs/>
                <w:sz w:val="22"/>
                <w:szCs w:val="22"/>
              </w:rPr>
            </w:pPr>
          </w:p>
          <w:p w14:paraId="3AA681E1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0D173D3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E552C63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4494976C" w14:textId="77777777" w:rsidR="006F5689" w:rsidRPr="006F5689" w:rsidRDefault="006F5689" w:rsidP="006F568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81F2B0" w14:textId="77777777" w:rsidR="006F5689" w:rsidRPr="006F5689" w:rsidRDefault="006F5689" w:rsidP="006F5689">
            <w:pPr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40157513" w14:textId="49A20F90" w:rsidR="006F5689" w:rsidRPr="006F5689" w:rsidRDefault="006F568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648D3" w:rsidRPr="006F5689" w14:paraId="14315EB7" w14:textId="77777777" w:rsidTr="00F86ACF">
        <w:tc>
          <w:tcPr>
            <w:tcW w:w="753" w:type="dxa"/>
          </w:tcPr>
          <w:p w14:paraId="186F51B0" w14:textId="769EAC25" w:rsidR="00A648D3" w:rsidRPr="006F5689" w:rsidRDefault="007F2A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b/>
                <w:snapToGrid w:val="0"/>
                <w:sz w:val="22"/>
                <w:szCs w:val="22"/>
              </w:rPr>
              <w:t>§</w:t>
            </w:r>
            <w:r w:rsidR="006E083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596" w:type="dxa"/>
            <w:gridSpan w:val="2"/>
          </w:tcPr>
          <w:p w14:paraId="7895A112" w14:textId="77777777" w:rsidR="00A648D3" w:rsidRPr="006F5689" w:rsidRDefault="007F2AB9" w:rsidP="0069143B">
            <w:pPr>
              <w:rPr>
                <w:b/>
                <w:bCs/>
                <w:sz w:val="22"/>
                <w:szCs w:val="22"/>
              </w:rPr>
            </w:pPr>
            <w:r w:rsidRPr="006F5689">
              <w:rPr>
                <w:b/>
                <w:bCs/>
                <w:sz w:val="22"/>
                <w:szCs w:val="22"/>
              </w:rPr>
              <w:t>Skolministerns agerande i samband med tillträdet som statsråd – G12</w:t>
            </w:r>
          </w:p>
          <w:p w14:paraId="065F97D8" w14:textId="77777777" w:rsidR="006F5689" w:rsidRPr="006F5689" w:rsidRDefault="006F5689" w:rsidP="0069143B">
            <w:pPr>
              <w:rPr>
                <w:b/>
                <w:bCs/>
                <w:sz w:val="22"/>
                <w:szCs w:val="22"/>
              </w:rPr>
            </w:pPr>
          </w:p>
          <w:p w14:paraId="1C50EAC6" w14:textId="77777777" w:rsidR="006F5689" w:rsidRPr="006F5689" w:rsidRDefault="006F5689" w:rsidP="006F5689">
            <w:pPr>
              <w:spacing w:after="240"/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74B7556" w14:textId="77777777" w:rsidR="006F5689" w:rsidRPr="006F5689" w:rsidRDefault="006F5689" w:rsidP="006F5689">
            <w:pPr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019D8CDB" w14:textId="1F5120AF" w:rsidR="006F5689" w:rsidRPr="006F5689" w:rsidRDefault="006F568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648D3" w:rsidRPr="006F5689" w14:paraId="074BCED9" w14:textId="77777777" w:rsidTr="00F86ACF">
        <w:tc>
          <w:tcPr>
            <w:tcW w:w="753" w:type="dxa"/>
          </w:tcPr>
          <w:p w14:paraId="5397A59B" w14:textId="18F86C82" w:rsidR="00A648D3" w:rsidRPr="006F5689" w:rsidRDefault="007F2A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b/>
                <w:snapToGrid w:val="0"/>
                <w:sz w:val="22"/>
                <w:szCs w:val="22"/>
              </w:rPr>
              <w:t>§</w:t>
            </w:r>
            <w:r w:rsidR="00D51004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596" w:type="dxa"/>
            <w:gridSpan w:val="2"/>
          </w:tcPr>
          <w:p w14:paraId="181C65D9" w14:textId="77777777" w:rsidR="00A648D3" w:rsidRPr="006F5689" w:rsidRDefault="007F2AB9" w:rsidP="0069143B">
            <w:pPr>
              <w:rPr>
                <w:b/>
                <w:bCs/>
                <w:sz w:val="22"/>
                <w:szCs w:val="22"/>
              </w:rPr>
            </w:pPr>
            <w:r w:rsidRPr="006F5689">
              <w:rPr>
                <w:b/>
                <w:bCs/>
                <w:sz w:val="22"/>
                <w:szCs w:val="22"/>
              </w:rPr>
              <w:t>Skolministerns agerande vid riksdagens frågestund – G13</w:t>
            </w:r>
          </w:p>
          <w:p w14:paraId="74868145" w14:textId="77777777" w:rsidR="006F5689" w:rsidRPr="006F5689" w:rsidRDefault="006F5689" w:rsidP="0069143B">
            <w:pPr>
              <w:rPr>
                <w:b/>
                <w:bCs/>
                <w:sz w:val="22"/>
                <w:szCs w:val="22"/>
              </w:rPr>
            </w:pPr>
          </w:p>
          <w:p w14:paraId="671A1B9E" w14:textId="77777777" w:rsidR="006F5689" w:rsidRPr="006F5689" w:rsidRDefault="006F5689" w:rsidP="006F5689">
            <w:pPr>
              <w:spacing w:after="240"/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FA2576F" w14:textId="77777777" w:rsidR="006F5689" w:rsidRPr="006F5689" w:rsidRDefault="006F5689" w:rsidP="006F5689">
            <w:pPr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7BB91AF3" w14:textId="147C02DC" w:rsidR="006F5689" w:rsidRPr="006F5689" w:rsidRDefault="006F568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A648D3" w:rsidRPr="006F5689" w14:paraId="159ABF58" w14:textId="77777777" w:rsidTr="00F86ACF">
        <w:tc>
          <w:tcPr>
            <w:tcW w:w="753" w:type="dxa"/>
          </w:tcPr>
          <w:p w14:paraId="7E74A9A6" w14:textId="36B5B230" w:rsidR="00A648D3" w:rsidRPr="006F5689" w:rsidRDefault="007F2AB9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b/>
                <w:snapToGrid w:val="0"/>
                <w:sz w:val="22"/>
                <w:szCs w:val="22"/>
              </w:rPr>
              <w:t>§</w:t>
            </w:r>
            <w:r w:rsidR="00D51004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F16568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596" w:type="dxa"/>
            <w:gridSpan w:val="2"/>
          </w:tcPr>
          <w:p w14:paraId="42DEEA2B" w14:textId="77777777" w:rsidR="00A648D3" w:rsidRPr="006F5689" w:rsidRDefault="007F2AB9" w:rsidP="0069143B">
            <w:pPr>
              <w:rPr>
                <w:b/>
                <w:sz w:val="22"/>
                <w:szCs w:val="22"/>
              </w:rPr>
            </w:pPr>
            <w:r w:rsidRPr="006F5689">
              <w:rPr>
                <w:b/>
                <w:sz w:val="22"/>
                <w:szCs w:val="22"/>
              </w:rPr>
              <w:t>Dåvarande utrikesministerns uttalande om krigsmaterielexport till Ukraina – G1</w:t>
            </w:r>
          </w:p>
          <w:p w14:paraId="79498B2E" w14:textId="77777777" w:rsidR="006F5689" w:rsidRPr="006F5689" w:rsidRDefault="006F5689" w:rsidP="0069143B">
            <w:pPr>
              <w:rPr>
                <w:b/>
                <w:sz w:val="22"/>
                <w:szCs w:val="22"/>
              </w:rPr>
            </w:pPr>
          </w:p>
          <w:p w14:paraId="156D6677" w14:textId="77777777" w:rsidR="006F5689" w:rsidRPr="006F5689" w:rsidRDefault="006F5689" w:rsidP="006F5689">
            <w:pPr>
              <w:spacing w:after="240"/>
              <w:rPr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2100955C" w14:textId="77777777" w:rsidR="006F5689" w:rsidRPr="006F5689" w:rsidRDefault="006F5689" w:rsidP="006F5689">
            <w:pPr>
              <w:rPr>
                <w:b/>
                <w:snapToGrid w:val="0"/>
                <w:sz w:val="22"/>
                <w:szCs w:val="22"/>
              </w:rPr>
            </w:pPr>
            <w:r w:rsidRPr="006F5689">
              <w:rPr>
                <w:snapToGrid w:val="0"/>
                <w:sz w:val="22"/>
                <w:szCs w:val="22"/>
              </w:rPr>
              <w:t>Ärendet bordlades.</w:t>
            </w:r>
          </w:p>
          <w:p w14:paraId="5C9D322D" w14:textId="7CCA55C6" w:rsidR="006F5689" w:rsidRPr="006F5689" w:rsidRDefault="006F5689" w:rsidP="0069143B">
            <w:pPr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6F5689" w14:paraId="7CBB39C7" w14:textId="77777777" w:rsidTr="00F86ACF">
        <w:trPr>
          <w:gridAfter w:val="1"/>
          <w:wAfter w:w="7" w:type="dxa"/>
        </w:trPr>
        <w:tc>
          <w:tcPr>
            <w:tcW w:w="7342" w:type="dxa"/>
            <w:gridSpan w:val="2"/>
          </w:tcPr>
          <w:p w14:paraId="2932D392" w14:textId="77777777" w:rsidR="002E2B39" w:rsidRDefault="002E2B3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8AAB330" w14:textId="07FA5245" w:rsidR="008273F4" w:rsidRPr="006F5689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F5689">
              <w:rPr>
                <w:sz w:val="22"/>
                <w:szCs w:val="22"/>
              </w:rPr>
              <w:lastRenderedPageBreak/>
              <w:t>Vid protokollet</w:t>
            </w:r>
          </w:p>
          <w:p w14:paraId="1623DBE4" w14:textId="5532F3D9" w:rsidR="008273F4" w:rsidRPr="006F5689" w:rsidRDefault="002E2B39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6F5689">
              <w:rPr>
                <w:sz w:val="22"/>
                <w:szCs w:val="22"/>
              </w:rPr>
              <w:t>Justerat</w:t>
            </w:r>
            <w:r>
              <w:rPr>
                <w:sz w:val="22"/>
                <w:szCs w:val="22"/>
              </w:rPr>
              <w:t xml:space="preserve"> 2023-01-24</w:t>
            </w:r>
          </w:p>
          <w:p w14:paraId="32EE5838" w14:textId="5FF1AD07" w:rsidR="00AF32C5" w:rsidRPr="006F5689" w:rsidRDefault="009073DA" w:rsidP="002E2B3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Karkiainen</w:t>
            </w:r>
          </w:p>
        </w:tc>
      </w:tr>
    </w:tbl>
    <w:p w14:paraId="35A4748A" w14:textId="77777777" w:rsidR="005805B8" w:rsidRDefault="005805B8" w:rsidP="005805B8">
      <w:pPr>
        <w:widowControl/>
        <w:rPr>
          <w:sz w:val="22"/>
          <w:szCs w:val="22"/>
        </w:rPr>
      </w:pPr>
    </w:p>
    <w:p w14:paraId="0117A5AF" w14:textId="77777777" w:rsidR="005805B8" w:rsidRDefault="005805B8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888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3181"/>
        <w:gridCol w:w="8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</w:tblGrid>
      <w:tr w:rsidR="005805B8" w14:paraId="7F8B04EC" w14:textId="77777777" w:rsidTr="005805B8"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BCBFF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280DA991" w14:textId="77777777" w:rsidR="001E5C5F" w:rsidRDefault="001E5C5F" w:rsidP="001E5C5F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2F2ED9EE" w14:textId="77777777" w:rsidR="005805B8" w:rsidRDefault="001E5C5F" w:rsidP="001E5C5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2022-1</w:t>
            </w:r>
            <w:r w:rsidR="00CB0989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CB0989">
              <w:rPr>
                <w:sz w:val="20"/>
              </w:rPr>
              <w:t>1</w:t>
            </w:r>
            <w:r w:rsidR="00166858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336B5E22" w14:textId="77777777" w:rsidR="005805B8" w:rsidRDefault="005805B8" w:rsidP="00FC0BA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2197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907184E" w14:textId="77777777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603C3147" w14:textId="77777777" w:rsidR="005805B8" w:rsidRPr="00D82D29" w:rsidRDefault="005805B8" w:rsidP="00FC0BA2">
            <w:pPr>
              <w:tabs>
                <w:tab w:val="left" w:pos="1701"/>
              </w:tabs>
              <w:rPr>
                <w:sz w:val="20"/>
              </w:rPr>
            </w:pPr>
            <w:r w:rsidRPr="00D82D29">
              <w:rPr>
                <w:sz w:val="20"/>
              </w:rPr>
              <w:t xml:space="preserve">till särskilt protokoll </w:t>
            </w:r>
          </w:p>
          <w:p w14:paraId="003B5726" w14:textId="077ABABF" w:rsidR="005805B8" w:rsidRDefault="005805B8" w:rsidP="00FC0BA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D82D29">
              <w:rPr>
                <w:sz w:val="20"/>
              </w:rPr>
              <w:t>202</w:t>
            </w:r>
            <w:r w:rsidR="007118C9">
              <w:rPr>
                <w:sz w:val="20"/>
              </w:rPr>
              <w:t>2</w:t>
            </w:r>
            <w:r w:rsidRPr="00D82D29">
              <w:rPr>
                <w:sz w:val="20"/>
              </w:rPr>
              <w:t>/2</w:t>
            </w:r>
            <w:r w:rsidR="007118C9">
              <w:rPr>
                <w:sz w:val="20"/>
              </w:rPr>
              <w:t>3</w:t>
            </w:r>
            <w:r w:rsidRPr="00D82D29">
              <w:rPr>
                <w:sz w:val="20"/>
              </w:rPr>
              <w:t>:</w:t>
            </w:r>
            <w:r w:rsidR="006F5689">
              <w:rPr>
                <w:sz w:val="20"/>
              </w:rPr>
              <w:t>15</w:t>
            </w:r>
          </w:p>
        </w:tc>
      </w:tr>
      <w:tr w:rsidR="005805B8" w14:paraId="2FBF9340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D3D0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A103" w14:textId="1D9A9E7D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CF4ED5">
              <w:rPr>
                <w:sz w:val="20"/>
              </w:rPr>
              <w:t xml:space="preserve"> 1–</w:t>
            </w:r>
            <w:r w:rsidR="00D51004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0BF" w14:textId="61D93A26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D51004">
              <w:rPr>
                <w:sz w:val="20"/>
              </w:rPr>
              <w:t xml:space="preserve"> 4–</w:t>
            </w:r>
            <w:r w:rsidR="00F16568">
              <w:rPr>
                <w:sz w:val="20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1583" w14:textId="304296CC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F16568">
              <w:rPr>
                <w:sz w:val="20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3289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D737B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41AFC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33F4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B86" w14:textId="77777777" w:rsidR="005805B8" w:rsidRDefault="005805B8" w:rsidP="00584A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5805B8" w14:paraId="0B4DE44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CEF2" w14:textId="77777777" w:rsidR="005805B8" w:rsidRDefault="005805B8" w:rsidP="00FC0B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0BCE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BB4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3351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577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03B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3FA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97A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8F8F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24E9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CED2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A0F67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B6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EBDD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956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B905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D82C" w14:textId="77777777" w:rsidR="005805B8" w:rsidRDefault="005805B8" w:rsidP="005502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8E4E18" w14:paraId="17D57439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5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EA1" w14:textId="40DB9403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75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D7CE" w14:textId="414BE2DE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CA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9633" w14:textId="7AC75BC0" w:rsidR="008E4E18" w:rsidRDefault="00E116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1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B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33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413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0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CA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10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3E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E3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88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6A6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4349CA8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1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>v. ordf.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9D23" w14:textId="42CA0790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3D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E6BD" w14:textId="174B3D83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3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7E2" w14:textId="6B388A46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BD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2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A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13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B14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DB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6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4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A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E6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53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316D97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D4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2D57" w14:textId="5B90FC4C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8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75DF" w14:textId="3C837C6B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7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3348" w14:textId="731D9092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7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5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5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87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99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7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58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3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C55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30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45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724120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FCD" w14:textId="77777777" w:rsidR="008E4E18" w:rsidRPr="00BA0AA9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9DE4" w14:textId="642BD968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5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F4D4" w14:textId="1B48E6B2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24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D1FF" w14:textId="504015AB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CF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C1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0B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0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5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66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B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AB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0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AC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AFFC62A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A0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3D3" w14:textId="014056E8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D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E55A" w14:textId="56C6FBA0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0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8C0" w14:textId="458C18DD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5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F1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E7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52D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8E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0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00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3F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037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4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59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68A908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0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9C06" w14:textId="1C52B9E1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5A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CC67" w14:textId="35704E70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31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5F3D" w14:textId="5B459931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70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A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9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74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39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86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F9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81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15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B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B8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FB0C93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76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4C20" w14:textId="2CB1BE0A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23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781" w14:textId="40348F76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3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A06" w14:textId="2AA2A4A9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F5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C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9F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0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2E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5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87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2D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4A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7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E4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241AE0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58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55C2" w14:textId="39D447AF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CB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0F1" w14:textId="3B7066CD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74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A1B8" w14:textId="3C93C116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2B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5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1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7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7C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31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6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2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62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4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9C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280B702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32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66DE" w14:textId="5DAB14E7" w:rsidR="008E4E18" w:rsidRDefault="00E116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09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459C" w14:textId="50E2FCB4" w:rsidR="008E4E18" w:rsidRDefault="00E1163E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2F3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2326" w14:textId="1A3C113F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3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E4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34C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75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8E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4D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8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7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51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53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57D9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5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E9B" w14:textId="5C0283A1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8A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594D" w14:textId="6224A482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D88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BEAE" w14:textId="0B632CBB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EF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B13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5E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9B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1B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C1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8D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BA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32B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D4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79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1AD91C7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466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EB5E" w14:textId="67809885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1C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0819" w14:textId="32C7E77E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A1A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6E4" w14:textId="76B7BD33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C4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E8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91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25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3A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7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FE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E0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8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5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7A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4A7EC49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EE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895" w14:textId="4B6808C6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E2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5B2F" w14:textId="3A08A590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A7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9132" w14:textId="01E2415F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14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8F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5B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156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4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DB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4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B0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2F6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E9B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447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E4E18" w14:paraId="504119C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A2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F8AC" w14:textId="71256154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8B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E7EF" w14:textId="78C46884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72C0" w14:textId="5FF28618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0C9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2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B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B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8A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2E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AE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4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1C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9E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5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2393C0C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F2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BD5" w14:textId="4213C5B5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124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11B3" w14:textId="21EA7CAD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8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6E3" w14:textId="760F237B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51A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89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5E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A2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8D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7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B4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5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A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279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F9222F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65B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D5CB" w14:textId="0B9483B4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CA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CE2" w14:textId="3BBDC1E7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0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3093" w14:textId="3DD11195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F9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E3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3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9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E6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21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26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262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F6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9F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50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BEF50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49B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560E" w14:textId="5B8D46CA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44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372" w14:textId="79C49893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6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180D" w14:textId="189C4A30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3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A9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0B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5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95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DB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8A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D4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A7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6B9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1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F23A7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D8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45E2" w14:textId="55E18847" w:rsidR="008E4E18" w:rsidRDefault="00D51004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AC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85D" w14:textId="061E418F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10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6341" w14:textId="3ED6CABC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A2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A7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C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C3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B1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BC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07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C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BA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9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2A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6D1BCEAA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60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7A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D0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E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1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59B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E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12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4FE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5E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0D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FA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F66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B4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3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2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AE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</w:p>
        </w:tc>
      </w:tr>
      <w:tr w:rsidR="008E4E18" w14:paraId="6DC0780D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3955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92C" w14:textId="661B52FF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E7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C810" w14:textId="307DF54E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CF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D5E" w14:textId="512C6A15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4B8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67F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4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1E2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51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02E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409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C8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D2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44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1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665635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8F46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057" w14:textId="22CE7997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777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FE2" w14:textId="0B3D20CB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E5C" w14:textId="1812C2F9" w:rsidR="008E4E18" w:rsidRDefault="00C07B35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F5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3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D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B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33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F40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F6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27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3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F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B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806B5C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3B13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0C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6C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30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19E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2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74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75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0A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C72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95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A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72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DA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BA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C8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8874DA3" w14:textId="77777777" w:rsidTr="008253AA">
        <w:trPr>
          <w:trHeight w:val="226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EBE1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21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D1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F7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DD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1F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86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6A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5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FE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94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E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92D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5F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6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8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C23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BB9D27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CB8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8C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761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97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2E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1C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01C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7A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5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D8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6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B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80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A6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0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7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B4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D2D5E4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7C3D" w14:textId="77777777" w:rsidR="008E4E18" w:rsidRDefault="008E4E18" w:rsidP="008E4E18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10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482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72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4FA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58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9A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CFF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1D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2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4C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66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AB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6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C4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1C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7D2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5BBC7C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132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48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23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6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B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DE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BF7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2C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0F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D8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9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8E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16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D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03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1B0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5C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58A5D0C" w14:textId="77777777" w:rsidTr="008253AA">
        <w:trPr>
          <w:trHeight w:val="221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A68A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D64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2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0A1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20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5F3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4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03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43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1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614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ED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C5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7E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E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5D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286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0AA99B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4B3B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07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F78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E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9E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88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B8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545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5CF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9D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C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FF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B85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FC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5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2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94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A154B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CD6D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C4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60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19D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0B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D2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6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641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F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3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1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73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AE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7A5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0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74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D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C07BEB8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46F2" w14:textId="77777777" w:rsidR="008E4E18" w:rsidRDefault="00ED3B6E" w:rsidP="008E4E18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fi-FI"/>
              </w:rPr>
              <w:t>Carl Nordblom (M)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0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5D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B0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2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DAA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27A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98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188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06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A2C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4E4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F24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6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7E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10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59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E7EC0F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23C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D3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B0B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9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5B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34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900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55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E1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CF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7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5B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D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5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6C8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6E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3E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8BEC33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313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1D9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84A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96C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B7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8B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B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2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CE7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E9A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216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70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206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5D1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2B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E6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B35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0498599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2C35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4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95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991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C6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0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A82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9ED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9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F1A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7F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0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9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B4A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95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11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1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4CAA08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46AE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63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E40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DC1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2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FC3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E5E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CE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0A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8E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9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AF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31D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B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7D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796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AF7285B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6BE2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74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88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8D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A0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B78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C3B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F8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96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9BF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4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C4E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2F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90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7B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F70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19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2C5AEA0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B8" w14:textId="77777777" w:rsidR="008E4E18" w:rsidRDefault="008E4E18" w:rsidP="008E4E18">
            <w:pPr>
              <w:rPr>
                <w:sz w:val="22"/>
                <w:szCs w:val="22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E38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C3D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482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B3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38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85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46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77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9C6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25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FA6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8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270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51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DA4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BF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43FA60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597F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1FE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E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E2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DFD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5C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FD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5C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FA9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18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30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DD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C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529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065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9D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1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BAB81D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1A8E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7F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904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FD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F4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AD8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10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6CA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848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FF3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E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8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2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A27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A9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822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A11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77856939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1641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819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97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BE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C12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0D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3F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F7A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3B4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1F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45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0C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5C0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D0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1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CA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DBF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3C0A9E24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AA0" w14:textId="77777777" w:rsidR="008E4E18" w:rsidRDefault="00CB0989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Brodin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5CF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95E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53E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991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FA1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61E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9AF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74B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8A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78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85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B4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D0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21C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6EC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39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5D106F9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02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60D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4B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3F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0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B8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9D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D2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29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52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EF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46E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EC7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0F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0D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AF4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BC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D7DE4B6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B5B7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0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1A9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F3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A4F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78BC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D3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39E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121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DC7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5CE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FE8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6C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AA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E22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D05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CC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1F78B3CE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E6D9" w14:textId="77777777" w:rsidR="008E4E18" w:rsidRDefault="008E4E18" w:rsidP="008E4E18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C64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965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AAE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4B7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AA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D564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48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0B98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C1C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B700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4E5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790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832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9A2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21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72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8E4E18" w14:paraId="42B02CF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7BB" w14:textId="77777777" w:rsidR="008E4E18" w:rsidRDefault="000B49BA" w:rsidP="008E4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Carl B Hamilton (L)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F3A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EC4B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EC7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8D3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C0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BFC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AFBF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21A7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F9C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452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62B9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3B9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9DF1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616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442D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F15" w14:textId="77777777" w:rsidR="008E4E18" w:rsidRDefault="008E4E18" w:rsidP="008E4E1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D24BEC7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CC61" w14:textId="77777777" w:rsidR="00506EBC" w:rsidRDefault="00166858" w:rsidP="00506E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Bassem Nasr (MP)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9E7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5DE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78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6FB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3A0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7B0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B7B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4D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73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981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67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476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CB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6C6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9C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38A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40235AD1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BD26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210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517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41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5B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41B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44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93E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01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95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7C6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3D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457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08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AE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223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2E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536534E2" w14:textId="77777777" w:rsidTr="008253AA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E14A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93C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D0A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9F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C20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7C11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7A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99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E43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0005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FF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08EB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D878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36C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540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1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D98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78235AC6" w14:textId="77777777" w:rsidTr="005805B8"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351" w14:textId="77777777" w:rsidR="00506EBC" w:rsidRDefault="00506EBC" w:rsidP="00506EBC">
            <w:pPr>
              <w:rPr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15D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82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0E6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4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43A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41F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543D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6D0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FE3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DA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CC90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B529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C1A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1D9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4A4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F8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506EBC" w14:paraId="34D8C1E0" w14:textId="77777777" w:rsidTr="005805B8">
        <w:trPr>
          <w:trHeight w:val="263"/>
        </w:trPr>
        <w:tc>
          <w:tcPr>
            <w:tcW w:w="31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5E519E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6E059F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A7BE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D03047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  <w:tr w:rsidR="00506EBC" w14:paraId="03CCB484" w14:textId="77777777" w:rsidTr="005805B8">
        <w:trPr>
          <w:trHeight w:val="262"/>
        </w:trPr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A927D0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60D42AE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67F796C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3620E56" w14:textId="77777777" w:rsidR="00506EBC" w:rsidRDefault="00506EBC" w:rsidP="00506E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</w:tr>
    </w:tbl>
    <w:p w14:paraId="5F35D310" w14:textId="77777777" w:rsidR="004F680C" w:rsidRPr="00477C9F" w:rsidRDefault="004F680C" w:rsidP="005805B8">
      <w:pPr>
        <w:widowControl/>
        <w:rPr>
          <w:sz w:val="22"/>
          <w:szCs w:val="22"/>
        </w:rPr>
      </w:pPr>
    </w:p>
    <w:sectPr w:rsidR="004F680C" w:rsidRPr="00477C9F" w:rsidSect="00841A3E">
      <w:pgSz w:w="11906" w:h="16838" w:code="9"/>
      <w:pgMar w:top="1134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8F703C"/>
    <w:multiLevelType w:val="hybridMultilevel"/>
    <w:tmpl w:val="929625D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5F40"/>
    <w:multiLevelType w:val="hybridMultilevel"/>
    <w:tmpl w:val="A9B413C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91"/>
    <w:multiLevelType w:val="hybridMultilevel"/>
    <w:tmpl w:val="F2928A70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518CF"/>
    <w:multiLevelType w:val="hybridMultilevel"/>
    <w:tmpl w:val="D5E8DC14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EB8"/>
    <w:multiLevelType w:val="hybridMultilevel"/>
    <w:tmpl w:val="0F1AA0EC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86D4928"/>
    <w:multiLevelType w:val="hybridMultilevel"/>
    <w:tmpl w:val="47669C9E"/>
    <w:lvl w:ilvl="0" w:tplc="E812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D3"/>
    <w:rsid w:val="00000C1F"/>
    <w:rsid w:val="00001E5A"/>
    <w:rsid w:val="00006AAF"/>
    <w:rsid w:val="0000744F"/>
    <w:rsid w:val="000075A7"/>
    <w:rsid w:val="00011B7A"/>
    <w:rsid w:val="00011CCB"/>
    <w:rsid w:val="00012D39"/>
    <w:rsid w:val="00013261"/>
    <w:rsid w:val="00020592"/>
    <w:rsid w:val="00024634"/>
    <w:rsid w:val="00032860"/>
    <w:rsid w:val="00033D33"/>
    <w:rsid w:val="000345BF"/>
    <w:rsid w:val="0003470E"/>
    <w:rsid w:val="00037181"/>
    <w:rsid w:val="00037EDF"/>
    <w:rsid w:val="000410F7"/>
    <w:rsid w:val="000416B9"/>
    <w:rsid w:val="0005450C"/>
    <w:rsid w:val="00057A6F"/>
    <w:rsid w:val="00064D2D"/>
    <w:rsid w:val="000700C4"/>
    <w:rsid w:val="0007401F"/>
    <w:rsid w:val="00084FFF"/>
    <w:rsid w:val="000A10F5"/>
    <w:rsid w:val="000A1D83"/>
    <w:rsid w:val="000A4BCF"/>
    <w:rsid w:val="000A7521"/>
    <w:rsid w:val="000A7D87"/>
    <w:rsid w:val="000B29C6"/>
    <w:rsid w:val="000B49BA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12504"/>
    <w:rsid w:val="001134C1"/>
    <w:rsid w:val="00120821"/>
    <w:rsid w:val="0012108D"/>
    <w:rsid w:val="00126123"/>
    <w:rsid w:val="00130F82"/>
    <w:rsid w:val="00133B7E"/>
    <w:rsid w:val="0013426B"/>
    <w:rsid w:val="00161AA6"/>
    <w:rsid w:val="00164E3D"/>
    <w:rsid w:val="00165461"/>
    <w:rsid w:val="00166858"/>
    <w:rsid w:val="001828F2"/>
    <w:rsid w:val="001A1578"/>
    <w:rsid w:val="001A5B6F"/>
    <w:rsid w:val="001D766E"/>
    <w:rsid w:val="001E077A"/>
    <w:rsid w:val="001E10F3"/>
    <w:rsid w:val="001E1FAC"/>
    <w:rsid w:val="001E5C5F"/>
    <w:rsid w:val="001F0C53"/>
    <w:rsid w:val="001F70B3"/>
    <w:rsid w:val="00201D98"/>
    <w:rsid w:val="00203E67"/>
    <w:rsid w:val="00214135"/>
    <w:rsid w:val="002174A8"/>
    <w:rsid w:val="00227437"/>
    <w:rsid w:val="0023546F"/>
    <w:rsid w:val="00236A17"/>
    <w:rsid w:val="002373C0"/>
    <w:rsid w:val="00240D9B"/>
    <w:rsid w:val="00242FFD"/>
    <w:rsid w:val="0025070D"/>
    <w:rsid w:val="00252565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58B5"/>
    <w:rsid w:val="002A6ADE"/>
    <w:rsid w:val="002B40DE"/>
    <w:rsid w:val="002B4EDC"/>
    <w:rsid w:val="002B51DB"/>
    <w:rsid w:val="002C7177"/>
    <w:rsid w:val="002D0E4D"/>
    <w:rsid w:val="002D2AB5"/>
    <w:rsid w:val="002D6725"/>
    <w:rsid w:val="002E2B39"/>
    <w:rsid w:val="002E3221"/>
    <w:rsid w:val="002F284C"/>
    <w:rsid w:val="002F2F4E"/>
    <w:rsid w:val="002F53C2"/>
    <w:rsid w:val="003075B8"/>
    <w:rsid w:val="00331327"/>
    <w:rsid w:val="0033415B"/>
    <w:rsid w:val="00336917"/>
    <w:rsid w:val="00342116"/>
    <w:rsid w:val="00360479"/>
    <w:rsid w:val="0039258B"/>
    <w:rsid w:val="00393CDC"/>
    <w:rsid w:val="00394192"/>
    <w:rsid w:val="003952A4"/>
    <w:rsid w:val="003955E1"/>
    <w:rsid w:val="0039591D"/>
    <w:rsid w:val="003A48EB"/>
    <w:rsid w:val="003A729A"/>
    <w:rsid w:val="003C73F9"/>
    <w:rsid w:val="003D31E8"/>
    <w:rsid w:val="003E0092"/>
    <w:rsid w:val="003E1AE3"/>
    <w:rsid w:val="003E3027"/>
    <w:rsid w:val="003F2270"/>
    <w:rsid w:val="00401656"/>
    <w:rsid w:val="0041089F"/>
    <w:rsid w:val="00412359"/>
    <w:rsid w:val="004147F0"/>
    <w:rsid w:val="0041580F"/>
    <w:rsid w:val="004206DB"/>
    <w:rsid w:val="00432C24"/>
    <w:rsid w:val="004401E9"/>
    <w:rsid w:val="00441381"/>
    <w:rsid w:val="00446353"/>
    <w:rsid w:val="00447115"/>
    <w:rsid w:val="00451D02"/>
    <w:rsid w:val="00453F5E"/>
    <w:rsid w:val="00454E3F"/>
    <w:rsid w:val="00477C9F"/>
    <w:rsid w:val="00490212"/>
    <w:rsid w:val="0049372F"/>
    <w:rsid w:val="00494678"/>
    <w:rsid w:val="00494D58"/>
    <w:rsid w:val="004A3CE1"/>
    <w:rsid w:val="004B2106"/>
    <w:rsid w:val="004B6B3E"/>
    <w:rsid w:val="004B6D8F"/>
    <w:rsid w:val="004C5D4F"/>
    <w:rsid w:val="004C7964"/>
    <w:rsid w:val="004D2D42"/>
    <w:rsid w:val="004D40DC"/>
    <w:rsid w:val="004E36E4"/>
    <w:rsid w:val="004E5E48"/>
    <w:rsid w:val="004F10C0"/>
    <w:rsid w:val="004F1B55"/>
    <w:rsid w:val="004F3CB5"/>
    <w:rsid w:val="004F680C"/>
    <w:rsid w:val="004F6F84"/>
    <w:rsid w:val="0050040F"/>
    <w:rsid w:val="005012C3"/>
    <w:rsid w:val="00502075"/>
    <w:rsid w:val="00506ACC"/>
    <w:rsid w:val="00506EBC"/>
    <w:rsid w:val="005108E6"/>
    <w:rsid w:val="005358B4"/>
    <w:rsid w:val="00545403"/>
    <w:rsid w:val="005502C5"/>
    <w:rsid w:val="005522EE"/>
    <w:rsid w:val="0055348E"/>
    <w:rsid w:val="00554348"/>
    <w:rsid w:val="005622CA"/>
    <w:rsid w:val="005650F7"/>
    <w:rsid w:val="0056676C"/>
    <w:rsid w:val="00577B92"/>
    <w:rsid w:val="005805B8"/>
    <w:rsid w:val="00581568"/>
    <w:rsid w:val="00583587"/>
    <w:rsid w:val="00584ACB"/>
    <w:rsid w:val="00586400"/>
    <w:rsid w:val="005A5300"/>
    <w:rsid w:val="005B5E8D"/>
    <w:rsid w:val="005C1541"/>
    <w:rsid w:val="005C2F5F"/>
    <w:rsid w:val="005C75F9"/>
    <w:rsid w:val="005E2252"/>
    <w:rsid w:val="005E28B9"/>
    <w:rsid w:val="005E439C"/>
    <w:rsid w:val="005E614D"/>
    <w:rsid w:val="005F03FF"/>
    <w:rsid w:val="005F085D"/>
    <w:rsid w:val="00612FF5"/>
    <w:rsid w:val="00614737"/>
    <w:rsid w:val="00626335"/>
    <w:rsid w:val="0063744B"/>
    <w:rsid w:val="006402A0"/>
    <w:rsid w:val="00640520"/>
    <w:rsid w:val="006503A2"/>
    <w:rsid w:val="00655813"/>
    <w:rsid w:val="00655976"/>
    <w:rsid w:val="006609C2"/>
    <w:rsid w:val="00670574"/>
    <w:rsid w:val="00690BE7"/>
    <w:rsid w:val="0069143B"/>
    <w:rsid w:val="006A151D"/>
    <w:rsid w:val="006A511D"/>
    <w:rsid w:val="006B0412"/>
    <w:rsid w:val="006B151B"/>
    <w:rsid w:val="006B693F"/>
    <w:rsid w:val="006B7B0C"/>
    <w:rsid w:val="006C1E27"/>
    <w:rsid w:val="006C21FA"/>
    <w:rsid w:val="006D3126"/>
    <w:rsid w:val="006E083B"/>
    <w:rsid w:val="006F5689"/>
    <w:rsid w:val="007118C9"/>
    <w:rsid w:val="0071773D"/>
    <w:rsid w:val="00723D66"/>
    <w:rsid w:val="00726EE5"/>
    <w:rsid w:val="007273BF"/>
    <w:rsid w:val="007421F4"/>
    <w:rsid w:val="0074681D"/>
    <w:rsid w:val="00750FF0"/>
    <w:rsid w:val="00754212"/>
    <w:rsid w:val="007615A5"/>
    <w:rsid w:val="00767BDA"/>
    <w:rsid w:val="0077463D"/>
    <w:rsid w:val="00777B91"/>
    <w:rsid w:val="00782EA9"/>
    <w:rsid w:val="00783D2C"/>
    <w:rsid w:val="00783D32"/>
    <w:rsid w:val="007864F6"/>
    <w:rsid w:val="00787586"/>
    <w:rsid w:val="007B0C0A"/>
    <w:rsid w:val="007F2AB9"/>
    <w:rsid w:val="007F2B92"/>
    <w:rsid w:val="007F39BF"/>
    <w:rsid w:val="007F6B0D"/>
    <w:rsid w:val="00800B4D"/>
    <w:rsid w:val="00803002"/>
    <w:rsid w:val="008038CC"/>
    <w:rsid w:val="008063DA"/>
    <w:rsid w:val="00821AE7"/>
    <w:rsid w:val="008253AA"/>
    <w:rsid w:val="008273F4"/>
    <w:rsid w:val="00830B72"/>
    <w:rsid w:val="00831AF6"/>
    <w:rsid w:val="0083479E"/>
    <w:rsid w:val="00834B38"/>
    <w:rsid w:val="00841A3E"/>
    <w:rsid w:val="008422E5"/>
    <w:rsid w:val="0084620D"/>
    <w:rsid w:val="008557FA"/>
    <w:rsid w:val="008572AE"/>
    <w:rsid w:val="008751C0"/>
    <w:rsid w:val="00875A5E"/>
    <w:rsid w:val="00875CAD"/>
    <w:rsid w:val="008808A5"/>
    <w:rsid w:val="008858E4"/>
    <w:rsid w:val="008B7FDD"/>
    <w:rsid w:val="008C1B2C"/>
    <w:rsid w:val="008C2E2A"/>
    <w:rsid w:val="008D0E72"/>
    <w:rsid w:val="008E3B73"/>
    <w:rsid w:val="008E4795"/>
    <w:rsid w:val="008E4E18"/>
    <w:rsid w:val="008F4D68"/>
    <w:rsid w:val="00902D63"/>
    <w:rsid w:val="00902D69"/>
    <w:rsid w:val="0090428F"/>
    <w:rsid w:val="00906C2D"/>
    <w:rsid w:val="009073DA"/>
    <w:rsid w:val="00931220"/>
    <w:rsid w:val="00937BF3"/>
    <w:rsid w:val="00937E3A"/>
    <w:rsid w:val="00944199"/>
    <w:rsid w:val="00944917"/>
    <w:rsid w:val="00946978"/>
    <w:rsid w:val="0094714D"/>
    <w:rsid w:val="009474C4"/>
    <w:rsid w:val="00950147"/>
    <w:rsid w:val="00953189"/>
    <w:rsid w:val="00953843"/>
    <w:rsid w:val="00955E76"/>
    <w:rsid w:val="0096348C"/>
    <w:rsid w:val="00973D8B"/>
    <w:rsid w:val="00976307"/>
    <w:rsid w:val="009815DB"/>
    <w:rsid w:val="0098705B"/>
    <w:rsid w:val="00987DE8"/>
    <w:rsid w:val="009900A1"/>
    <w:rsid w:val="009A3E81"/>
    <w:rsid w:val="009A41A6"/>
    <w:rsid w:val="009A68FE"/>
    <w:rsid w:val="009B0A01"/>
    <w:rsid w:val="009B3631"/>
    <w:rsid w:val="009B36FB"/>
    <w:rsid w:val="009B6D88"/>
    <w:rsid w:val="009B7313"/>
    <w:rsid w:val="009B79AB"/>
    <w:rsid w:val="009C3BE7"/>
    <w:rsid w:val="009C51B0"/>
    <w:rsid w:val="009D0FD5"/>
    <w:rsid w:val="009D1BB5"/>
    <w:rsid w:val="009E23C6"/>
    <w:rsid w:val="009F58C9"/>
    <w:rsid w:val="009F61A0"/>
    <w:rsid w:val="009F6E99"/>
    <w:rsid w:val="00A129A0"/>
    <w:rsid w:val="00A12FFD"/>
    <w:rsid w:val="00A151D3"/>
    <w:rsid w:val="00A1592F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648D3"/>
    <w:rsid w:val="00A744C3"/>
    <w:rsid w:val="00A84016"/>
    <w:rsid w:val="00A84DE6"/>
    <w:rsid w:val="00A8695B"/>
    <w:rsid w:val="00A9262A"/>
    <w:rsid w:val="00A92A85"/>
    <w:rsid w:val="00A9464E"/>
    <w:rsid w:val="00AA1A69"/>
    <w:rsid w:val="00AA532B"/>
    <w:rsid w:val="00AA5A87"/>
    <w:rsid w:val="00AA5BE7"/>
    <w:rsid w:val="00AB3CC5"/>
    <w:rsid w:val="00AC1FEE"/>
    <w:rsid w:val="00AC2BE8"/>
    <w:rsid w:val="00AC3349"/>
    <w:rsid w:val="00AD797B"/>
    <w:rsid w:val="00AF32C5"/>
    <w:rsid w:val="00AF4EF8"/>
    <w:rsid w:val="00AF6DAF"/>
    <w:rsid w:val="00AF7C8D"/>
    <w:rsid w:val="00B11C9C"/>
    <w:rsid w:val="00B15788"/>
    <w:rsid w:val="00B17845"/>
    <w:rsid w:val="00B54D41"/>
    <w:rsid w:val="00B56452"/>
    <w:rsid w:val="00B6245C"/>
    <w:rsid w:val="00B639E1"/>
    <w:rsid w:val="00B64A91"/>
    <w:rsid w:val="00B74AFA"/>
    <w:rsid w:val="00B820F6"/>
    <w:rsid w:val="00B84121"/>
    <w:rsid w:val="00B85B4A"/>
    <w:rsid w:val="00B9203B"/>
    <w:rsid w:val="00B92DC8"/>
    <w:rsid w:val="00B93FFB"/>
    <w:rsid w:val="00BA46E1"/>
    <w:rsid w:val="00BA4A28"/>
    <w:rsid w:val="00BA5688"/>
    <w:rsid w:val="00BD41E4"/>
    <w:rsid w:val="00BD53C1"/>
    <w:rsid w:val="00BE0742"/>
    <w:rsid w:val="00BE329D"/>
    <w:rsid w:val="00BE3BF7"/>
    <w:rsid w:val="00BF6D6B"/>
    <w:rsid w:val="00C07B35"/>
    <w:rsid w:val="00C10454"/>
    <w:rsid w:val="00C11EF9"/>
    <w:rsid w:val="00C14463"/>
    <w:rsid w:val="00C26EFF"/>
    <w:rsid w:val="00C276D3"/>
    <w:rsid w:val="00C30867"/>
    <w:rsid w:val="00C35889"/>
    <w:rsid w:val="00C3798A"/>
    <w:rsid w:val="00C468A5"/>
    <w:rsid w:val="00C53145"/>
    <w:rsid w:val="00C5504B"/>
    <w:rsid w:val="00C77934"/>
    <w:rsid w:val="00C84F0D"/>
    <w:rsid w:val="00C919F3"/>
    <w:rsid w:val="00C92589"/>
    <w:rsid w:val="00C93236"/>
    <w:rsid w:val="00CA1C30"/>
    <w:rsid w:val="00CA39FE"/>
    <w:rsid w:val="00CA6878"/>
    <w:rsid w:val="00CA6EF0"/>
    <w:rsid w:val="00CB0989"/>
    <w:rsid w:val="00CB5394"/>
    <w:rsid w:val="00CB6A34"/>
    <w:rsid w:val="00CB7431"/>
    <w:rsid w:val="00CC764E"/>
    <w:rsid w:val="00CD4CA0"/>
    <w:rsid w:val="00CD511F"/>
    <w:rsid w:val="00CF4ED5"/>
    <w:rsid w:val="00CF6E9E"/>
    <w:rsid w:val="00D15194"/>
    <w:rsid w:val="00D23951"/>
    <w:rsid w:val="00D27984"/>
    <w:rsid w:val="00D40740"/>
    <w:rsid w:val="00D41B19"/>
    <w:rsid w:val="00D44270"/>
    <w:rsid w:val="00D47BAF"/>
    <w:rsid w:val="00D51004"/>
    <w:rsid w:val="00D52626"/>
    <w:rsid w:val="00D650C7"/>
    <w:rsid w:val="00D67826"/>
    <w:rsid w:val="00D67B7E"/>
    <w:rsid w:val="00D67FEC"/>
    <w:rsid w:val="00D75A71"/>
    <w:rsid w:val="00D84771"/>
    <w:rsid w:val="00D91734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108"/>
    <w:rsid w:val="00DD7DC3"/>
    <w:rsid w:val="00DD7DC5"/>
    <w:rsid w:val="00DE0553"/>
    <w:rsid w:val="00DE2A0A"/>
    <w:rsid w:val="00DF23EB"/>
    <w:rsid w:val="00E01933"/>
    <w:rsid w:val="00E03327"/>
    <w:rsid w:val="00E1163E"/>
    <w:rsid w:val="00E1233E"/>
    <w:rsid w:val="00E14E39"/>
    <w:rsid w:val="00E15408"/>
    <w:rsid w:val="00E33857"/>
    <w:rsid w:val="00E45D77"/>
    <w:rsid w:val="00E572B1"/>
    <w:rsid w:val="00E63EE4"/>
    <w:rsid w:val="00E66D19"/>
    <w:rsid w:val="00E67A3F"/>
    <w:rsid w:val="00E67EBA"/>
    <w:rsid w:val="00E67EDD"/>
    <w:rsid w:val="00E7194A"/>
    <w:rsid w:val="00E720E8"/>
    <w:rsid w:val="00E73D1D"/>
    <w:rsid w:val="00E916EA"/>
    <w:rsid w:val="00E92A77"/>
    <w:rsid w:val="00EA704C"/>
    <w:rsid w:val="00EA7B53"/>
    <w:rsid w:val="00EC2B58"/>
    <w:rsid w:val="00EC735D"/>
    <w:rsid w:val="00EC7B83"/>
    <w:rsid w:val="00ED3B6E"/>
    <w:rsid w:val="00ED5D82"/>
    <w:rsid w:val="00EE68A3"/>
    <w:rsid w:val="00EE7911"/>
    <w:rsid w:val="00F03690"/>
    <w:rsid w:val="00F064EF"/>
    <w:rsid w:val="00F07228"/>
    <w:rsid w:val="00F101D7"/>
    <w:rsid w:val="00F16568"/>
    <w:rsid w:val="00F227F9"/>
    <w:rsid w:val="00F33C48"/>
    <w:rsid w:val="00F454FD"/>
    <w:rsid w:val="00F54002"/>
    <w:rsid w:val="00F70370"/>
    <w:rsid w:val="00F71B2F"/>
    <w:rsid w:val="00F76406"/>
    <w:rsid w:val="00F814F6"/>
    <w:rsid w:val="00F84080"/>
    <w:rsid w:val="00F85B64"/>
    <w:rsid w:val="00F86ACF"/>
    <w:rsid w:val="00F97E87"/>
    <w:rsid w:val="00FA06F9"/>
    <w:rsid w:val="00FA2D97"/>
    <w:rsid w:val="00FA2E8C"/>
    <w:rsid w:val="00FA384F"/>
    <w:rsid w:val="00FB200F"/>
    <w:rsid w:val="00FB3A7E"/>
    <w:rsid w:val="00FD0038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4F049"/>
  <w15:chartTrackingRefBased/>
  <w15:docId w15:val="{9FD590EF-0302-48A7-A6AA-DB1E8F58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3%20Granskning\5.%20Protokoll\Protokoll%20MALL%20s&#228;rskilt%202022-2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metadata/properties"/>
    <ds:schemaRef ds:uri="http://schemas.microsoft.com/office/infopath/2007/PartnerControls"/>
    <ds:schemaRef ds:uri="60e4b847-d454-401e-b238-4117b4f1204c"/>
  </ds:schemaRefs>
</ds:datastoreItem>
</file>

<file path=customXml/itemProps4.xml><?xml version="1.0" encoding="utf-8"?>
<ds:datastoreItem xmlns:ds="http://schemas.openxmlformats.org/officeDocument/2006/customXml" ds:itemID="{09378045-68BD-47B2-B6FF-5C0ECA6A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MALL särskilt 2022-23</Template>
  <TotalTime>32</TotalTime>
  <Pages>3</Pages>
  <Words>380</Words>
  <Characters>2830</Characters>
  <Application>Microsoft Office Word</Application>
  <DocSecurity>0</DocSecurity>
  <Lines>1415</Lines>
  <Paragraphs>267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Särskilt protokoll</vt:lpstr>
    </vt:vector>
  </TitlesOfParts>
  <Company>Riksdagen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Särskilt protokoll</dc:title>
  <dc:subject/>
  <dc:creator>Marilena Cottone</dc:creator>
  <cp:keywords/>
  <dc:description/>
  <cp:lastModifiedBy>Marilena Cottone</cp:lastModifiedBy>
  <cp:revision>14</cp:revision>
  <cp:lastPrinted>2021-05-04T07:05:00Z</cp:lastPrinted>
  <dcterms:created xsi:type="dcterms:W3CDTF">2023-01-18T09:09:00Z</dcterms:created>
  <dcterms:modified xsi:type="dcterms:W3CDTF">2023-02-13T12:58:00Z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