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75C809B6324B8593E9641396C97CAA"/>
        </w:placeholder>
        <w15:appearance w15:val="hidden"/>
        <w:text/>
      </w:sdtPr>
      <w:sdtEndPr/>
      <w:sdtContent>
        <w:p w:rsidRPr="009B062B" w:rsidR="00AF30DD" w:rsidP="00F25A31" w:rsidRDefault="00AF30DD" w14:paraId="145ED72F" w14:textId="77777777">
          <w:pPr>
            <w:pStyle w:val="Rubrik1"/>
            <w:spacing w:after="300"/>
          </w:pPr>
          <w:r w:rsidRPr="009B062B">
            <w:t>Förslag till riksdagsbeslut</w:t>
          </w:r>
        </w:p>
      </w:sdtContent>
    </w:sdt>
    <w:sdt>
      <w:sdtPr>
        <w:alias w:val="Yrkande 1"/>
        <w:tag w:val="a34633ca-dffb-4edb-a8fe-023b68d90fe7"/>
        <w:id w:val="271216595"/>
        <w:lock w:val="sdtLocked"/>
      </w:sdtPr>
      <w:sdtEndPr/>
      <w:sdtContent>
        <w:p w:rsidR="005D4CFD" w:rsidRDefault="00822E29" w14:paraId="1571E205" w14:textId="77777777">
          <w:pPr>
            <w:pStyle w:val="Frslagstext"/>
            <w:numPr>
              <w:ilvl w:val="0"/>
              <w:numId w:val="0"/>
            </w:numPr>
          </w:pPr>
          <w:r>
            <w:t>Riksdagen ställer sig bakom det som anförs i motionen om att skärpa skrivningen i skollagen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F5F4D128CB4FE1B56FABFED8309B9A"/>
        </w:placeholder>
        <w15:appearance w15:val="hidden"/>
        <w:text/>
      </w:sdtPr>
      <w:sdtEndPr/>
      <w:sdtContent>
        <w:p w:rsidRPr="009B062B" w:rsidR="006D79C9" w:rsidP="00333E95" w:rsidRDefault="006D79C9" w14:paraId="4CF89948" w14:textId="77777777">
          <w:pPr>
            <w:pStyle w:val="Rubrik1"/>
          </w:pPr>
          <w:r>
            <w:t>Motivering</w:t>
          </w:r>
        </w:p>
      </w:sdtContent>
    </w:sdt>
    <w:p w:rsidRPr="00B109E9" w:rsidR="005C2E5D" w:rsidP="00B109E9" w:rsidRDefault="005C2E5D" w14:paraId="13430A45" w14:textId="76DBD056">
      <w:pPr>
        <w:pStyle w:val="Normalutanindragellerluft"/>
        <w:rPr>
          <w:spacing w:val="-4"/>
        </w:rPr>
      </w:pPr>
      <w:r w:rsidRPr="00B109E9">
        <w:rPr>
          <w:spacing w:val="-4"/>
        </w:rPr>
        <w:t>Som ett led i att skapa bättre ordning och reda i klassrummen med bättre koncentrations</w:t>
      </w:r>
      <w:r w:rsidR="00B109E9">
        <w:rPr>
          <w:spacing w:val="-4"/>
        </w:rPr>
        <w:softHyphen/>
      </w:r>
      <w:bookmarkStart w:name="_GoBack" w:id="1"/>
      <w:bookmarkEnd w:id="1"/>
      <w:r w:rsidRPr="00B109E9">
        <w:rPr>
          <w:spacing w:val="-4"/>
        </w:rPr>
        <w:t xml:space="preserve">möjligheter för eleverna, måste också förutsättningar skapas. Genom att inte tillåta mobiltelefoner i klassrummen förbättras arbetsmiljön avsevärt, både för de elever som brukar och missbrukar mobiltelefoner och de elever som har svårt att koncentrera sig på grund av andra elevers prat, sms och ständiga aktivitet med sina mobiler. </w:t>
      </w:r>
    </w:p>
    <w:p w:rsidRPr="00B109E9" w:rsidR="005C2E5D" w:rsidP="00B109E9" w:rsidRDefault="005C2E5D" w14:paraId="0DEDB696" w14:textId="77777777">
      <w:pPr>
        <w:rPr>
          <w:spacing w:val="-4"/>
        </w:rPr>
      </w:pPr>
      <w:r w:rsidRPr="00B109E9">
        <w:rPr>
          <w:spacing w:val="-4"/>
        </w:rPr>
        <w:t>Att detta orosmoment så länge kunnat tolereras på många skolor är en av flera viktiga förklaringar till den stökiga situation som under många år upplevts och upplevs av både lärare och elever på dagens skolor. Men med ett tydligt regelverk om mobilfria klassrum ges en kon</w:t>
      </w:r>
      <w:r w:rsidRPr="00B109E9" w:rsidR="00F25A31">
        <w:rPr>
          <w:spacing w:val="-4"/>
        </w:rPr>
        <w:t xml:space="preserve">kret signal till </w:t>
      </w:r>
      <w:r w:rsidRPr="00B109E9">
        <w:rPr>
          <w:spacing w:val="-4"/>
        </w:rPr>
        <w:t>elever och föräldrar som de har att rätta sig efter.</w:t>
      </w:r>
    </w:p>
    <w:p w:rsidRPr="00B109E9" w:rsidR="005C2E5D" w:rsidP="00B109E9" w:rsidRDefault="005C2E5D" w14:paraId="6964125B" w14:textId="7D867916">
      <w:pPr>
        <w:rPr>
          <w:spacing w:val="-4"/>
        </w:rPr>
      </w:pPr>
      <w:r w:rsidRPr="00B109E9">
        <w:rPr>
          <w:spacing w:val="-4"/>
        </w:rPr>
        <w:t>I många år har denna problematik diskuterats utan att komma till konkreta åtgärder. Lärare har några år kunnat omhänderta elevers mobiler när ordningen i kl</w:t>
      </w:r>
      <w:r w:rsidRPr="00B109E9" w:rsidR="00AD1FE9">
        <w:rPr>
          <w:spacing w:val="-4"/>
        </w:rPr>
        <w:t>assrummet har störts, men att an</w:t>
      </w:r>
      <w:r w:rsidRPr="00B109E9">
        <w:rPr>
          <w:spacing w:val="-4"/>
        </w:rPr>
        <w:t>vända den ljudlöst och spela eller sms:a har inte ansetts som störande av ordning och därför har mobilerna fått följa med in i klassrummen. Tyvärr missbrukas detta vilket resulterar i att det blir mer eller mindre omöjligt att stävja situationen för allas bästa.</w:t>
      </w:r>
    </w:p>
    <w:p w:rsidRPr="00B109E9" w:rsidR="00652B73" w:rsidP="00B109E9" w:rsidRDefault="005C2E5D" w14:paraId="3F212D90" w14:textId="77777777">
      <w:pPr>
        <w:rPr>
          <w:spacing w:val="-4"/>
        </w:rPr>
      </w:pPr>
      <w:r w:rsidRPr="00B109E9">
        <w:rPr>
          <w:spacing w:val="-4"/>
        </w:rPr>
        <w:t>Därför är det nödvändigt att skärpa skrivningen i skollagen, för att skolledningen skall ges rätt att stoppa elever från att ta med sig mobilerna in på lektionen. Studier och bättre möjlighet till koncentration borgar för bättre studieresultat, både för mobilbrukarna och de som störs av mobilbrukandet. Detta bör ges regeringen till känna.</w:t>
      </w:r>
    </w:p>
    <w:sdt>
      <w:sdtPr>
        <w:rPr>
          <w:i/>
          <w:noProof/>
        </w:rPr>
        <w:alias w:val="CC_Underskrifter"/>
        <w:tag w:val="CC_Underskrifter"/>
        <w:id w:val="583496634"/>
        <w:lock w:val="sdtContentLocked"/>
        <w:placeholder>
          <w:docPart w:val="336078A56B7F444CB96D153AD2A72F8F"/>
        </w:placeholder>
        <w15:appearance w15:val="hidden"/>
      </w:sdtPr>
      <w:sdtEndPr>
        <w:rPr>
          <w:i w:val="0"/>
          <w:noProof w:val="0"/>
        </w:rPr>
      </w:sdtEndPr>
      <w:sdtContent>
        <w:p w:rsidR="00F25A31" w:rsidP="00B267F6" w:rsidRDefault="00F25A31" w14:paraId="3262350B" w14:textId="77777777"/>
        <w:p w:rsidR="004801AC" w:rsidP="00B267F6" w:rsidRDefault="00B109E9" w14:paraId="7C99B6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94FA1" w:rsidRDefault="00B94FA1" w14:paraId="54001BF7" w14:textId="77777777"/>
    <w:sectPr w:rsidR="00B94F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75B8" w14:textId="77777777" w:rsidR="00D51877" w:rsidRDefault="00D51877" w:rsidP="000C1CAD">
      <w:pPr>
        <w:spacing w:line="240" w:lineRule="auto"/>
      </w:pPr>
      <w:r>
        <w:separator/>
      </w:r>
    </w:p>
  </w:endnote>
  <w:endnote w:type="continuationSeparator" w:id="0">
    <w:p w14:paraId="0ACB201C" w14:textId="77777777" w:rsidR="00D51877" w:rsidRDefault="00D51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DA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64CC" w14:textId="194E95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09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7336" w14:textId="77777777" w:rsidR="00D51877" w:rsidRDefault="00D51877" w:rsidP="000C1CAD">
      <w:pPr>
        <w:spacing w:line="240" w:lineRule="auto"/>
      </w:pPr>
      <w:r>
        <w:separator/>
      </w:r>
    </w:p>
  </w:footnote>
  <w:footnote w:type="continuationSeparator" w:id="0">
    <w:p w14:paraId="2B40F600" w14:textId="77777777" w:rsidR="00D51877" w:rsidRDefault="00D51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8D9E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288724" wp14:anchorId="179960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09E9" w14:paraId="17D55383" w14:textId="77777777">
                          <w:pPr>
                            <w:jc w:val="right"/>
                          </w:pPr>
                          <w:sdt>
                            <w:sdtPr>
                              <w:alias w:val="CC_Noformat_Partikod"/>
                              <w:tag w:val="CC_Noformat_Partikod"/>
                              <w:id w:val="-53464382"/>
                              <w:placeholder>
                                <w:docPart w:val="4FADE9A99B924D4BA8DADCFEB57160C4"/>
                              </w:placeholder>
                              <w:text/>
                            </w:sdtPr>
                            <w:sdtEndPr/>
                            <w:sdtContent>
                              <w:r w:rsidR="005C2E5D">
                                <w:t>SD</w:t>
                              </w:r>
                            </w:sdtContent>
                          </w:sdt>
                          <w:sdt>
                            <w:sdtPr>
                              <w:alias w:val="CC_Noformat_Partinummer"/>
                              <w:tag w:val="CC_Noformat_Partinummer"/>
                              <w:id w:val="-1709555926"/>
                              <w:placeholder>
                                <w:docPart w:val="97F23AA4B0CD4DA7B1A9BDF8895CC127"/>
                              </w:placeholder>
                              <w:text/>
                            </w:sdtPr>
                            <w:sdtEndPr/>
                            <w:sdtContent>
                              <w:r w:rsidR="00AD0A06">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960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09E9" w14:paraId="17D55383" w14:textId="77777777">
                    <w:pPr>
                      <w:jc w:val="right"/>
                    </w:pPr>
                    <w:sdt>
                      <w:sdtPr>
                        <w:alias w:val="CC_Noformat_Partikod"/>
                        <w:tag w:val="CC_Noformat_Partikod"/>
                        <w:id w:val="-53464382"/>
                        <w:placeholder>
                          <w:docPart w:val="4FADE9A99B924D4BA8DADCFEB57160C4"/>
                        </w:placeholder>
                        <w:text/>
                      </w:sdtPr>
                      <w:sdtEndPr/>
                      <w:sdtContent>
                        <w:r w:rsidR="005C2E5D">
                          <w:t>SD</w:t>
                        </w:r>
                      </w:sdtContent>
                    </w:sdt>
                    <w:sdt>
                      <w:sdtPr>
                        <w:alias w:val="CC_Noformat_Partinummer"/>
                        <w:tag w:val="CC_Noformat_Partinummer"/>
                        <w:id w:val="-1709555926"/>
                        <w:placeholder>
                          <w:docPart w:val="97F23AA4B0CD4DA7B1A9BDF8895CC127"/>
                        </w:placeholder>
                        <w:text/>
                      </w:sdtPr>
                      <w:sdtEndPr/>
                      <w:sdtContent>
                        <w:r w:rsidR="00AD0A06">
                          <w:t>341</w:t>
                        </w:r>
                      </w:sdtContent>
                    </w:sdt>
                  </w:p>
                </w:txbxContent>
              </v:textbox>
              <w10:wrap anchorx="page"/>
            </v:shape>
          </w:pict>
        </mc:Fallback>
      </mc:AlternateContent>
    </w:r>
  </w:p>
  <w:p w:rsidRPr="00293C4F" w:rsidR="004F35FE" w:rsidP="00776B74" w:rsidRDefault="004F35FE" w14:paraId="6506AF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09E9" w14:paraId="53FF7347" w14:textId="77777777">
    <w:pPr>
      <w:jc w:val="right"/>
    </w:pPr>
    <w:sdt>
      <w:sdtPr>
        <w:alias w:val="CC_Noformat_Partikod"/>
        <w:tag w:val="CC_Noformat_Partikod"/>
        <w:id w:val="559911109"/>
        <w:placeholder>
          <w:docPart w:val="97F23AA4B0CD4DA7B1A9BDF8895CC127"/>
        </w:placeholder>
        <w:text/>
      </w:sdtPr>
      <w:sdtEndPr/>
      <w:sdtContent>
        <w:r w:rsidR="005C2E5D">
          <w:t>SD</w:t>
        </w:r>
      </w:sdtContent>
    </w:sdt>
    <w:sdt>
      <w:sdtPr>
        <w:alias w:val="CC_Noformat_Partinummer"/>
        <w:tag w:val="CC_Noformat_Partinummer"/>
        <w:id w:val="1197820850"/>
        <w:text/>
      </w:sdtPr>
      <w:sdtEndPr/>
      <w:sdtContent>
        <w:r w:rsidR="00AD0A06">
          <w:t>341</w:t>
        </w:r>
      </w:sdtContent>
    </w:sdt>
  </w:p>
  <w:p w:rsidR="004F35FE" w:rsidP="00776B74" w:rsidRDefault="004F35FE" w14:paraId="09F64B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09E9" w14:paraId="470429D0" w14:textId="77777777">
    <w:pPr>
      <w:jc w:val="right"/>
    </w:pPr>
    <w:sdt>
      <w:sdtPr>
        <w:alias w:val="CC_Noformat_Partikod"/>
        <w:tag w:val="CC_Noformat_Partikod"/>
        <w:id w:val="1471015553"/>
        <w:text/>
      </w:sdtPr>
      <w:sdtEndPr/>
      <w:sdtContent>
        <w:r w:rsidR="005C2E5D">
          <w:t>SD</w:t>
        </w:r>
      </w:sdtContent>
    </w:sdt>
    <w:sdt>
      <w:sdtPr>
        <w:alias w:val="CC_Noformat_Partinummer"/>
        <w:tag w:val="CC_Noformat_Partinummer"/>
        <w:id w:val="-2014525982"/>
        <w:text/>
      </w:sdtPr>
      <w:sdtEndPr/>
      <w:sdtContent>
        <w:r w:rsidR="00AD0A06">
          <w:t>341</w:t>
        </w:r>
      </w:sdtContent>
    </w:sdt>
  </w:p>
  <w:p w:rsidR="004F35FE" w:rsidP="00A314CF" w:rsidRDefault="00B109E9" w14:paraId="05C4EA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09E9" w14:paraId="6E7282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09E9" w14:paraId="39FE1E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:1256</w:t>
        </w:r>
      </w:sdtContent>
    </w:sdt>
  </w:p>
  <w:p w:rsidR="004F35FE" w:rsidP="00E03A3D" w:rsidRDefault="00B109E9" w14:paraId="64D528E7"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B267F6" w14:paraId="608F09DF" w14:textId="77777777">
        <w:pPr>
          <w:pStyle w:val="FSHRub2"/>
        </w:pPr>
        <w:r>
          <w:t>Mobilfria lektioner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6A7A95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5C2E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36C"/>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205"/>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68F"/>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E5D"/>
    <w:rsid w:val="005C3BD1"/>
    <w:rsid w:val="005C4A81"/>
    <w:rsid w:val="005C5AA2"/>
    <w:rsid w:val="005C5E9C"/>
    <w:rsid w:val="005C63BF"/>
    <w:rsid w:val="005C6438"/>
    <w:rsid w:val="005C6E36"/>
    <w:rsid w:val="005C7AF5"/>
    <w:rsid w:val="005D0863"/>
    <w:rsid w:val="005D2AEC"/>
    <w:rsid w:val="005D4CFD"/>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E29"/>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2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A06"/>
    <w:rsid w:val="00AD1FE9"/>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9E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7F6"/>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FA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D48"/>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77"/>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A3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0F3BA"/>
  <w15:chartTrackingRefBased/>
  <w15:docId w15:val="{59749D30-7B94-4CEB-9913-1369FA6C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75C809B6324B8593E9641396C97CAA"/>
        <w:category>
          <w:name w:val="Allmänt"/>
          <w:gallery w:val="placeholder"/>
        </w:category>
        <w:types>
          <w:type w:val="bbPlcHdr"/>
        </w:types>
        <w:behaviors>
          <w:behavior w:val="content"/>
        </w:behaviors>
        <w:guid w:val="{669E79AD-E329-404F-8A65-0D2D259C63D6}"/>
      </w:docPartPr>
      <w:docPartBody>
        <w:p w:rsidR="002469DE" w:rsidRDefault="00C74F63">
          <w:pPr>
            <w:pStyle w:val="7975C809B6324B8593E9641396C97CAA"/>
          </w:pPr>
          <w:r w:rsidRPr="005A0A93">
            <w:rPr>
              <w:rStyle w:val="Platshllartext"/>
            </w:rPr>
            <w:t>Förslag till riksdagsbeslut</w:t>
          </w:r>
        </w:p>
      </w:docPartBody>
    </w:docPart>
    <w:docPart>
      <w:docPartPr>
        <w:name w:val="DEF5F4D128CB4FE1B56FABFED8309B9A"/>
        <w:category>
          <w:name w:val="Allmänt"/>
          <w:gallery w:val="placeholder"/>
        </w:category>
        <w:types>
          <w:type w:val="bbPlcHdr"/>
        </w:types>
        <w:behaviors>
          <w:behavior w:val="content"/>
        </w:behaviors>
        <w:guid w:val="{940466C4-4496-447C-98CB-DBED4A44DEBC}"/>
      </w:docPartPr>
      <w:docPartBody>
        <w:p w:rsidR="002469DE" w:rsidRDefault="00C74F63">
          <w:pPr>
            <w:pStyle w:val="DEF5F4D128CB4FE1B56FABFED8309B9A"/>
          </w:pPr>
          <w:r w:rsidRPr="005A0A93">
            <w:rPr>
              <w:rStyle w:val="Platshllartext"/>
            </w:rPr>
            <w:t>Motivering</w:t>
          </w:r>
        </w:p>
      </w:docPartBody>
    </w:docPart>
    <w:docPart>
      <w:docPartPr>
        <w:name w:val="4FADE9A99B924D4BA8DADCFEB57160C4"/>
        <w:category>
          <w:name w:val="Allmänt"/>
          <w:gallery w:val="placeholder"/>
        </w:category>
        <w:types>
          <w:type w:val="bbPlcHdr"/>
        </w:types>
        <w:behaviors>
          <w:behavior w:val="content"/>
        </w:behaviors>
        <w:guid w:val="{F5B4514B-08C0-461E-A481-3D1813986054}"/>
      </w:docPartPr>
      <w:docPartBody>
        <w:p w:rsidR="002469DE" w:rsidRDefault="00C74F63">
          <w:pPr>
            <w:pStyle w:val="4FADE9A99B924D4BA8DADCFEB57160C4"/>
          </w:pPr>
          <w:r>
            <w:rPr>
              <w:rStyle w:val="Platshllartext"/>
            </w:rPr>
            <w:t xml:space="preserve"> </w:t>
          </w:r>
        </w:p>
      </w:docPartBody>
    </w:docPart>
    <w:docPart>
      <w:docPartPr>
        <w:name w:val="97F23AA4B0CD4DA7B1A9BDF8895CC127"/>
        <w:category>
          <w:name w:val="Allmänt"/>
          <w:gallery w:val="placeholder"/>
        </w:category>
        <w:types>
          <w:type w:val="bbPlcHdr"/>
        </w:types>
        <w:behaviors>
          <w:behavior w:val="content"/>
        </w:behaviors>
        <w:guid w:val="{CEC08A40-C372-43CE-AFE0-6FD96D65D01B}"/>
      </w:docPartPr>
      <w:docPartBody>
        <w:p w:rsidR="002469DE" w:rsidRDefault="00C74F63">
          <w:pPr>
            <w:pStyle w:val="97F23AA4B0CD4DA7B1A9BDF8895CC127"/>
          </w:pPr>
          <w:r>
            <w:t xml:space="preserve"> </w:t>
          </w:r>
        </w:p>
      </w:docPartBody>
    </w:docPart>
    <w:docPart>
      <w:docPartPr>
        <w:name w:val="336078A56B7F444CB96D153AD2A72F8F"/>
        <w:category>
          <w:name w:val="Allmänt"/>
          <w:gallery w:val="placeholder"/>
        </w:category>
        <w:types>
          <w:type w:val="bbPlcHdr"/>
        </w:types>
        <w:behaviors>
          <w:behavior w:val="content"/>
        </w:behaviors>
        <w:guid w:val="{4F5C7063-45D6-4A31-B66F-28380F37D38A}"/>
      </w:docPartPr>
      <w:docPartBody>
        <w:p w:rsidR="009F4CE8" w:rsidRDefault="009F4C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63"/>
    <w:rsid w:val="002469DE"/>
    <w:rsid w:val="009F4CE8"/>
    <w:rsid w:val="00C74F63"/>
    <w:rsid w:val="00CC4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5C809B6324B8593E9641396C97CAA">
    <w:name w:val="7975C809B6324B8593E9641396C97CAA"/>
  </w:style>
  <w:style w:type="paragraph" w:customStyle="1" w:styleId="7D357C993ACC42CE94D1D3C5A8598F20">
    <w:name w:val="7D357C993ACC42CE94D1D3C5A8598F20"/>
  </w:style>
  <w:style w:type="paragraph" w:customStyle="1" w:styleId="48047C4C1F7B4BEF9A674BAC6FFB15E1">
    <w:name w:val="48047C4C1F7B4BEF9A674BAC6FFB15E1"/>
  </w:style>
  <w:style w:type="paragraph" w:customStyle="1" w:styleId="DEF5F4D128CB4FE1B56FABFED8309B9A">
    <w:name w:val="DEF5F4D128CB4FE1B56FABFED8309B9A"/>
  </w:style>
  <w:style w:type="paragraph" w:customStyle="1" w:styleId="674FE3C3E7FF4DB7A304FC9D4E7BF600">
    <w:name w:val="674FE3C3E7FF4DB7A304FC9D4E7BF600"/>
  </w:style>
  <w:style w:type="paragraph" w:customStyle="1" w:styleId="4FADE9A99B924D4BA8DADCFEB57160C4">
    <w:name w:val="4FADE9A99B924D4BA8DADCFEB57160C4"/>
  </w:style>
  <w:style w:type="paragraph" w:customStyle="1" w:styleId="97F23AA4B0CD4DA7B1A9BDF8895CC127">
    <w:name w:val="97F23AA4B0CD4DA7B1A9BDF8895CC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C899B-7FAB-47B2-803B-6CCD1B729443}"/>
</file>

<file path=customXml/itemProps2.xml><?xml version="1.0" encoding="utf-8"?>
<ds:datastoreItem xmlns:ds="http://schemas.openxmlformats.org/officeDocument/2006/customXml" ds:itemID="{9242208E-6C6E-4A79-A9B7-B85112F39050}"/>
</file>

<file path=customXml/itemProps3.xml><?xml version="1.0" encoding="utf-8"?>
<ds:datastoreItem xmlns:ds="http://schemas.openxmlformats.org/officeDocument/2006/customXml" ds:itemID="{71E84C0B-7459-436D-A791-8CAAB50D7F75}"/>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1486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SD341 Mobilfria klassrum</vt:lpstr>
      <vt:lpstr>
      </vt:lpstr>
    </vt:vector>
  </TitlesOfParts>
  <Company>Sveriges riksdag</Company>
  <LinksUpToDate>false</LinksUpToDate>
  <CharactersWithSpaces>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