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CD82B2195B90419C89CC79F1E4BBC14C"/>
        </w:placeholder>
        <w15:appearance w15:val="hidden"/>
        <w:text/>
      </w:sdtPr>
      <w:sdtEndPr/>
      <w:sdtContent>
        <w:p w:rsidRPr="009B062B" w:rsidR="00AF30DD" w:rsidP="009B062B" w:rsidRDefault="00AF30DD" w14:paraId="5F2D7A18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005014bd-9c08-4ac6-8211-c7a8d43e0c82"/>
        <w:id w:val="810668699"/>
        <w:lock w:val="sdtLocked"/>
      </w:sdtPr>
      <w:sdtEndPr/>
      <w:sdtContent>
        <w:p w:rsidR="0043109A" w:rsidRDefault="00A3537B" w14:paraId="5F2D7A19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låta lagstadga att sista förfallodatum är lika med sista betalningsdag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344CB1C07D7E4BF2B4E5E746493A68D6"/>
        </w:placeholder>
        <w15:appearance w15:val="hidden"/>
        <w:text/>
      </w:sdtPr>
      <w:sdtEndPr/>
      <w:sdtContent>
        <w:p w:rsidRPr="009B062B" w:rsidR="006D79C9" w:rsidP="00333E95" w:rsidRDefault="006D79C9" w14:paraId="5F2D7A1A" w14:textId="77777777">
          <w:pPr>
            <w:pStyle w:val="Rubrik1"/>
          </w:pPr>
          <w:r>
            <w:t>Motivering</w:t>
          </w:r>
        </w:p>
      </w:sdtContent>
    </w:sdt>
    <w:p w:rsidR="008E7850" w:rsidP="008E7850" w:rsidRDefault="008E7850" w14:paraId="5F2D7A20" w14:textId="22642536">
      <w:pPr>
        <w:pStyle w:val="Normalutanindragellerluft"/>
      </w:pPr>
      <w:r>
        <w:t>Inkassoföretag, men även vissa företag och organisationer, tillämpar fakturors</w:t>
      </w:r>
      <w:r w:rsidR="007F092F">
        <w:t xml:space="preserve"> </w:t>
      </w:r>
      <w:r>
        <w:t>förfallodatum som detsamma som sista mottagningsdag till sina konton. Då olika</w:t>
      </w:r>
      <w:r w:rsidR="007F092F">
        <w:t xml:space="preserve"> </w:t>
      </w:r>
      <w:r>
        <w:t>företag och organisationer tillämpar lite olika syn på detta riskerar det att skapa</w:t>
      </w:r>
      <w:r w:rsidR="007F092F">
        <w:t xml:space="preserve"> </w:t>
      </w:r>
      <w:r>
        <w:t>förvirring hos konsumenterna med i vissa fall fördyrande, irriterande och onödiga</w:t>
      </w:r>
      <w:r w:rsidR="007F092F">
        <w:t xml:space="preserve"> </w:t>
      </w:r>
      <w:r>
        <w:t>betalningsförelägganden som följd. För att förtydliga och förenkla för konsumenterna</w:t>
      </w:r>
      <w:r w:rsidR="007F092F">
        <w:t xml:space="preserve"> </w:t>
      </w:r>
      <w:r>
        <w:t>bör därför sista förfallodatum göras entydigt med sista betalningsdag för alla fakturaägare.</w:t>
      </w:r>
    </w:p>
    <w:p w:rsidR="00652B73" w:rsidP="007F092F" w:rsidRDefault="008E7850" w14:paraId="5F2D7A21" w14:textId="18EA01B0">
      <w:r w:rsidRPr="007F092F">
        <w:t>Det som anförs i motionen bör ges regeringen tillkänna</w:t>
      </w:r>
      <w:r w:rsidRPr="007F092F" w:rsidR="00843CEF">
        <w:t>.</w:t>
      </w:r>
    </w:p>
    <w:bookmarkStart w:name="_GoBack" w:id="1"/>
    <w:bookmarkEnd w:id="1"/>
    <w:p w:rsidRPr="007F092F" w:rsidR="007F092F" w:rsidP="007F092F" w:rsidRDefault="007F092F" w14:paraId="644F846B" w14:textId="77777777"/>
    <w:sdt>
      <w:sdtPr>
        <w:alias w:val="CC_Underskrifter"/>
        <w:tag w:val="CC_Underskrifter"/>
        <w:id w:val="583496634"/>
        <w:lock w:val="sdtContentLocked"/>
        <w:placeholder>
          <w:docPart w:val="1428385FCB2D4AC9AD40BAC193966D03"/>
        </w:placeholder>
        <w15:appearance w15:val="hidden"/>
      </w:sdtPr>
      <w:sdtEndPr/>
      <w:sdtContent>
        <w:p w:rsidR="004801AC" w:rsidP="0011618F" w:rsidRDefault="007F092F" w14:paraId="5F2D7A22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Johnny Skalin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134DED" w:rsidRDefault="00134DED" w14:paraId="5F2D7A26" w14:textId="77777777"/>
    <w:sectPr w:rsidR="00134DED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2D7A28" w14:textId="77777777" w:rsidR="008E7850" w:rsidRDefault="008E7850" w:rsidP="000C1CAD">
      <w:pPr>
        <w:spacing w:line="240" w:lineRule="auto"/>
      </w:pPr>
      <w:r>
        <w:separator/>
      </w:r>
    </w:p>
  </w:endnote>
  <w:endnote w:type="continuationSeparator" w:id="0">
    <w:p w14:paraId="5F2D7A29" w14:textId="77777777" w:rsidR="008E7850" w:rsidRDefault="008E7850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2D7A2E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2D7A2F" w14:textId="77777777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2D7A26" w14:textId="77777777" w:rsidR="008E7850" w:rsidRDefault="008E7850" w:rsidP="000C1CAD">
      <w:pPr>
        <w:spacing w:line="240" w:lineRule="auto"/>
      </w:pPr>
      <w:r>
        <w:separator/>
      </w:r>
    </w:p>
  </w:footnote>
  <w:footnote w:type="continuationSeparator" w:id="0">
    <w:p w14:paraId="5F2D7A27" w14:textId="77777777" w:rsidR="008E7850" w:rsidRDefault="008E7850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5F2D7A2A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5F2D7A39" wp14:anchorId="5F2D7A38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7F092F" w14:paraId="5F2D7A3A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58EFFB51784649DB9470B956C5960D99"/>
                              </w:placeholder>
                              <w:text/>
                            </w:sdtPr>
                            <w:sdtEndPr/>
                            <w:sdtContent>
                              <w:r w:rsidR="008E7850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4A68BD838FAE4969BAF0CAFA26980820"/>
                              </w:placeholder>
                              <w:text/>
                            </w:sdtPr>
                            <w:sdtEndPr/>
                            <w:sdtContent>
                              <w:r w:rsidR="009F6A89">
                                <w:t>323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5F2D7A38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7F092F" w14:paraId="5F2D7A3A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58EFFB51784649DB9470B956C5960D99"/>
                        </w:placeholder>
                        <w:text/>
                      </w:sdtPr>
                      <w:sdtEndPr/>
                      <w:sdtContent>
                        <w:r w:rsidR="008E7850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4A68BD838FAE4969BAF0CAFA26980820"/>
                        </w:placeholder>
                        <w:text/>
                      </w:sdtPr>
                      <w:sdtEndPr/>
                      <w:sdtContent>
                        <w:r w:rsidR="009F6A89">
                          <w:t>323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5F2D7A2B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7F092F" w14:paraId="5F2D7A2C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4A68BD838FAE4969BAF0CAFA26980820"/>
        </w:placeholder>
        <w:text/>
      </w:sdtPr>
      <w:sdtEndPr/>
      <w:sdtContent>
        <w:r w:rsidR="008E7850">
          <w:t>SD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9F6A89">
          <w:t>323</w:t>
        </w:r>
      </w:sdtContent>
    </w:sdt>
  </w:p>
  <w:p w:rsidR="004F35FE" w:rsidP="00776B74" w:rsidRDefault="004F35FE" w14:paraId="5F2D7A2D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7F092F" w14:paraId="5F2D7A30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8E7850">
          <w:t>SD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9F6A89">
          <w:t>323</w:t>
        </w:r>
      </w:sdtContent>
    </w:sdt>
  </w:p>
  <w:p w:rsidR="004F35FE" w:rsidP="00A314CF" w:rsidRDefault="007F092F" w14:paraId="5F2D7A31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7F092F" w14:paraId="5F2D7A32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7F092F" w14:paraId="5F2D7A33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:1571</w:t>
        </w:r>
      </w:sdtContent>
    </w:sdt>
  </w:p>
  <w:p w:rsidR="004F35FE" w:rsidP="00E03A3D" w:rsidRDefault="007F092F" w14:paraId="5F2D7A34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Johnny Skalin (SD)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8E7850" w14:paraId="5F2D7A35" w14:textId="77777777">
        <w:pPr>
          <w:pStyle w:val="FSHRub2"/>
        </w:pPr>
        <w:r>
          <w:t>Rättvisa sista betalningsdatum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5F2D7A36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850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3F2E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390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18F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4DED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17A05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1A8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116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CED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2C8C"/>
    <w:rsid w:val="003D4127"/>
    <w:rsid w:val="003D4C5B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41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09A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A445D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6E0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3D7E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492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3740F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092F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415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691E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850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A89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37B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4C2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664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10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1C6B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4675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714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5FD4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F2D7A17"/>
  <w15:chartTrackingRefBased/>
  <w15:docId w15:val="{51F6B71E-6F22-439C-8A11-4213B750E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D82B2195B90419C89CC79F1E4BBC1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8ADFC95-8F68-46B1-A192-E235E2EB9D75}"/>
      </w:docPartPr>
      <w:docPartBody>
        <w:p w:rsidR="00D024D6" w:rsidRDefault="00D024D6">
          <w:pPr>
            <w:pStyle w:val="CD82B2195B90419C89CC79F1E4BBC14C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344CB1C07D7E4BF2B4E5E746493A68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F3975F-F88A-4E6D-AEE2-C363E500E0C8}"/>
      </w:docPartPr>
      <w:docPartBody>
        <w:p w:rsidR="00D024D6" w:rsidRDefault="00D024D6">
          <w:pPr>
            <w:pStyle w:val="344CB1C07D7E4BF2B4E5E746493A68D6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58EFFB51784649DB9470B956C5960D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E8E69A1-034F-43A6-A065-E4A145CFD38A}"/>
      </w:docPartPr>
      <w:docPartBody>
        <w:p w:rsidR="00D024D6" w:rsidRDefault="00D024D6">
          <w:pPr>
            <w:pStyle w:val="58EFFB51784649DB9470B956C5960D9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A68BD838FAE4969BAF0CAFA2698082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D98D18-3370-422F-9748-ED8F92D888A0}"/>
      </w:docPartPr>
      <w:docPartBody>
        <w:p w:rsidR="00D024D6" w:rsidRDefault="00D024D6">
          <w:pPr>
            <w:pStyle w:val="4A68BD838FAE4969BAF0CAFA26980820"/>
          </w:pPr>
          <w:r>
            <w:t xml:space="preserve"> </w:t>
          </w:r>
        </w:p>
      </w:docPartBody>
    </w:docPart>
    <w:docPart>
      <w:docPartPr>
        <w:name w:val="1428385FCB2D4AC9AD40BAC193966D0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B5EC42-BEF1-403A-8126-19551CB1905A}"/>
      </w:docPartPr>
      <w:docPartBody>
        <w:p w:rsidR="00000000" w:rsidRDefault="003B14F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4D6"/>
    <w:rsid w:val="00D0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CD82B2195B90419C89CC79F1E4BBC14C">
    <w:name w:val="CD82B2195B90419C89CC79F1E4BBC14C"/>
  </w:style>
  <w:style w:type="paragraph" w:customStyle="1" w:styleId="30352660BF1F4D5589048FB0E8518ABE">
    <w:name w:val="30352660BF1F4D5589048FB0E8518ABE"/>
  </w:style>
  <w:style w:type="paragraph" w:customStyle="1" w:styleId="C7EEA021BC8048C580B99650FC755BFE">
    <w:name w:val="C7EEA021BC8048C580B99650FC755BFE"/>
  </w:style>
  <w:style w:type="paragraph" w:customStyle="1" w:styleId="344CB1C07D7E4BF2B4E5E746493A68D6">
    <w:name w:val="344CB1C07D7E4BF2B4E5E746493A68D6"/>
  </w:style>
  <w:style w:type="paragraph" w:customStyle="1" w:styleId="D5ECA135F6314C648E3652BCCACF15E4">
    <w:name w:val="D5ECA135F6314C648E3652BCCACF15E4"/>
  </w:style>
  <w:style w:type="paragraph" w:customStyle="1" w:styleId="58EFFB51784649DB9470B956C5960D99">
    <w:name w:val="58EFFB51784649DB9470B956C5960D99"/>
  </w:style>
  <w:style w:type="paragraph" w:customStyle="1" w:styleId="4A68BD838FAE4969BAF0CAFA26980820">
    <w:name w:val="4A68BD838FAE4969BAF0CAFA269808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58a526af6d1648bbc9db2a261ba659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90f7c96beca330bbe8babf3ba0f787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BBC55D-09B2-4557-A212-A5A04DB40C02}"/>
</file>

<file path=customXml/itemProps2.xml><?xml version="1.0" encoding="utf-8"?>
<ds:datastoreItem xmlns:ds="http://schemas.openxmlformats.org/officeDocument/2006/customXml" ds:itemID="{99ABCA51-64FA-478F-991A-019C60C80143}"/>
</file>

<file path=customXml/itemProps3.xml><?xml version="1.0" encoding="utf-8"?>
<ds:datastoreItem xmlns:ds="http://schemas.openxmlformats.org/officeDocument/2006/customXml" ds:itemID="{90C6C1CF-E257-4D56-BA15-4671460BDF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694</Characters>
  <Application>Microsoft Office Word</Application>
  <DocSecurity>0</DocSecurity>
  <Lines>16</Lines>
  <Paragraphs>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792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