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2F1A292" w14:textId="77777777">
      <w:pPr>
        <w:pStyle w:val="Normalutanindragellerluft"/>
      </w:pPr>
      <w:bookmarkStart w:name="_GoBack" w:id="0"/>
      <w:bookmarkEnd w:id="0"/>
    </w:p>
    <w:sdt>
      <w:sdtPr>
        <w:alias w:val="CC_Boilerplate_4"/>
        <w:tag w:val="CC_Boilerplate_4"/>
        <w:id w:val="-1644581176"/>
        <w:lock w:val="sdtLocked"/>
        <w:placeholder>
          <w:docPart w:val="9935786CE0434724A5D447D6403ADF4C"/>
        </w:placeholder>
        <w15:appearance w15:val="hidden"/>
        <w:text/>
      </w:sdtPr>
      <w:sdtEndPr/>
      <w:sdtContent>
        <w:p w:rsidR="00AF30DD" w:rsidP="00CC4C93" w:rsidRDefault="00AF30DD" w14:paraId="0AF65F88" w14:textId="77777777">
          <w:pPr>
            <w:pStyle w:val="Rubrik1"/>
          </w:pPr>
          <w:r>
            <w:t>Förslag till riksdagsbeslut</w:t>
          </w:r>
        </w:p>
      </w:sdtContent>
    </w:sdt>
    <w:sdt>
      <w:sdtPr>
        <w:alias w:val="Förslag 1"/>
        <w:tag w:val="bde74095-7b20-4f02-82d1-0aa6e68220f6"/>
        <w:id w:val="1634753827"/>
        <w:lock w:val="sdtLocked"/>
      </w:sdtPr>
      <w:sdtEndPr/>
      <w:sdtContent>
        <w:p w:rsidR="00A76E09" w:rsidRDefault="00767A9D" w14:paraId="2DAF14A9" w14:textId="1CC85AA2">
          <w:pPr>
            <w:pStyle w:val="Frslagstext"/>
          </w:pPr>
          <w:r>
            <w:t>Riksdagen tillkännager för regeringen som sin mening vad som anförs i motionen om att tillåta högersväng vid rödljus.</w:t>
          </w:r>
        </w:p>
      </w:sdtContent>
    </w:sdt>
    <w:p w:rsidR="00AF30DD" w:rsidP="00AF30DD" w:rsidRDefault="000156D9" w14:paraId="42622360" w14:textId="77777777">
      <w:pPr>
        <w:pStyle w:val="Rubrik1"/>
      </w:pPr>
      <w:bookmarkStart w:name="MotionsStart" w:id="1"/>
      <w:bookmarkEnd w:id="1"/>
      <w:r>
        <w:t>Motivering</w:t>
      </w:r>
    </w:p>
    <w:p w:rsidR="000838A4" w:rsidP="000838A4" w:rsidRDefault="000838A4" w14:paraId="49F3F7F2" w14:textId="77777777">
      <w:pPr>
        <w:pStyle w:val="Normalutanindragellerluft"/>
      </w:pPr>
      <w:r>
        <w:t>Rondeller har blivit allt vanligare trafiklösningar i Sverige under senare år. Rondeller får trafiken att flyta jämnare och med mindre både allvarliga olycksrisker och miljöstörningar till följd. Tyvärr går det inte att lösa alla korsningsproblem med rondeller. Framför allt gäller det i korsningar med både gång/cykel- och fordonstrafik.</w:t>
      </w:r>
    </w:p>
    <w:p w:rsidR="000838A4" w:rsidP="000838A4" w:rsidRDefault="000838A4" w14:paraId="2F7BEDCF" w14:textId="77777777">
      <w:pPr>
        <w:pStyle w:val="Normalutanindragellerluft"/>
      </w:pPr>
    </w:p>
    <w:p w:rsidR="000838A4" w:rsidP="000838A4" w:rsidRDefault="000838A4" w14:paraId="405EF172" w14:textId="77777777">
      <w:pPr>
        <w:pStyle w:val="Normalutanindragellerluft"/>
      </w:pPr>
      <w:r>
        <w:t>För att få trafiken att flyta bättre är det på vissa håll i världen, exempelvis i flera delstater i USA, tillåtet att svänga höger mot rött ljus sedan man förvissat sig om att det inte finns några fordon eller gång/cykeltrafikanter i vägen. Ordningen förefaller fungera väl när trafikanterna är vana vid systemet, och en trafik som på detta sätt tillåts flyta bättre med bibehållen säkerhet tillför då ett mervärde för trafikanterna.</w:t>
      </w:r>
    </w:p>
    <w:p w:rsidR="000838A4" w:rsidP="000838A4" w:rsidRDefault="000838A4" w14:paraId="156174B0" w14:textId="77777777">
      <w:pPr>
        <w:pStyle w:val="Normalutanindragellerluft"/>
      </w:pPr>
    </w:p>
    <w:p w:rsidR="000838A4" w:rsidP="000838A4" w:rsidRDefault="000838A4" w14:paraId="56C64859" w14:textId="77777777">
      <w:pPr>
        <w:pStyle w:val="Normalutanindragellerluft"/>
      </w:pPr>
      <w:r>
        <w:t>Ljusreglerade korsningar med gång/cykeltrafik som har samma signal som fordon som ska svänga till höger är nämligen inte heller ideala vid högersväng ur trafiksäkerhetssynpunkt. I de allra flesta fyrvägskorsningar sammanfaller grönt ljus för gång/cykeltrafikanter som ska korsa rakt över korsningen med högersvängande fordon som kommit från samma riktning. Allvarliga situationer kan därför uppstå om inte fordonsföraren som har grön signal är uppmärksam på att även gång/cykeltrafikanten har grönt ljus samtidigt.</w:t>
      </w:r>
    </w:p>
    <w:p w:rsidR="000838A4" w:rsidP="000838A4" w:rsidRDefault="000838A4" w14:paraId="0FD251F5" w14:textId="77777777">
      <w:pPr>
        <w:pStyle w:val="Normalutanindragellerluft"/>
      </w:pPr>
    </w:p>
    <w:p w:rsidR="00AF30DD" w:rsidP="000838A4" w:rsidRDefault="000838A4" w14:paraId="129ECC65" w14:textId="77777777">
      <w:pPr>
        <w:pStyle w:val="Normalutanindragellerluft"/>
      </w:pPr>
      <w:r>
        <w:lastRenderedPageBreak/>
        <w:t>Av dessa anledningar anser vi att det vore rimligt att vägtrafikkungörelsen ändras så att det blir tillåtet att svänga höger även vid rödljus.</w:t>
      </w:r>
    </w:p>
    <w:sdt>
      <w:sdtPr>
        <w:alias w:val="CC_Underskrifter"/>
        <w:tag w:val="CC_Underskrifter"/>
        <w:id w:val="583496634"/>
        <w:lock w:val="sdtContentLocked"/>
        <w:placeholder>
          <w:docPart w:val="FEF756BEB10E4FA08B2AC012DFAEA1A5"/>
        </w:placeholder>
        <w15:appearance w15:val="hidden"/>
      </w:sdtPr>
      <w:sdtEndPr/>
      <w:sdtContent>
        <w:p w:rsidRPr="009E153C" w:rsidR="00865E70" w:rsidP="00396634" w:rsidRDefault="000655CF" w14:paraId="1C9B1461" w14:textId="3D71553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Pia Hallström (M)</w:t>
            </w:r>
          </w:p>
        </w:tc>
      </w:tr>
    </w:tbl>
    <w:p w:rsidR="004505B5" w:rsidRDefault="004505B5" w14:paraId="1095EACB" w14:textId="77777777"/>
    <w:sectPr w:rsidR="004505B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C48B2" w14:textId="77777777" w:rsidR="00F52B88" w:rsidRDefault="00F52B88" w:rsidP="000C1CAD">
      <w:pPr>
        <w:spacing w:line="240" w:lineRule="auto"/>
      </w:pPr>
      <w:r>
        <w:separator/>
      </w:r>
    </w:p>
  </w:endnote>
  <w:endnote w:type="continuationSeparator" w:id="0">
    <w:p w14:paraId="0AD66D09" w14:textId="77777777" w:rsidR="00F52B88" w:rsidRDefault="00F52B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811B7" w14:textId="77777777" w:rsidR="00F619CC" w:rsidRDefault="00F619C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FF01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F2B1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0ECFE" w14:textId="77777777" w:rsidR="00A32AEE" w:rsidRDefault="00A32AEE">
    <w:pPr>
      <w:pStyle w:val="Sidfot"/>
    </w:pPr>
    <w:r>
      <w:fldChar w:fldCharType="begin"/>
    </w:r>
    <w:r>
      <w:instrText xml:space="preserve"> PRINTDATE  \@ "yyyy-MM-dd HH:mm"  \* MERGEFORMAT </w:instrText>
    </w:r>
    <w:r>
      <w:fldChar w:fldCharType="separate"/>
    </w:r>
    <w:r>
      <w:rPr>
        <w:noProof/>
      </w:rPr>
      <w:t>2014-11-07 17:01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96BCF" w14:textId="77777777" w:rsidR="00F52B88" w:rsidRDefault="00F52B88" w:rsidP="000C1CAD">
      <w:pPr>
        <w:spacing w:line="240" w:lineRule="auto"/>
      </w:pPr>
      <w:r>
        <w:separator/>
      </w:r>
    </w:p>
  </w:footnote>
  <w:footnote w:type="continuationSeparator" w:id="0">
    <w:p w14:paraId="1123CCA7" w14:textId="77777777" w:rsidR="00F52B88" w:rsidRDefault="00F52B8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CC" w:rsidRDefault="00F619CC" w14:paraId="663F916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CC" w:rsidRDefault="00F619CC" w14:paraId="263BA75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2F3C8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F2B1C" w14:paraId="1B92FED4" w14:textId="3C451CAB">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2592</w:t>
        </w:r>
      </w:sdtContent>
    </w:sdt>
  </w:p>
  <w:p w:rsidR="00467151" w:rsidP="00283E0F" w:rsidRDefault="003F2B1C" w14:paraId="7146BD71" w14:textId="77777777">
    <w:pPr>
      <w:pStyle w:val="FSHRub2"/>
    </w:pPr>
    <w:sdt>
      <w:sdtPr>
        <w:alias w:val="CC_Noformat_Avtext"/>
        <w:tag w:val="CC_Noformat_Avtext"/>
        <w:id w:val="1389603703"/>
        <w:lock w:val="sdtContentLocked"/>
        <w15:appearance w15:val="hidden"/>
        <w:text/>
      </w:sdtPr>
      <w:sdtEndPr/>
      <w:sdtContent>
        <w:r>
          <w:t>av Finn Bengtsson och Pia Hallström (M)</w:t>
        </w:r>
      </w:sdtContent>
    </w:sdt>
  </w:p>
  <w:sdt>
    <w:sdtPr>
      <w:alias w:val="CC_Noformat_Rubtext"/>
      <w:tag w:val="CC_Noformat_Rubtext"/>
      <w:id w:val="1800419874"/>
      <w:lock w:val="sdtContentLocked"/>
      <w15:appearance w15:val="hidden"/>
      <w:text/>
    </w:sdtPr>
    <w:sdtEndPr/>
    <w:sdtContent>
      <w:p w:rsidR="00467151" w:rsidP="00283E0F" w:rsidRDefault="000838A4" w14:paraId="41DE7B42" w14:textId="77777777">
        <w:pPr>
          <w:pStyle w:val="FSHRub2"/>
        </w:pPr>
        <w:r>
          <w:t>Högersväng vid rödljus</w:t>
        </w:r>
      </w:p>
    </w:sdtContent>
  </w:sdt>
  <w:sdt>
    <w:sdtPr>
      <w:alias w:val="CC_Boilerplate_3"/>
      <w:tag w:val="CC_Boilerplate_3"/>
      <w:id w:val="-1567486118"/>
      <w:lock w:val="sdtContentLocked"/>
      <w15:appearance w15:val="hidden"/>
      <w:text w:multiLine="1"/>
    </w:sdtPr>
    <w:sdtEndPr/>
    <w:sdtContent>
      <w:p w:rsidR="00467151" w:rsidP="00283E0F" w:rsidRDefault="00467151" w14:paraId="0F2B595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251BEE69-C824-4303-81B2-10DBFC817163}"/>
  </w:docVars>
  <w:rsids>
    <w:rsidRoot w:val="000838A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5CF"/>
    <w:rsid w:val="0006570C"/>
    <w:rsid w:val="00065CE6"/>
    <w:rsid w:val="0006753D"/>
    <w:rsid w:val="0006767D"/>
    <w:rsid w:val="00072835"/>
    <w:rsid w:val="000734AE"/>
    <w:rsid w:val="000743FF"/>
    <w:rsid w:val="00074588"/>
    <w:rsid w:val="000838A4"/>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5718"/>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3DFD"/>
    <w:rsid w:val="00314099"/>
    <w:rsid w:val="0031417D"/>
    <w:rsid w:val="00317A26"/>
    <w:rsid w:val="0032197E"/>
    <w:rsid w:val="003226A0"/>
    <w:rsid w:val="003234B5"/>
    <w:rsid w:val="003258C5"/>
    <w:rsid w:val="00325E7A"/>
    <w:rsid w:val="00333082"/>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634"/>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2B1C"/>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05B5"/>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6D20"/>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7471"/>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A9D"/>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2F2"/>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AEE"/>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6E09"/>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6421"/>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2B88"/>
    <w:rsid w:val="00F55F38"/>
    <w:rsid w:val="00F6045E"/>
    <w:rsid w:val="00F619CC"/>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FC5080"/>
  <w15:chartTrackingRefBased/>
  <w15:docId w15:val="{3A3DC89D-D15F-470A-B83F-A967597A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8689">
      <w:bodyDiv w:val="1"/>
      <w:marLeft w:val="0"/>
      <w:marRight w:val="0"/>
      <w:marTop w:val="0"/>
      <w:marBottom w:val="0"/>
      <w:divBdr>
        <w:top w:val="none" w:sz="0" w:space="0" w:color="auto"/>
        <w:left w:val="none" w:sz="0" w:space="0" w:color="auto"/>
        <w:bottom w:val="none" w:sz="0" w:space="0" w:color="auto"/>
        <w:right w:val="none" w:sz="0" w:space="0" w:color="auto"/>
      </w:divBdr>
    </w:div>
    <w:div w:id="68956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0409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35786CE0434724A5D447D6403ADF4C"/>
        <w:category>
          <w:name w:val="Allmänt"/>
          <w:gallery w:val="placeholder"/>
        </w:category>
        <w:types>
          <w:type w:val="bbPlcHdr"/>
        </w:types>
        <w:behaviors>
          <w:behavior w:val="content"/>
        </w:behaviors>
        <w:guid w:val="{E99ECB90-67A4-42BD-BD0D-74BA0CAFCCFF}"/>
      </w:docPartPr>
      <w:docPartBody>
        <w:p w:rsidR="00660880" w:rsidRDefault="000954E4">
          <w:pPr>
            <w:pStyle w:val="9935786CE0434724A5D447D6403ADF4C"/>
          </w:pPr>
          <w:r w:rsidRPr="009A726D">
            <w:rPr>
              <w:rStyle w:val="Platshllartext"/>
            </w:rPr>
            <w:t>Klicka här för att ange text.</w:t>
          </w:r>
        </w:p>
      </w:docPartBody>
    </w:docPart>
    <w:docPart>
      <w:docPartPr>
        <w:name w:val="FEF756BEB10E4FA08B2AC012DFAEA1A5"/>
        <w:category>
          <w:name w:val="Allmänt"/>
          <w:gallery w:val="placeholder"/>
        </w:category>
        <w:types>
          <w:type w:val="bbPlcHdr"/>
        </w:types>
        <w:behaviors>
          <w:behavior w:val="content"/>
        </w:behaviors>
        <w:guid w:val="{16D7F967-1E4A-4C3E-BCAA-7EBB4D9289F9}"/>
      </w:docPartPr>
      <w:docPartBody>
        <w:p w:rsidR="00660880" w:rsidRDefault="000954E4">
          <w:pPr>
            <w:pStyle w:val="FEF756BEB10E4FA08B2AC012DFAEA1A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E4"/>
    <w:rsid w:val="000954E4"/>
    <w:rsid w:val="006608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935786CE0434724A5D447D6403ADF4C">
    <w:name w:val="9935786CE0434724A5D447D6403ADF4C"/>
  </w:style>
  <w:style w:type="paragraph" w:customStyle="1" w:styleId="250E8AF6B6054CF880A1BBB857F72233">
    <w:name w:val="250E8AF6B6054CF880A1BBB857F72233"/>
  </w:style>
  <w:style w:type="paragraph" w:customStyle="1" w:styleId="FEF756BEB10E4FA08B2AC012DFAEA1A5">
    <w:name w:val="FEF756BEB10E4FA08B2AC012DFAEA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2627</RubrikLookup>
    <MotionGuid xmlns="00d11361-0b92-4bae-a181-288d6a55b763">721c74b3-5855-4a4e-abbc-b8ba86c8b09e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27144-32FE-46F4-8679-4D9E48F9342C}"/>
</file>

<file path=customXml/itemProps2.xml><?xml version="1.0" encoding="utf-8"?>
<ds:datastoreItem xmlns:ds="http://schemas.openxmlformats.org/officeDocument/2006/customXml" ds:itemID="{B5892FDB-75F7-4693-B932-E3934C820DBC}"/>
</file>

<file path=customXml/itemProps3.xml><?xml version="1.0" encoding="utf-8"?>
<ds:datastoreItem xmlns:ds="http://schemas.openxmlformats.org/officeDocument/2006/customXml" ds:itemID="{6F850374-74CB-4257-BC7B-9D313CB98161}"/>
</file>

<file path=customXml/itemProps4.xml><?xml version="1.0" encoding="utf-8"?>
<ds:datastoreItem xmlns:ds="http://schemas.openxmlformats.org/officeDocument/2006/customXml" ds:itemID="{30643BF1-D12C-4F3A-A143-13BEF27E1A37}"/>
</file>

<file path=docProps/app.xml><?xml version="1.0" encoding="utf-8"?>
<Properties xmlns="http://schemas.openxmlformats.org/officeDocument/2006/extended-properties" xmlns:vt="http://schemas.openxmlformats.org/officeDocument/2006/docPropsVTypes">
  <Template>GranskaMot</Template>
  <TotalTime>2</TotalTime>
  <Pages>2</Pages>
  <Words>243</Words>
  <Characters>1396</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201415M1347 Högersväng vid rödljus</vt:lpstr>
      <vt:lpstr/>
    </vt:vector>
  </TitlesOfParts>
  <Company>Riksdagen</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201415M1347 Högersväng vid rödljus</dc:title>
  <dc:subject/>
  <dc:creator>It-avdelningen</dc:creator>
  <cp:keywords/>
  <dc:description/>
  <cp:lastModifiedBy>Lars Franzén</cp:lastModifiedBy>
  <cp:revision>8</cp:revision>
  <cp:lastPrinted>2014-11-07T16:01:00Z</cp:lastPrinted>
  <dcterms:created xsi:type="dcterms:W3CDTF">2014-11-03T13:02:00Z</dcterms:created>
  <dcterms:modified xsi:type="dcterms:W3CDTF">2014-11-10T19:27:00Z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*BAEBD12CF64BA*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http://filur.riksdagen.se/drop/DropOffLibrary/BAEBD12CF64BA.docx</vt:lpwstr>
  </property>
</Properties>
</file>