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B1BB2" w:rsidTr="00BB1BB2">
        <w:trPr>
          <w:trHeight w:val="1361"/>
        </w:trPr>
        <w:tc>
          <w:tcPr>
            <w:tcW w:w="5471" w:type="dxa"/>
          </w:tcPr>
          <w:p w:rsidR="00BB1BB2" w:rsidRDefault="0042047C" w:rsidP="00BB1BB2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B1BB2" w:rsidRDefault="0042047C" w:rsidP="00BB1BB2">
            <w:pPr>
              <w:pStyle w:val="RSKRbeteckning"/>
            </w:pPr>
            <w:r>
              <w:t>2016/17</w:t>
            </w:r>
            <w:r w:rsidR="00BB1BB2">
              <w:t>:</w:t>
            </w:r>
            <w:r>
              <w:t>324</w:t>
            </w:r>
          </w:p>
        </w:tc>
        <w:tc>
          <w:tcPr>
            <w:tcW w:w="2551" w:type="dxa"/>
          </w:tcPr>
          <w:p w:rsidR="00BB1BB2" w:rsidRPr="00E70308" w:rsidRDefault="00BB1BB2" w:rsidP="00BB1BB2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BB2" w:rsidRPr="009E6885" w:rsidRDefault="00BB1BB2" w:rsidP="009E6885"/>
          <w:p w:rsidR="00BB1BB2" w:rsidRDefault="00BB1BB2" w:rsidP="00BB1BB2">
            <w:pPr>
              <w:jc w:val="right"/>
            </w:pPr>
          </w:p>
        </w:tc>
      </w:tr>
      <w:tr w:rsidR="00BB1BB2" w:rsidRPr="00BB1BB2" w:rsidTr="00BB1BB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B1BB2" w:rsidRPr="00BB1BB2" w:rsidRDefault="00BB1BB2" w:rsidP="00BB1BB2">
            <w:pPr>
              <w:rPr>
                <w:sz w:val="10"/>
              </w:rPr>
            </w:pPr>
          </w:p>
        </w:tc>
      </w:tr>
    </w:tbl>
    <w:p w:rsidR="00CE5B19" w:rsidRDefault="00CE5B19" w:rsidP="00BB1BB2"/>
    <w:p w:rsidR="00BB1BB2" w:rsidRDefault="0042047C" w:rsidP="00BB1BB2">
      <w:pPr>
        <w:pStyle w:val="Mottagare1"/>
      </w:pPr>
      <w:r>
        <w:t>Regeringen</w:t>
      </w:r>
    </w:p>
    <w:p w:rsidR="00BB1BB2" w:rsidRDefault="0042047C" w:rsidP="00BB1BB2">
      <w:pPr>
        <w:pStyle w:val="Mottagare2"/>
      </w:pPr>
      <w:r>
        <w:rPr>
          <w:noProof/>
        </w:rPr>
        <w:t>Justitiedepartementet</w:t>
      </w:r>
    </w:p>
    <w:p w:rsidR="00BB1BB2" w:rsidRDefault="00BB1BB2" w:rsidP="00BB1BB2">
      <w:r>
        <w:t xml:space="preserve">Med överlämnande av </w:t>
      </w:r>
      <w:r w:rsidR="0042047C">
        <w:t>finansutskottet</w:t>
      </w:r>
      <w:r>
        <w:t xml:space="preserve">s betänkande </w:t>
      </w:r>
      <w:r w:rsidR="0042047C">
        <w:t>2016/17</w:t>
      </w:r>
      <w:r>
        <w:t>:</w:t>
      </w:r>
      <w:r w:rsidR="0042047C">
        <w:t>FiU40</w:t>
      </w:r>
      <w:r>
        <w:t xml:space="preserve"> </w:t>
      </w:r>
      <w:r w:rsidR="0042047C">
        <w:t>Ett starkare skydd mot orättvisa betalningsanmärkningar</w:t>
      </w:r>
      <w:r>
        <w:t xml:space="preserve"> får jag anmäla att riksdagen denna dag bifallit utskottets förslag till riksdagsbeslut.</w:t>
      </w:r>
    </w:p>
    <w:p w:rsidR="00BB1BB2" w:rsidRDefault="00BB1BB2" w:rsidP="00BB1BB2">
      <w:pPr>
        <w:pStyle w:val="Stockholm"/>
      </w:pPr>
      <w:r>
        <w:t xml:space="preserve">Stockholm </w:t>
      </w:r>
      <w:r w:rsidR="0042047C">
        <w:t>den 15 juni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B1BB2" w:rsidTr="00BB1BB2">
        <w:tc>
          <w:tcPr>
            <w:tcW w:w="3628" w:type="dxa"/>
          </w:tcPr>
          <w:p w:rsidR="00BB1BB2" w:rsidRDefault="0042047C" w:rsidP="00BB1BB2">
            <w:pPr>
              <w:pStyle w:val="AvsTalman"/>
            </w:pPr>
            <w:r>
              <w:t>Esabelle Dingizian</w:t>
            </w:r>
          </w:p>
        </w:tc>
        <w:tc>
          <w:tcPr>
            <w:tcW w:w="3628" w:type="dxa"/>
          </w:tcPr>
          <w:p w:rsidR="00BB1BB2" w:rsidRDefault="0042047C" w:rsidP="00BB1BB2">
            <w:pPr>
              <w:pStyle w:val="AvsTjnsteman"/>
            </w:pPr>
            <w:r>
              <w:t>Claes Mårtensson</w:t>
            </w:r>
          </w:p>
        </w:tc>
      </w:tr>
    </w:tbl>
    <w:p w:rsidR="00BB1BB2" w:rsidRPr="00BB1BB2" w:rsidRDefault="00BB1BB2" w:rsidP="00BB1BB2"/>
    <w:sectPr w:rsidR="00BB1BB2" w:rsidRPr="00BB1BB2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B2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2047C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508D1"/>
    <w:rsid w:val="00870A8B"/>
    <w:rsid w:val="0091238E"/>
    <w:rsid w:val="00951D83"/>
    <w:rsid w:val="00992279"/>
    <w:rsid w:val="009E4FA2"/>
    <w:rsid w:val="009E6885"/>
    <w:rsid w:val="009F6619"/>
    <w:rsid w:val="00A247FE"/>
    <w:rsid w:val="00A627CF"/>
    <w:rsid w:val="00A756CC"/>
    <w:rsid w:val="00A8020D"/>
    <w:rsid w:val="00AE6BB8"/>
    <w:rsid w:val="00BB1BB2"/>
    <w:rsid w:val="00BF1C6D"/>
    <w:rsid w:val="00C4170A"/>
    <w:rsid w:val="00CE0BEB"/>
    <w:rsid w:val="00CE5B19"/>
    <w:rsid w:val="00E31940"/>
    <w:rsid w:val="00E52DF1"/>
    <w:rsid w:val="00EA1F0A"/>
    <w:rsid w:val="00F35D0D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63723-5EEA-49D0-AFFB-9FA4513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38</Words>
  <Characters>304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2017-06-15T15:01:00Z</dcterms:created>
  <dcterms:modified xsi:type="dcterms:W3CDTF">2017-06-15T15:01:00Z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2017-06-15</vt:lpwstr>
  </property>
  <property fmtid="{D5CDD505-2E9C-101B-9397-08002B2CF9AE}" pid="6" name="DatumIText">
    <vt:lpwstr>den 15 juni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324</vt:lpwstr>
  </property>
  <property fmtid="{D5CDD505-2E9C-101B-9397-08002B2CF9AE}" pid="10" name="Talman">
    <vt:lpwstr>Esabelle Dingizian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2016/17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Ett starkare skydd mot orättvisa betalningsanmärkningar</vt:lpwstr>
  </property>
  <property fmtid="{D5CDD505-2E9C-101B-9397-08002B2CF9AE}" pid="19" name="Version">
    <vt:lpwstr>3.54</vt:lpwstr>
  </property>
</Properties>
</file>