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EA70DBA509E4A67970D46F5965F8C25"/>
        </w:placeholder>
        <w15:appearance w15:val="hidden"/>
        <w:text/>
      </w:sdtPr>
      <w:sdtEndPr/>
      <w:sdtContent>
        <w:p w:rsidRPr="009B062B" w:rsidR="00AF30DD" w:rsidP="009B062B" w:rsidRDefault="00AF30DD" w14:paraId="22B2C038" w14:textId="77777777">
          <w:pPr>
            <w:pStyle w:val="RubrikFrslagTIllRiksdagsbeslut"/>
          </w:pPr>
          <w:r w:rsidRPr="009B062B">
            <w:t>Förslag till riksdagsbeslut</w:t>
          </w:r>
        </w:p>
      </w:sdtContent>
    </w:sdt>
    <w:sdt>
      <w:sdtPr>
        <w:alias w:val="Yrkande 1"/>
        <w:tag w:val="ba0b1095-376f-4bb7-9b1f-b9fe773de4f9"/>
        <w:id w:val="1187096451"/>
        <w:lock w:val="sdtLocked"/>
      </w:sdtPr>
      <w:sdtEndPr/>
      <w:sdtContent>
        <w:p w:rsidR="008F348C" w:rsidRDefault="00625DE3" w14:paraId="22B2C039" w14:textId="77777777">
          <w:pPr>
            <w:pStyle w:val="Frslagstext"/>
            <w:numPr>
              <w:ilvl w:val="0"/>
              <w:numId w:val="0"/>
            </w:numPr>
          </w:pPr>
          <w:r>
            <w:t>Riksdagen ställer sig bakom det som anförs i motionen om att regeringen ska beakta en levande skärgård i en aktiv politik för landsbygdsutveckling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FF62B2AF3844337809ED935F2A410D4"/>
        </w:placeholder>
        <w15:appearance w15:val="hidden"/>
        <w:text/>
      </w:sdtPr>
      <w:sdtEndPr/>
      <w:sdtContent>
        <w:p w:rsidRPr="009B062B" w:rsidR="006D79C9" w:rsidP="00333E95" w:rsidRDefault="006D79C9" w14:paraId="22B2C03A" w14:textId="77777777">
          <w:pPr>
            <w:pStyle w:val="Rubrik1"/>
          </w:pPr>
          <w:r>
            <w:t>Motivering</w:t>
          </w:r>
        </w:p>
      </w:sdtContent>
    </w:sdt>
    <w:p w:rsidRPr="00785A1A" w:rsidR="00DB296A" w:rsidP="00785A1A" w:rsidRDefault="00DB296A" w14:paraId="22B2C03B" w14:textId="55FE7701">
      <w:pPr>
        <w:pStyle w:val="Normalutanindragellerluft"/>
      </w:pPr>
      <w:r w:rsidRPr="00785A1A">
        <w:t>Sveriges skärgård är en unik miljö med sin vackra natur och sitt rika växt- och djurliv. Det är ett hem för många och en vacker miljö för besökare som söker rekreation och naturupplevelser</w:t>
      </w:r>
      <w:r w:rsidR="00785A1A">
        <w:t>.</w:t>
      </w:r>
    </w:p>
    <w:p w:rsidRPr="00DB296A" w:rsidR="00DB296A" w:rsidP="00DB296A" w:rsidRDefault="00DB296A" w14:paraId="22B2C03C" w14:textId="77777777">
      <w:r w:rsidRPr="00DB296A">
        <w:t>En förutsättning för en levande skärgård är en bofast skärgårdsbefolkning. För att det ska vara möjligt att även i fortsättningen ge förutsättningar för skärgårdsliv krävs ett antal olika insatser. Fungerande transporter, grundläggande samhällsservice och tillgång till bostäder är exempel på förutsättningar för att människor ska kunna bo kvar året runt. Inte minst krävs en samordning för en fortsatt levande skärgård under hela året.</w:t>
      </w:r>
    </w:p>
    <w:p w:rsidR="00DB296A" w:rsidP="00DB296A" w:rsidRDefault="00DB296A" w14:paraId="22B2C03D" w14:textId="77777777">
      <w:r w:rsidRPr="00DB296A">
        <w:lastRenderedPageBreak/>
        <w:t>Det finns stora möjligheter att utveckla skärgården. Det görs genom att värna både skärgårdens natur- och kulturvärden, ett öppet kulturlandskap samt utveckla skärgården för bofasta, företag och besökare. Det är viktigt såväl för de bofasta idag som för att vi i framtiden ska kunna njuta av en levande skärgårdsmiljö.</w:t>
      </w:r>
    </w:p>
    <w:p w:rsidR="00DB296A" w:rsidP="00DB296A" w:rsidRDefault="00DB296A" w14:paraId="22B2C03E" w14:textId="0FF52802">
      <w:r>
        <w:t>Mot bakgrund av ovanstående samt behovet av samordnade insatser är det angeläget att regeringen beaktar en levande skärgård som en del i en aktiv politik för landsbygdsutveckling.</w:t>
      </w:r>
    </w:p>
    <w:p w:rsidRPr="00DB296A" w:rsidR="00785A1A" w:rsidP="00DB296A" w:rsidRDefault="00785A1A" w14:paraId="4B0C964A" w14:textId="77777777"/>
    <w:sdt>
      <w:sdtPr>
        <w:alias w:val="CC_Underskrifter"/>
        <w:tag w:val="CC_Underskrifter"/>
        <w:id w:val="583496634"/>
        <w:lock w:val="sdtContentLocked"/>
        <w:placeholder>
          <w:docPart w:val="FDF8B4A3F9A44029A0B345FEE69C9AB0"/>
        </w:placeholder>
        <w15:appearance w15:val="hidden"/>
      </w:sdtPr>
      <w:sdtEndPr/>
      <w:sdtContent>
        <w:p w:rsidR="004801AC" w:rsidP="005C337D" w:rsidRDefault="00785A1A" w14:paraId="22B2C03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Teresa Carvalho (S)</w:t>
            </w:r>
          </w:p>
        </w:tc>
        <w:tc>
          <w:tcPr>
            <w:tcW w:w="50" w:type="pct"/>
            <w:vAlign w:val="bottom"/>
          </w:tcPr>
          <w:p>
            <w:pPr>
              <w:pStyle w:val="Underskrifter"/>
            </w:pPr>
            <w:r>
              <w:t> </w:t>
            </w:r>
          </w:p>
        </w:tc>
      </w:tr>
      <w:tr>
        <w:trPr>
          <w:cantSplit/>
        </w:trPr>
        <w:tc>
          <w:tcPr>
            <w:tcW w:w="50" w:type="pct"/>
            <w:vAlign w:val="bottom"/>
          </w:tcPr>
          <w:p>
            <w:pPr>
              <w:pStyle w:val="Underskrifter"/>
              <w:spacing w:after="0"/>
            </w:pPr>
            <w:r>
              <w:t>Anna-Lena Sörenson (S)</w:t>
            </w:r>
          </w:p>
        </w:tc>
        <w:tc>
          <w:tcPr>
            <w:tcW w:w="50" w:type="pct"/>
            <w:vAlign w:val="bottom"/>
          </w:tcPr>
          <w:p>
            <w:pPr>
              <w:pStyle w:val="Underskrifter"/>
              <w:spacing w:after="0"/>
            </w:pPr>
            <w:r>
              <w:t>Johan Andersson (S)</w:t>
            </w:r>
          </w:p>
        </w:tc>
      </w:tr>
      <w:tr>
        <w:trPr>
          <w:cantSplit/>
        </w:trPr>
        <w:tc>
          <w:tcPr>
            <w:tcW w:w="50" w:type="pct"/>
            <w:vAlign w:val="bottom"/>
          </w:tcPr>
          <w:p>
            <w:pPr>
              <w:pStyle w:val="Underskrifter"/>
              <w:spacing w:after="0"/>
            </w:pPr>
            <w:r>
              <w:t>Johan Löfstrand (S)</w:t>
            </w:r>
          </w:p>
        </w:tc>
        <w:tc>
          <w:tcPr>
            <w:tcW w:w="50" w:type="pct"/>
            <w:vAlign w:val="bottom"/>
          </w:tcPr>
          <w:p>
            <w:pPr>
              <w:pStyle w:val="Underskrifter"/>
              <w:spacing w:after="0"/>
            </w:pPr>
            <w:r>
              <w:t>Mattias Ottosson (S)</w:t>
            </w:r>
          </w:p>
        </w:tc>
      </w:tr>
    </w:tbl>
    <w:p w:rsidR="00073019" w:rsidP="00785A1A" w:rsidRDefault="00073019" w14:paraId="22B2C049" w14:textId="77777777">
      <w:pPr>
        <w:spacing w:line="160" w:lineRule="exact"/>
      </w:pPr>
      <w:bookmarkStart w:name="_GoBack" w:id="1"/>
      <w:bookmarkEnd w:id="1"/>
    </w:p>
    <w:sectPr w:rsidR="0007301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2C04B" w14:textId="77777777" w:rsidR="005A3DA4" w:rsidRDefault="005A3DA4" w:rsidP="000C1CAD">
      <w:pPr>
        <w:spacing w:line="240" w:lineRule="auto"/>
      </w:pPr>
      <w:r>
        <w:separator/>
      </w:r>
    </w:p>
  </w:endnote>
  <w:endnote w:type="continuationSeparator" w:id="0">
    <w:p w14:paraId="22B2C04C" w14:textId="77777777" w:rsidR="005A3DA4" w:rsidRDefault="005A3DA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2C05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2C052" w14:textId="6B42AA4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85A1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2C049" w14:textId="77777777" w:rsidR="005A3DA4" w:rsidRDefault="005A3DA4" w:rsidP="000C1CAD">
      <w:pPr>
        <w:spacing w:line="240" w:lineRule="auto"/>
      </w:pPr>
      <w:r>
        <w:separator/>
      </w:r>
    </w:p>
  </w:footnote>
  <w:footnote w:type="continuationSeparator" w:id="0">
    <w:p w14:paraId="22B2C04A" w14:textId="77777777" w:rsidR="005A3DA4" w:rsidRDefault="005A3DA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2B2C04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2B2C05C" wp14:anchorId="22B2C05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85A1A" w14:paraId="22B2C05D" w14:textId="77777777">
                          <w:pPr>
                            <w:jc w:val="right"/>
                          </w:pPr>
                          <w:sdt>
                            <w:sdtPr>
                              <w:alias w:val="CC_Noformat_Partikod"/>
                              <w:tag w:val="CC_Noformat_Partikod"/>
                              <w:id w:val="-53464382"/>
                              <w:placeholder>
                                <w:docPart w:val="9C0C590DA36E48DE97C84E303A00C786"/>
                              </w:placeholder>
                              <w:text/>
                            </w:sdtPr>
                            <w:sdtEndPr/>
                            <w:sdtContent>
                              <w:r w:rsidR="005A3DA4">
                                <w:t>S</w:t>
                              </w:r>
                            </w:sdtContent>
                          </w:sdt>
                          <w:sdt>
                            <w:sdtPr>
                              <w:alias w:val="CC_Noformat_Partinummer"/>
                              <w:tag w:val="CC_Noformat_Partinummer"/>
                              <w:id w:val="-1709555926"/>
                              <w:placeholder>
                                <w:docPart w:val="104933A60D584FC49C0BD8B791C72F0A"/>
                              </w:placeholder>
                              <w:text/>
                            </w:sdtPr>
                            <w:sdtEndPr/>
                            <w:sdtContent>
                              <w:r w:rsidR="005A3DA4">
                                <w:t>1207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2B2C05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85A1A" w14:paraId="22B2C05D" w14:textId="77777777">
                    <w:pPr>
                      <w:jc w:val="right"/>
                    </w:pPr>
                    <w:sdt>
                      <w:sdtPr>
                        <w:alias w:val="CC_Noformat_Partikod"/>
                        <w:tag w:val="CC_Noformat_Partikod"/>
                        <w:id w:val="-53464382"/>
                        <w:placeholder>
                          <w:docPart w:val="9C0C590DA36E48DE97C84E303A00C786"/>
                        </w:placeholder>
                        <w:text/>
                      </w:sdtPr>
                      <w:sdtEndPr/>
                      <w:sdtContent>
                        <w:r w:rsidR="005A3DA4">
                          <w:t>S</w:t>
                        </w:r>
                      </w:sdtContent>
                    </w:sdt>
                    <w:sdt>
                      <w:sdtPr>
                        <w:alias w:val="CC_Noformat_Partinummer"/>
                        <w:tag w:val="CC_Noformat_Partinummer"/>
                        <w:id w:val="-1709555926"/>
                        <w:placeholder>
                          <w:docPart w:val="104933A60D584FC49C0BD8B791C72F0A"/>
                        </w:placeholder>
                        <w:text/>
                      </w:sdtPr>
                      <w:sdtEndPr/>
                      <w:sdtContent>
                        <w:r w:rsidR="005A3DA4">
                          <w:t>1207</w:t>
                        </w:r>
                      </w:sdtContent>
                    </w:sdt>
                  </w:p>
                </w:txbxContent>
              </v:textbox>
              <w10:wrap anchorx="page"/>
            </v:shape>
          </w:pict>
        </mc:Fallback>
      </mc:AlternateContent>
    </w:r>
  </w:p>
  <w:p w:rsidRPr="00293C4F" w:rsidR="004F35FE" w:rsidP="00776B74" w:rsidRDefault="004F35FE" w14:paraId="22B2C04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85A1A" w14:paraId="22B2C04F" w14:textId="77777777">
    <w:pPr>
      <w:jc w:val="right"/>
    </w:pPr>
    <w:sdt>
      <w:sdtPr>
        <w:alias w:val="CC_Noformat_Partikod"/>
        <w:tag w:val="CC_Noformat_Partikod"/>
        <w:id w:val="559911109"/>
        <w:placeholder>
          <w:docPart w:val="104933A60D584FC49C0BD8B791C72F0A"/>
        </w:placeholder>
        <w:text/>
      </w:sdtPr>
      <w:sdtEndPr/>
      <w:sdtContent>
        <w:r w:rsidR="005A3DA4">
          <w:t>S</w:t>
        </w:r>
      </w:sdtContent>
    </w:sdt>
    <w:sdt>
      <w:sdtPr>
        <w:alias w:val="CC_Noformat_Partinummer"/>
        <w:tag w:val="CC_Noformat_Partinummer"/>
        <w:id w:val="1197820850"/>
        <w:text/>
      </w:sdtPr>
      <w:sdtEndPr/>
      <w:sdtContent>
        <w:r w:rsidR="005A3DA4">
          <w:t>1207</w:t>
        </w:r>
      </w:sdtContent>
    </w:sdt>
  </w:p>
  <w:p w:rsidR="004F35FE" w:rsidP="00776B74" w:rsidRDefault="004F35FE" w14:paraId="22B2C05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85A1A" w14:paraId="22B2C053" w14:textId="77777777">
    <w:pPr>
      <w:jc w:val="right"/>
    </w:pPr>
    <w:sdt>
      <w:sdtPr>
        <w:alias w:val="CC_Noformat_Partikod"/>
        <w:tag w:val="CC_Noformat_Partikod"/>
        <w:id w:val="1471015553"/>
        <w:text/>
      </w:sdtPr>
      <w:sdtEndPr/>
      <w:sdtContent>
        <w:r w:rsidR="005A3DA4">
          <w:t>S</w:t>
        </w:r>
      </w:sdtContent>
    </w:sdt>
    <w:sdt>
      <w:sdtPr>
        <w:alias w:val="CC_Noformat_Partinummer"/>
        <w:tag w:val="CC_Noformat_Partinummer"/>
        <w:id w:val="-2014525982"/>
        <w:text/>
      </w:sdtPr>
      <w:sdtEndPr/>
      <w:sdtContent>
        <w:r w:rsidR="005A3DA4">
          <w:t>1207</w:t>
        </w:r>
      </w:sdtContent>
    </w:sdt>
  </w:p>
  <w:p w:rsidR="004F35FE" w:rsidP="00A314CF" w:rsidRDefault="00785A1A" w14:paraId="22B2C05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85A1A" w14:paraId="22B2C05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85A1A" w14:paraId="22B2C05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:1069</w:t>
        </w:r>
      </w:sdtContent>
    </w:sdt>
  </w:p>
  <w:p w:rsidR="004F35FE" w:rsidP="00E03A3D" w:rsidRDefault="00785A1A" w14:paraId="22B2C057" w14:textId="77777777">
    <w:pPr>
      <w:pStyle w:val="Motionr"/>
    </w:pPr>
    <w:sdt>
      <w:sdtPr>
        <w:alias w:val="CC_Noformat_Avtext"/>
        <w:tag w:val="CC_Noformat_Avtext"/>
        <w:id w:val="-2020768203"/>
        <w:lock w:val="sdtContentLocked"/>
        <w15:appearance w15:val="hidden"/>
        <w:text/>
      </w:sdtPr>
      <w:sdtEndPr/>
      <w:sdtContent>
        <w:r>
          <w:t>av Teresa Carvalho m.fl. (S)</w:t>
        </w:r>
      </w:sdtContent>
    </w:sdt>
  </w:p>
  <w:sdt>
    <w:sdtPr>
      <w:alias w:val="CC_Noformat_Rubtext"/>
      <w:tag w:val="CC_Noformat_Rubtext"/>
      <w:id w:val="-218060500"/>
      <w:lock w:val="sdtLocked"/>
      <w15:appearance w15:val="hidden"/>
      <w:text/>
    </w:sdtPr>
    <w:sdtEndPr/>
    <w:sdtContent>
      <w:p w:rsidR="004F35FE" w:rsidP="00283E0F" w:rsidRDefault="005A3DA4" w14:paraId="22B2C058" w14:textId="77777777">
        <w:pPr>
          <w:pStyle w:val="FSHRub2"/>
        </w:pPr>
        <w:r>
          <w:t>Levande skärgård</w:t>
        </w:r>
      </w:p>
    </w:sdtContent>
  </w:sdt>
  <w:sdt>
    <w:sdtPr>
      <w:alias w:val="CC_Boilerplate_3"/>
      <w:tag w:val="CC_Boilerplate_3"/>
      <w:id w:val="1606463544"/>
      <w:lock w:val="sdtContentLocked"/>
      <w15:appearance w15:val="hidden"/>
      <w:text w:multiLine="1"/>
    </w:sdtPr>
    <w:sdtEndPr/>
    <w:sdtContent>
      <w:p w:rsidR="004F35FE" w:rsidP="00283E0F" w:rsidRDefault="004F35FE" w14:paraId="22B2C05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DA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019"/>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2B8"/>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1A1B"/>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3DA4"/>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337D"/>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DE3"/>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A1A"/>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0B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48C"/>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707"/>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96A"/>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6E6"/>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B2C037"/>
  <w15:chartTrackingRefBased/>
  <w15:docId w15:val="{881FBF23-7547-4639-A7CA-B71B084EC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EA70DBA509E4A67970D46F5965F8C25"/>
        <w:category>
          <w:name w:val="Allmänt"/>
          <w:gallery w:val="placeholder"/>
        </w:category>
        <w:types>
          <w:type w:val="bbPlcHdr"/>
        </w:types>
        <w:behaviors>
          <w:behavior w:val="content"/>
        </w:behaviors>
        <w:guid w:val="{B8454680-E789-4723-939D-5E0191B14065}"/>
      </w:docPartPr>
      <w:docPartBody>
        <w:p w:rsidR="00DD53BE" w:rsidRDefault="00DD53BE">
          <w:pPr>
            <w:pStyle w:val="6EA70DBA509E4A67970D46F5965F8C25"/>
          </w:pPr>
          <w:r w:rsidRPr="005A0A93">
            <w:rPr>
              <w:rStyle w:val="Platshllartext"/>
            </w:rPr>
            <w:t>Förslag till riksdagsbeslut</w:t>
          </w:r>
        </w:p>
      </w:docPartBody>
    </w:docPart>
    <w:docPart>
      <w:docPartPr>
        <w:name w:val="3FF62B2AF3844337809ED935F2A410D4"/>
        <w:category>
          <w:name w:val="Allmänt"/>
          <w:gallery w:val="placeholder"/>
        </w:category>
        <w:types>
          <w:type w:val="bbPlcHdr"/>
        </w:types>
        <w:behaviors>
          <w:behavior w:val="content"/>
        </w:behaviors>
        <w:guid w:val="{75919D16-5A52-4BDE-9ABC-EEEFE2B31907}"/>
      </w:docPartPr>
      <w:docPartBody>
        <w:p w:rsidR="00DD53BE" w:rsidRDefault="00DD53BE">
          <w:pPr>
            <w:pStyle w:val="3FF62B2AF3844337809ED935F2A410D4"/>
          </w:pPr>
          <w:r w:rsidRPr="005A0A93">
            <w:rPr>
              <w:rStyle w:val="Platshllartext"/>
            </w:rPr>
            <w:t>Motivering</w:t>
          </w:r>
        </w:p>
      </w:docPartBody>
    </w:docPart>
    <w:docPart>
      <w:docPartPr>
        <w:name w:val="9C0C590DA36E48DE97C84E303A00C786"/>
        <w:category>
          <w:name w:val="Allmänt"/>
          <w:gallery w:val="placeholder"/>
        </w:category>
        <w:types>
          <w:type w:val="bbPlcHdr"/>
        </w:types>
        <w:behaviors>
          <w:behavior w:val="content"/>
        </w:behaviors>
        <w:guid w:val="{16F3C4A4-E25C-4728-A8F2-7D6B1CCE2AEA}"/>
      </w:docPartPr>
      <w:docPartBody>
        <w:p w:rsidR="00DD53BE" w:rsidRDefault="00DD53BE">
          <w:pPr>
            <w:pStyle w:val="9C0C590DA36E48DE97C84E303A00C786"/>
          </w:pPr>
          <w:r>
            <w:rPr>
              <w:rStyle w:val="Platshllartext"/>
            </w:rPr>
            <w:t xml:space="preserve"> </w:t>
          </w:r>
        </w:p>
      </w:docPartBody>
    </w:docPart>
    <w:docPart>
      <w:docPartPr>
        <w:name w:val="104933A60D584FC49C0BD8B791C72F0A"/>
        <w:category>
          <w:name w:val="Allmänt"/>
          <w:gallery w:val="placeholder"/>
        </w:category>
        <w:types>
          <w:type w:val="bbPlcHdr"/>
        </w:types>
        <w:behaviors>
          <w:behavior w:val="content"/>
        </w:behaviors>
        <w:guid w:val="{0C43B5DA-C459-4B73-ABFC-1DD6CEFBABDC}"/>
      </w:docPartPr>
      <w:docPartBody>
        <w:p w:rsidR="00DD53BE" w:rsidRDefault="00DD53BE">
          <w:pPr>
            <w:pStyle w:val="104933A60D584FC49C0BD8B791C72F0A"/>
          </w:pPr>
          <w:r>
            <w:t xml:space="preserve"> </w:t>
          </w:r>
        </w:p>
      </w:docPartBody>
    </w:docPart>
    <w:docPart>
      <w:docPartPr>
        <w:name w:val="FDF8B4A3F9A44029A0B345FEE69C9AB0"/>
        <w:category>
          <w:name w:val="Allmänt"/>
          <w:gallery w:val="placeholder"/>
        </w:category>
        <w:types>
          <w:type w:val="bbPlcHdr"/>
        </w:types>
        <w:behaviors>
          <w:behavior w:val="content"/>
        </w:behaviors>
        <w:guid w:val="{13A45E44-790A-4BD2-AE9E-B7E26D778D96}"/>
      </w:docPartPr>
      <w:docPartBody>
        <w:p w:rsidR="00DD3EAE" w:rsidRDefault="00DD3EA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3BE"/>
    <w:rsid w:val="00DD3EAE"/>
    <w:rsid w:val="00DD53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EA70DBA509E4A67970D46F5965F8C25">
    <w:name w:val="6EA70DBA509E4A67970D46F5965F8C25"/>
  </w:style>
  <w:style w:type="paragraph" w:customStyle="1" w:styleId="BA77039E847E448C80C58485FE9A69A5">
    <w:name w:val="BA77039E847E448C80C58485FE9A69A5"/>
  </w:style>
  <w:style w:type="paragraph" w:customStyle="1" w:styleId="FE785B19D31946099594B94BD1A21832">
    <w:name w:val="FE785B19D31946099594B94BD1A21832"/>
  </w:style>
  <w:style w:type="paragraph" w:customStyle="1" w:styleId="3FF62B2AF3844337809ED935F2A410D4">
    <w:name w:val="3FF62B2AF3844337809ED935F2A410D4"/>
  </w:style>
  <w:style w:type="paragraph" w:customStyle="1" w:styleId="53BD0C8918244D7EBC0DA9D2E4315C5F">
    <w:name w:val="53BD0C8918244D7EBC0DA9D2E4315C5F"/>
  </w:style>
  <w:style w:type="paragraph" w:customStyle="1" w:styleId="9C0C590DA36E48DE97C84E303A00C786">
    <w:name w:val="9C0C590DA36E48DE97C84E303A00C786"/>
  </w:style>
  <w:style w:type="paragraph" w:customStyle="1" w:styleId="104933A60D584FC49C0BD8B791C72F0A">
    <w:name w:val="104933A60D584FC49C0BD8B791C72F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E6BE07-79C3-4516-87ED-20529316F9B7}"/>
</file>

<file path=customXml/itemProps2.xml><?xml version="1.0" encoding="utf-8"?>
<ds:datastoreItem xmlns:ds="http://schemas.openxmlformats.org/officeDocument/2006/customXml" ds:itemID="{0F97F409-2D04-4828-B9C7-5A6FB25FA9DB}"/>
</file>

<file path=customXml/itemProps3.xml><?xml version="1.0" encoding="utf-8"?>
<ds:datastoreItem xmlns:ds="http://schemas.openxmlformats.org/officeDocument/2006/customXml" ds:itemID="{7E9E0671-AD85-4FF6-AF71-1C2928986C4A}"/>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1252</Characters>
  <Application>Microsoft Office Word</Application>
  <DocSecurity>0</DocSecurity>
  <Lines>28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S1207 Levande skärgård</vt:lpstr>
      <vt:lpstr>
      </vt:lpstr>
    </vt:vector>
  </TitlesOfParts>
  <Company>Sveriges riksdag</Company>
  <LinksUpToDate>false</LinksUpToDate>
  <CharactersWithSpaces>1460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